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6F" w:rsidRPr="00403FB3" w:rsidRDefault="0046656F" w:rsidP="0046656F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r w:rsidRPr="00403FB3">
        <w:rPr>
          <w:rFonts w:ascii="Arial Narrow" w:hAnsi="Arial Narrow" w:cs="Arial"/>
          <w:b/>
          <w:szCs w:val="22"/>
          <w:lang w:val="it-IT" w:bidi="ta-IN"/>
        </w:rPr>
        <w:t>Medicinski fakultet</w:t>
      </w:r>
      <w:r w:rsidR="00675246" w:rsidRPr="00403FB3">
        <w:rPr>
          <w:rFonts w:ascii="Arial Narrow" w:hAnsi="Arial Narrow" w:cs="Arial"/>
          <w:b/>
          <w:szCs w:val="22"/>
          <w:lang w:val="it-IT" w:bidi="ta-IN"/>
        </w:rPr>
        <w:t xml:space="preserve"> </w:t>
      </w:r>
      <w:r w:rsidRPr="00403FB3">
        <w:rPr>
          <w:rFonts w:ascii="Arial Narrow" w:hAnsi="Arial Narrow" w:cs="Arial"/>
          <w:b/>
          <w:szCs w:val="22"/>
          <w:lang w:val="it-IT" w:bidi="ta-IN"/>
        </w:rPr>
        <w:t>Sveučilišt</w:t>
      </w:r>
      <w:r w:rsidR="00675246" w:rsidRPr="00403FB3">
        <w:rPr>
          <w:rFonts w:ascii="Arial Narrow" w:hAnsi="Arial Narrow" w:cs="Arial"/>
          <w:b/>
          <w:szCs w:val="22"/>
          <w:lang w:val="it-IT" w:bidi="ta-IN"/>
        </w:rPr>
        <w:t>a</w:t>
      </w:r>
      <w:r w:rsidRPr="00403FB3">
        <w:rPr>
          <w:rFonts w:ascii="Arial Narrow" w:hAnsi="Arial Narrow" w:cs="Arial"/>
          <w:b/>
          <w:szCs w:val="22"/>
          <w:lang w:val="it-IT" w:bidi="ta-IN"/>
        </w:rPr>
        <w:t xml:space="preserve"> u Rijeci</w:t>
      </w:r>
    </w:p>
    <w:p w:rsidR="0046656F" w:rsidRPr="00403FB3" w:rsidRDefault="0046656F" w:rsidP="000E60D8">
      <w:pPr>
        <w:rPr>
          <w:rFonts w:ascii="Arial Narrow" w:hAnsi="Arial Narrow" w:cs="Arial"/>
          <w:szCs w:val="22"/>
          <w:lang w:val="it-IT"/>
        </w:rPr>
      </w:pPr>
    </w:p>
    <w:p w:rsidR="0046656F" w:rsidRPr="00403FB3" w:rsidRDefault="0046656F" w:rsidP="00675246">
      <w:pPr>
        <w:rPr>
          <w:rFonts w:ascii="Arial Narrow" w:hAnsi="Arial Narrow" w:cs="Arial"/>
          <w:szCs w:val="22"/>
          <w:lang w:val="it-IT"/>
        </w:rPr>
      </w:pPr>
      <w:r w:rsidRPr="00403FB3">
        <w:rPr>
          <w:rFonts w:ascii="Arial Narrow" w:hAnsi="Arial Narrow" w:cs="Arial"/>
          <w:szCs w:val="22"/>
          <w:lang w:val="it-IT"/>
        </w:rPr>
        <w:t>Kolegij:</w:t>
      </w:r>
      <w:r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Opća </w:t>
      </w:r>
      <w:r w:rsidR="00DC6ED2" w:rsidRPr="00403FB3">
        <w:rPr>
          <w:rFonts w:ascii="Arial Narrow" w:hAnsi="Arial Narrow" w:cs="Arial"/>
          <w:b/>
          <w:szCs w:val="22"/>
          <w:lang w:val="it-IT"/>
        </w:rPr>
        <w:t xml:space="preserve">i anorganska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>kemija</w:t>
      </w:r>
    </w:p>
    <w:p w:rsidR="00CD2B79" w:rsidRPr="00403FB3" w:rsidRDefault="00CD2B79" w:rsidP="00CD2B79">
      <w:pPr>
        <w:rPr>
          <w:rFonts w:ascii="Arial Narrow" w:hAnsi="Arial Narrow" w:cs="Arial"/>
          <w:b/>
          <w:szCs w:val="22"/>
          <w:lang w:val="it-IT"/>
        </w:rPr>
      </w:pPr>
      <w:r w:rsidRPr="00403FB3">
        <w:rPr>
          <w:rFonts w:ascii="Arial Narrow" w:hAnsi="Arial Narrow" w:cs="Arial"/>
          <w:szCs w:val="22"/>
          <w:lang w:val="it-IT"/>
        </w:rPr>
        <w:t>Voditelj: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E273C7">
        <w:rPr>
          <w:rFonts w:ascii="Arial Narrow" w:hAnsi="Arial Narrow" w:cs="Arial"/>
          <w:b/>
          <w:szCs w:val="22"/>
          <w:lang w:val="it-IT"/>
        </w:rPr>
        <w:t>doc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>.</w:t>
      </w:r>
      <w:r w:rsidR="00281921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>dr.</w:t>
      </w:r>
      <w:r w:rsidR="00281921"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 xml:space="preserve">sc. </w:t>
      </w:r>
      <w:r w:rsidR="00E273C7" w:rsidRPr="0038261D">
        <w:rPr>
          <w:rFonts w:ascii="Arial Narrow" w:hAnsi="Arial Narrow" w:cs="Arial"/>
          <w:b/>
          <w:szCs w:val="22"/>
          <w:lang w:val="it-IT"/>
        </w:rPr>
        <w:t>Mirna Petković Didović</w:t>
      </w:r>
    </w:p>
    <w:p w:rsidR="00E273C7" w:rsidRDefault="0038261D" w:rsidP="001A49D0">
      <w:pPr>
        <w:rPr>
          <w:rFonts w:ascii="Arial Narrow" w:hAnsi="Arial Narrow" w:cs="Arial"/>
          <w:b/>
          <w:szCs w:val="22"/>
          <w:lang w:val="it-IT"/>
        </w:rPr>
      </w:pPr>
      <w:r>
        <w:rPr>
          <w:rFonts w:ascii="Arial Narrow" w:hAnsi="Arial Narrow" w:cs="Arial"/>
          <w:szCs w:val="22"/>
          <w:lang w:val="it-IT"/>
        </w:rPr>
        <w:t xml:space="preserve">Suradnici: </w:t>
      </w:r>
      <w:r w:rsidR="00E273C7">
        <w:rPr>
          <w:rFonts w:ascii="Arial Narrow" w:hAnsi="Arial Narrow" w:cs="Arial"/>
          <w:b/>
          <w:szCs w:val="22"/>
          <w:lang w:val="it-IT"/>
        </w:rPr>
        <w:t>izv. prof. Dalibor Broznić</w:t>
      </w:r>
    </w:p>
    <w:p w:rsidR="00E273C7" w:rsidRDefault="00E273C7" w:rsidP="001A49D0">
      <w:pPr>
        <w:rPr>
          <w:rFonts w:ascii="Arial Narrow" w:hAnsi="Arial Narrow" w:cs="Arial"/>
          <w:b/>
          <w:szCs w:val="22"/>
          <w:lang w:val="it-IT"/>
        </w:rPr>
      </w:pPr>
      <w:r>
        <w:rPr>
          <w:rFonts w:ascii="Arial Narrow" w:hAnsi="Arial Narrow" w:cs="Arial"/>
          <w:b/>
          <w:szCs w:val="22"/>
          <w:lang w:val="it-IT"/>
        </w:rPr>
        <w:t xml:space="preserve">                 izv. prof. Marin Tota</w:t>
      </w:r>
    </w:p>
    <w:p w:rsidR="00194574" w:rsidRDefault="00194574" w:rsidP="001A49D0">
      <w:pPr>
        <w:rPr>
          <w:rFonts w:ascii="Arial Narrow" w:hAnsi="Arial Narrow" w:cs="Arial"/>
          <w:b/>
          <w:szCs w:val="22"/>
          <w:lang w:val="it-IT"/>
        </w:rPr>
      </w:pPr>
      <w:r>
        <w:rPr>
          <w:rFonts w:ascii="Arial Narrow" w:hAnsi="Arial Narrow" w:cs="Arial"/>
          <w:b/>
          <w:szCs w:val="22"/>
          <w:lang w:val="it-IT"/>
        </w:rPr>
        <w:t xml:space="preserve">                 dr.</w:t>
      </w:r>
      <w:r w:rsidR="00823FB6">
        <w:rPr>
          <w:rFonts w:ascii="Arial Narrow" w:hAnsi="Arial Narrow" w:cs="Arial"/>
          <w:b/>
          <w:szCs w:val="22"/>
          <w:lang w:val="it-IT"/>
        </w:rPr>
        <w:t xml:space="preserve"> </w:t>
      </w:r>
      <w:r w:rsidR="00E143FB">
        <w:rPr>
          <w:rFonts w:ascii="Arial Narrow" w:hAnsi="Arial Narrow" w:cs="Arial"/>
          <w:b/>
          <w:szCs w:val="22"/>
          <w:lang w:val="it-IT"/>
        </w:rPr>
        <w:t>sc. Alaa Sharbini Šupica</w:t>
      </w:r>
    </w:p>
    <w:p w:rsidR="00FA1EF0" w:rsidRDefault="00FA1EF0" w:rsidP="001A49D0">
      <w:pPr>
        <w:rPr>
          <w:rFonts w:ascii="Arial Narrow" w:hAnsi="Arial Narrow" w:cs="Arial"/>
          <w:b/>
          <w:szCs w:val="22"/>
          <w:lang w:val="it-IT"/>
        </w:rPr>
      </w:pPr>
      <w:r>
        <w:rPr>
          <w:rFonts w:ascii="Arial Narrow" w:hAnsi="Arial Narrow" w:cs="Arial"/>
          <w:b/>
          <w:szCs w:val="22"/>
          <w:lang w:val="it-IT"/>
        </w:rPr>
        <w:tab/>
      </w:r>
      <w:r>
        <w:rPr>
          <w:rFonts w:ascii="Arial Narrow" w:hAnsi="Arial Narrow" w:cs="Arial"/>
          <w:b/>
          <w:szCs w:val="22"/>
          <w:lang w:val="it-IT"/>
        </w:rPr>
        <w:tab/>
      </w:r>
      <w:r>
        <w:rPr>
          <w:rFonts w:ascii="Arial Narrow" w:hAnsi="Arial Narrow" w:cs="Arial"/>
          <w:b/>
          <w:szCs w:val="22"/>
          <w:lang w:val="it-IT"/>
        </w:rPr>
        <w:tab/>
      </w:r>
      <w:r>
        <w:rPr>
          <w:rFonts w:ascii="Arial Narrow" w:hAnsi="Arial Narrow" w:cs="Arial"/>
          <w:b/>
          <w:szCs w:val="22"/>
          <w:lang w:val="it-IT"/>
        </w:rPr>
        <w:tab/>
        <w:t xml:space="preserve">                 </w:t>
      </w:r>
      <w:r w:rsidR="00492B9F">
        <w:rPr>
          <w:rFonts w:ascii="Arial Narrow" w:hAnsi="Arial Narrow" w:cs="Arial"/>
          <w:b/>
          <w:szCs w:val="22"/>
          <w:lang w:val="it-IT"/>
        </w:rPr>
        <w:t>dr.sc. Orjen Petković</w:t>
      </w:r>
    </w:p>
    <w:p w:rsidR="00416316" w:rsidRPr="00403FB3" w:rsidRDefault="00416316" w:rsidP="001A49D0">
      <w:pPr>
        <w:rPr>
          <w:rFonts w:ascii="Arial Narrow" w:hAnsi="Arial Narrow" w:cs="Arial"/>
          <w:b/>
          <w:szCs w:val="22"/>
          <w:lang w:val="it-IT"/>
        </w:rPr>
      </w:pPr>
      <w:r w:rsidRPr="00403FB3">
        <w:rPr>
          <w:rFonts w:ascii="Arial Narrow" w:hAnsi="Arial Narrow" w:cs="Arial"/>
          <w:szCs w:val="22"/>
          <w:lang w:val="it-IT"/>
        </w:rPr>
        <w:t>Katedra:</w:t>
      </w:r>
      <w:r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E67C2F">
        <w:rPr>
          <w:rFonts w:ascii="Arial Narrow" w:hAnsi="Arial Narrow" w:cs="Arial"/>
          <w:b/>
          <w:szCs w:val="22"/>
          <w:lang w:val="it-IT"/>
        </w:rPr>
        <w:t>Medicinska kemija, biokemija i klinička kemija</w:t>
      </w:r>
    </w:p>
    <w:p w:rsidR="0046656F" w:rsidRPr="00403FB3" w:rsidRDefault="0046656F" w:rsidP="00675246">
      <w:pPr>
        <w:rPr>
          <w:rFonts w:ascii="Arial Narrow" w:hAnsi="Arial Narrow" w:cs="Arial"/>
          <w:b/>
          <w:szCs w:val="22"/>
          <w:lang w:val="it-IT"/>
        </w:rPr>
      </w:pPr>
      <w:r w:rsidRPr="00403FB3">
        <w:rPr>
          <w:rFonts w:ascii="Arial Narrow" w:hAnsi="Arial Narrow" w:cs="Arial"/>
          <w:szCs w:val="22"/>
          <w:lang w:val="it-IT"/>
        </w:rPr>
        <w:t>Studij:</w:t>
      </w:r>
      <w:r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>Preddiplomski studij sanitarnog inženjerstva</w:t>
      </w:r>
    </w:p>
    <w:p w:rsidR="00675246" w:rsidRPr="00403FB3" w:rsidRDefault="00675246" w:rsidP="00675246">
      <w:pPr>
        <w:rPr>
          <w:rFonts w:ascii="Arial Narrow" w:hAnsi="Arial Narrow" w:cs="Arial"/>
          <w:b/>
          <w:szCs w:val="22"/>
          <w:lang w:val="it-IT"/>
        </w:rPr>
      </w:pPr>
      <w:r w:rsidRPr="00403FB3">
        <w:rPr>
          <w:rFonts w:ascii="Arial Narrow" w:hAnsi="Arial Narrow" w:cs="Arial"/>
          <w:szCs w:val="22"/>
          <w:lang w:val="it-IT"/>
        </w:rPr>
        <w:t>Godina studija:</w:t>
      </w:r>
      <w:r w:rsidRPr="00403FB3">
        <w:rPr>
          <w:rFonts w:ascii="Arial Narrow" w:hAnsi="Arial Narrow" w:cs="Arial"/>
          <w:b/>
          <w:szCs w:val="22"/>
          <w:lang w:val="it-IT"/>
        </w:rPr>
        <w:t xml:space="preserve"> </w:t>
      </w:r>
      <w:r w:rsidR="00FD71AD" w:rsidRPr="00403FB3">
        <w:rPr>
          <w:rFonts w:ascii="Arial Narrow" w:hAnsi="Arial Narrow" w:cs="Arial"/>
          <w:b/>
          <w:szCs w:val="22"/>
          <w:lang w:val="it-IT"/>
        </w:rPr>
        <w:t>I. godina</w:t>
      </w:r>
    </w:p>
    <w:p w:rsidR="0046656F" w:rsidRPr="00403FB3" w:rsidRDefault="0046656F" w:rsidP="00675246">
      <w:pPr>
        <w:rPr>
          <w:rFonts w:ascii="Arial Narrow" w:hAnsi="Arial Narrow" w:cs="Arial"/>
          <w:szCs w:val="22"/>
          <w:lang w:val="it-IT"/>
        </w:rPr>
      </w:pPr>
      <w:r w:rsidRPr="00403FB3">
        <w:rPr>
          <w:rFonts w:ascii="Arial Narrow" w:hAnsi="Arial Narrow" w:cs="Arial"/>
          <w:bCs/>
          <w:szCs w:val="22"/>
          <w:lang w:val="it-IT"/>
        </w:rPr>
        <w:t>Akademska godina:</w:t>
      </w:r>
      <w:r w:rsidRPr="00403FB3">
        <w:rPr>
          <w:rFonts w:ascii="Arial Narrow" w:hAnsi="Arial Narrow" w:cs="Arial"/>
          <w:b/>
          <w:bCs/>
          <w:szCs w:val="22"/>
          <w:lang w:val="it-IT"/>
        </w:rPr>
        <w:t xml:space="preserve"> </w:t>
      </w:r>
      <w:r w:rsidR="00CC2DA0">
        <w:rPr>
          <w:rFonts w:ascii="Arial Narrow" w:hAnsi="Arial Narrow" w:cs="Arial"/>
          <w:b/>
          <w:bCs/>
          <w:szCs w:val="22"/>
          <w:lang w:val="it-IT"/>
        </w:rPr>
        <w:t>2022</w:t>
      </w:r>
      <w:r w:rsidR="00FD71AD" w:rsidRPr="00403FB3">
        <w:rPr>
          <w:rFonts w:ascii="Arial Narrow" w:hAnsi="Arial Narrow" w:cs="Arial"/>
          <w:b/>
          <w:bCs/>
          <w:szCs w:val="22"/>
          <w:lang w:val="it-IT"/>
        </w:rPr>
        <w:t>./20</w:t>
      </w:r>
      <w:r w:rsidR="00CC2DA0">
        <w:rPr>
          <w:rFonts w:ascii="Arial Narrow" w:hAnsi="Arial Narrow" w:cs="Arial"/>
          <w:b/>
          <w:bCs/>
          <w:szCs w:val="22"/>
          <w:lang w:val="it-IT"/>
        </w:rPr>
        <w:t>23</w:t>
      </w:r>
      <w:r w:rsidR="00FD71AD" w:rsidRPr="00403FB3">
        <w:rPr>
          <w:rFonts w:ascii="Arial Narrow" w:hAnsi="Arial Narrow" w:cs="Arial"/>
          <w:b/>
          <w:bCs/>
          <w:szCs w:val="22"/>
          <w:lang w:val="it-IT"/>
        </w:rPr>
        <w:t>.</w:t>
      </w:r>
    </w:p>
    <w:p w:rsidR="0046656F" w:rsidRPr="00403FB3" w:rsidRDefault="0046656F" w:rsidP="00675246">
      <w:pPr>
        <w:rPr>
          <w:rFonts w:ascii="Arial Narrow" w:hAnsi="Arial Narrow" w:cs="Arial"/>
          <w:sz w:val="22"/>
          <w:szCs w:val="22"/>
          <w:lang w:val="it-IT"/>
        </w:rPr>
      </w:pPr>
    </w:p>
    <w:p w:rsidR="00AD74FF" w:rsidRPr="00403FB3" w:rsidRDefault="00AD74FF" w:rsidP="00AD74FF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t>IZVEDBENI NASTAVNI PLAN</w:t>
      </w:r>
    </w:p>
    <w:p w:rsidR="001236B6" w:rsidRPr="00403FB3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it-IT"/>
        </w:rPr>
      </w:pPr>
    </w:p>
    <w:p w:rsidR="008A0EF3" w:rsidRPr="00403FB3" w:rsidRDefault="00AD74FF" w:rsidP="00C01AF4">
      <w:pPr>
        <w:jc w:val="both"/>
        <w:rPr>
          <w:rFonts w:ascii="Arial Narrow" w:hAnsi="Arial Narrow"/>
          <w:color w:val="0070C0"/>
          <w:sz w:val="22"/>
          <w:szCs w:val="22"/>
          <w:lang w:val="it-IT"/>
        </w:rPr>
      </w:pPr>
      <w:r w:rsidRPr="00403FB3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Podaci o </w:t>
      </w:r>
      <w:r w:rsidR="00DF429E" w:rsidRPr="00403FB3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kolegiju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E67C2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E24F00" w:rsidRPr="00E67C2F" w:rsidRDefault="00E24F00" w:rsidP="00E24F00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>ECTS bodovi</w:t>
            </w:r>
            <w:r w:rsidRPr="00E67C2F">
              <w:rPr>
                <w:rFonts w:ascii="Arial Narrow" w:hAnsi="Arial Narrow"/>
                <w:lang w:val="it-IT"/>
              </w:rPr>
              <w:t xml:space="preserve">: </w:t>
            </w:r>
            <w:r w:rsidR="00DC6ED2" w:rsidRPr="00E67C2F">
              <w:rPr>
                <w:rFonts w:ascii="Arial Narrow" w:hAnsi="Arial Narrow"/>
                <w:lang w:val="it-IT"/>
              </w:rPr>
              <w:t>10</w:t>
            </w:r>
          </w:p>
          <w:p w:rsidR="00A05EBD" w:rsidRPr="00E67C2F" w:rsidRDefault="00A05EBD" w:rsidP="00E24F00">
            <w:pPr>
              <w:jc w:val="both"/>
              <w:rPr>
                <w:rFonts w:ascii="Arial Narrow" w:hAnsi="Arial Narrow"/>
                <w:lang w:val="it-IT"/>
              </w:rPr>
            </w:pPr>
          </w:p>
          <w:p w:rsidR="00E24F00" w:rsidRPr="00E67C2F" w:rsidRDefault="00E24F00" w:rsidP="00E24F00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>Nastavno opterećenje</w:t>
            </w:r>
            <w:r w:rsidRPr="00E67C2F">
              <w:rPr>
                <w:rFonts w:ascii="Arial Narrow" w:hAnsi="Arial Narrow"/>
                <w:lang w:val="it-IT"/>
              </w:rPr>
              <w:t xml:space="preserve">: </w:t>
            </w:r>
            <w:r w:rsidRPr="00E67C2F">
              <w:rPr>
                <w:rFonts w:ascii="Arial Narrow" w:hAnsi="Arial Narrow"/>
                <w:lang w:val="it-IT"/>
              </w:rPr>
              <w:tab/>
              <w:t xml:space="preserve">predavanja </w:t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DC6ED2" w:rsidRPr="00E67C2F">
              <w:rPr>
                <w:rFonts w:ascii="Arial Narrow" w:hAnsi="Arial Narrow"/>
                <w:lang w:val="it-IT"/>
              </w:rPr>
              <w:t>50</w:t>
            </w:r>
            <w:r w:rsidRPr="00E67C2F">
              <w:rPr>
                <w:rFonts w:ascii="Arial Narrow" w:hAnsi="Arial Narrow"/>
                <w:lang w:val="it-IT"/>
              </w:rPr>
              <w:t xml:space="preserve"> sati</w:t>
            </w:r>
          </w:p>
          <w:p w:rsidR="00E24F00" w:rsidRPr="00E67C2F" w:rsidRDefault="00E24F00" w:rsidP="00E24F00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EC53DB">
              <w:rPr>
                <w:rFonts w:ascii="Arial Narrow" w:hAnsi="Arial Narrow"/>
                <w:lang w:val="it-IT"/>
              </w:rPr>
              <w:t xml:space="preserve">                                       </w:t>
            </w:r>
            <w:r w:rsidRPr="00E67C2F">
              <w:rPr>
                <w:rFonts w:ascii="Arial Narrow" w:hAnsi="Arial Narrow"/>
                <w:lang w:val="it-IT"/>
              </w:rPr>
              <w:t xml:space="preserve">seminari </w:t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DC6ED2" w:rsidRPr="00E67C2F">
              <w:rPr>
                <w:rFonts w:ascii="Arial Narrow" w:hAnsi="Arial Narrow"/>
                <w:lang w:val="it-IT"/>
              </w:rPr>
              <w:t xml:space="preserve">35 </w:t>
            </w:r>
            <w:r w:rsidRPr="00E67C2F">
              <w:rPr>
                <w:rFonts w:ascii="Arial Narrow" w:hAnsi="Arial Narrow"/>
                <w:lang w:val="it-IT"/>
              </w:rPr>
              <w:t>sati</w:t>
            </w:r>
          </w:p>
          <w:p w:rsidR="00E24F00" w:rsidRPr="00E67C2F" w:rsidRDefault="00E24F00" w:rsidP="00E24F00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EC53DB">
              <w:rPr>
                <w:rFonts w:ascii="Arial Narrow" w:hAnsi="Arial Narrow"/>
                <w:lang w:val="it-IT"/>
              </w:rPr>
              <w:t xml:space="preserve">                                       </w:t>
            </w:r>
            <w:r w:rsidRPr="00E67C2F">
              <w:rPr>
                <w:rFonts w:ascii="Arial Narrow" w:hAnsi="Arial Narrow"/>
                <w:lang w:val="it-IT"/>
              </w:rPr>
              <w:t xml:space="preserve">vježbe </w:t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Pr="00E67C2F">
              <w:rPr>
                <w:rFonts w:ascii="Arial Narrow" w:hAnsi="Arial Narrow"/>
                <w:lang w:val="it-IT"/>
              </w:rPr>
              <w:tab/>
            </w:r>
            <w:r w:rsidR="00DC6ED2" w:rsidRPr="00E67C2F">
              <w:rPr>
                <w:rFonts w:ascii="Arial Narrow" w:hAnsi="Arial Narrow"/>
                <w:lang w:val="it-IT"/>
              </w:rPr>
              <w:t xml:space="preserve">35 </w:t>
            </w:r>
            <w:r w:rsidRPr="00E67C2F">
              <w:rPr>
                <w:rFonts w:ascii="Arial Narrow" w:hAnsi="Arial Narrow"/>
                <w:lang w:val="it-IT"/>
              </w:rPr>
              <w:t>sati</w:t>
            </w:r>
          </w:p>
          <w:p w:rsidR="00E24F00" w:rsidRPr="00E67C2F" w:rsidRDefault="00E24F00" w:rsidP="00CE5E62">
            <w:pPr>
              <w:pStyle w:val="Heading2"/>
              <w:rPr>
                <w:rFonts w:ascii="Arial Narrow" w:hAnsi="Arial Narrow"/>
                <w:i w:val="0"/>
                <w:lang w:val="hr-HR"/>
              </w:rPr>
            </w:pPr>
          </w:p>
          <w:p w:rsidR="00FD71AD" w:rsidRPr="00E67C2F" w:rsidRDefault="00FD71AD" w:rsidP="00CE5E62">
            <w:pPr>
              <w:pStyle w:val="Heading2"/>
              <w:rPr>
                <w:rFonts w:ascii="Arial Narrow" w:hAnsi="Arial Narrow"/>
                <w:i w:val="0"/>
                <w:lang w:val="it-IT"/>
              </w:rPr>
            </w:pPr>
            <w:r w:rsidRPr="00E67C2F">
              <w:rPr>
                <w:rFonts w:ascii="Arial Narrow" w:hAnsi="Arial Narrow"/>
                <w:i w:val="0"/>
                <w:lang w:val="it-IT"/>
              </w:rPr>
              <w:t>Ciljevi  kolegija</w:t>
            </w:r>
          </w:p>
          <w:p w:rsidR="001410B5" w:rsidRPr="00E67C2F" w:rsidRDefault="00886B67" w:rsidP="001410B5">
            <w:pPr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it-IT"/>
              </w:rPr>
              <w:t>Usvajanje znanja iz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op</w:t>
            </w:r>
            <w:r w:rsidR="001410B5" w:rsidRPr="00E67C2F">
              <w:rPr>
                <w:rFonts w:ascii="Arial Narrow" w:hAnsi="Arial Narrow"/>
                <w:lang w:val="hr-HR"/>
              </w:rPr>
              <w:t>ć</w:t>
            </w:r>
            <w:r w:rsidR="001410B5" w:rsidRPr="00E67C2F">
              <w:rPr>
                <w:rFonts w:ascii="Arial Narrow" w:hAnsi="Arial Narrow"/>
                <w:lang w:val="it-IT"/>
              </w:rPr>
              <w:t>e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i anorganske </w:t>
            </w:r>
            <w:r w:rsidR="001410B5" w:rsidRPr="00E67C2F">
              <w:rPr>
                <w:rFonts w:ascii="Arial Narrow" w:hAnsi="Arial Narrow"/>
                <w:lang w:val="it-IT"/>
              </w:rPr>
              <w:t>kemije</w:t>
            </w:r>
            <w:r w:rsidR="00173757">
              <w:rPr>
                <w:rFonts w:ascii="Arial Narrow" w:hAnsi="Arial Narrow"/>
                <w:lang w:val="it-IT"/>
              </w:rPr>
              <w:t xml:space="preserve"> putem interaktivnih predavanja i seminara</w:t>
            </w:r>
            <w:r w:rsidR="001410B5" w:rsidRPr="00E67C2F">
              <w:rPr>
                <w:rFonts w:ascii="Arial Narrow" w:hAnsi="Arial Narrow"/>
                <w:lang w:val="it-IT"/>
              </w:rPr>
              <w:t xml:space="preserve">, </w:t>
            </w:r>
            <w:r w:rsidR="00173757">
              <w:rPr>
                <w:rFonts w:ascii="Arial Narrow" w:hAnsi="Arial Narrow"/>
                <w:lang w:val="it-IT"/>
              </w:rPr>
              <w:t>te usvajanje vještina</w:t>
            </w:r>
            <w:r w:rsidR="001410B5" w:rsidRPr="00E67C2F">
              <w:rPr>
                <w:rFonts w:ascii="Arial Narrow" w:hAnsi="Arial Narrow"/>
                <w:lang w:val="it-IT"/>
              </w:rPr>
              <w:t xml:space="preserve"> </w:t>
            </w:r>
            <w:r w:rsidR="00173757">
              <w:rPr>
                <w:rFonts w:ascii="Arial Narrow" w:hAnsi="Arial Narrow"/>
                <w:lang w:val="it-IT"/>
              </w:rPr>
              <w:t xml:space="preserve">putem </w:t>
            </w:r>
            <w:r w:rsidR="001410B5" w:rsidRPr="00E67C2F">
              <w:rPr>
                <w:rFonts w:ascii="Arial Narrow" w:hAnsi="Arial Narrow"/>
                <w:lang w:val="it-IT"/>
              </w:rPr>
              <w:t>laboratorijsk</w:t>
            </w:r>
            <w:r w:rsidR="00173757">
              <w:rPr>
                <w:rFonts w:ascii="Arial Narrow" w:hAnsi="Arial Narrow"/>
                <w:lang w:val="it-IT"/>
              </w:rPr>
              <w:t>ih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vje</w:t>
            </w:r>
            <w:r w:rsidR="001410B5" w:rsidRPr="00E67C2F">
              <w:rPr>
                <w:rFonts w:ascii="Arial Narrow" w:hAnsi="Arial Narrow"/>
                <w:lang w:val="hr-HR"/>
              </w:rPr>
              <w:t>ž</w:t>
            </w:r>
            <w:r w:rsidR="00173757">
              <w:rPr>
                <w:rFonts w:ascii="Arial Narrow" w:hAnsi="Arial Narrow"/>
                <w:lang w:val="it-IT"/>
              </w:rPr>
              <w:t>bi.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73757">
              <w:rPr>
                <w:rFonts w:ascii="Arial Narrow" w:hAnsi="Arial Narrow"/>
                <w:lang w:val="hr-HR"/>
              </w:rPr>
              <w:t>Laboratorijskim vježbama</w:t>
            </w:r>
            <w:r w:rsidR="00486A87">
              <w:rPr>
                <w:rFonts w:ascii="Arial Narrow" w:hAnsi="Arial Narrow"/>
                <w:lang w:val="it-IT"/>
              </w:rPr>
              <w:t xml:space="preserve"> </w:t>
            </w:r>
            <w:r w:rsidR="00173757">
              <w:rPr>
                <w:rFonts w:ascii="Arial Narrow" w:hAnsi="Arial Narrow"/>
                <w:lang w:val="it-IT"/>
              </w:rPr>
              <w:t xml:space="preserve">omogućiti </w:t>
            </w:r>
            <w:r w:rsidR="00486A87">
              <w:rPr>
                <w:rFonts w:ascii="Arial Narrow" w:hAnsi="Arial Narrow"/>
                <w:lang w:val="it-IT"/>
              </w:rPr>
              <w:t>prat</w:t>
            </w:r>
            <w:r w:rsidR="00173757">
              <w:rPr>
                <w:rFonts w:ascii="Arial Narrow" w:hAnsi="Arial Narrow"/>
                <w:lang w:val="it-IT"/>
              </w:rPr>
              <w:t xml:space="preserve">ičnu uporabu kemijskog računa i </w:t>
            </w:r>
            <w:r w:rsidR="00486A87">
              <w:rPr>
                <w:rFonts w:ascii="Arial Narrow" w:hAnsi="Arial Narrow"/>
                <w:lang w:val="it-IT"/>
              </w:rPr>
              <w:t>naučenog gradiva</w:t>
            </w:r>
            <w:r w:rsidR="001410B5" w:rsidRPr="00E67C2F">
              <w:rPr>
                <w:rFonts w:ascii="Arial Narrow" w:hAnsi="Arial Narrow"/>
                <w:lang w:val="it-IT"/>
              </w:rPr>
              <w:t xml:space="preserve">. </w:t>
            </w:r>
            <w:r w:rsidR="00173757">
              <w:rPr>
                <w:rFonts w:ascii="Arial Narrow" w:hAnsi="Arial Narrow"/>
                <w:lang w:val="it-IT"/>
              </w:rPr>
              <w:t xml:space="preserve">Razviti konceptualno razmišljanje u kemiji, kako bi studenti mogli </w:t>
            </w:r>
            <w:r w:rsidR="001410B5" w:rsidRPr="00E67C2F">
              <w:rPr>
                <w:rFonts w:ascii="Arial Narrow" w:hAnsi="Arial Narrow"/>
                <w:lang w:val="it-IT"/>
              </w:rPr>
              <w:t>znanstvene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zakonitosti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primjeniti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u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rje</w:t>
            </w:r>
            <w:r w:rsidR="001410B5" w:rsidRPr="00E67C2F">
              <w:rPr>
                <w:rFonts w:ascii="Arial Narrow" w:hAnsi="Arial Narrow"/>
                <w:lang w:val="hr-HR"/>
              </w:rPr>
              <w:t>š</w:t>
            </w:r>
            <w:r w:rsidR="001410B5" w:rsidRPr="00E67C2F">
              <w:rPr>
                <w:rFonts w:ascii="Arial Narrow" w:hAnsi="Arial Narrow"/>
                <w:lang w:val="it-IT"/>
              </w:rPr>
              <w:t>avanju problema, ra</w:t>
            </w:r>
            <w:r w:rsidR="001410B5" w:rsidRPr="00E67C2F">
              <w:rPr>
                <w:rFonts w:ascii="Arial Narrow" w:hAnsi="Arial Narrow"/>
                <w:lang w:val="hr-HR"/>
              </w:rPr>
              <w:t>č</w:t>
            </w:r>
            <w:r w:rsidR="001410B5" w:rsidRPr="00E67C2F">
              <w:rPr>
                <w:rFonts w:ascii="Arial Narrow" w:hAnsi="Arial Narrow"/>
                <w:lang w:val="it-IT"/>
              </w:rPr>
              <w:t>unskih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zadataka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i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eksperimentalnom</w:t>
            </w:r>
            <w:r w:rsidR="001410B5" w:rsidRPr="00E67C2F">
              <w:rPr>
                <w:rFonts w:ascii="Arial Narrow" w:hAnsi="Arial Narrow"/>
                <w:lang w:val="hr-HR"/>
              </w:rPr>
              <w:t xml:space="preserve"> </w:t>
            </w:r>
            <w:r w:rsidR="001410B5" w:rsidRPr="00E67C2F">
              <w:rPr>
                <w:rFonts w:ascii="Arial Narrow" w:hAnsi="Arial Narrow"/>
                <w:lang w:val="it-IT"/>
              </w:rPr>
              <w:t>radu</w:t>
            </w:r>
            <w:r w:rsidR="00173757">
              <w:rPr>
                <w:rFonts w:ascii="Arial Narrow" w:hAnsi="Arial Narrow"/>
                <w:lang w:val="hr-HR"/>
              </w:rPr>
              <w:t xml:space="preserve"> ovog i nadolazećih kemijskih kolegija.</w:t>
            </w:r>
          </w:p>
          <w:p w:rsidR="001410B5" w:rsidRPr="00E67C2F" w:rsidRDefault="001410B5" w:rsidP="001410B5">
            <w:pPr>
              <w:jc w:val="both"/>
              <w:rPr>
                <w:rFonts w:ascii="Arial Narrow" w:hAnsi="Arial Narrow"/>
                <w:b/>
                <w:lang w:val="it-IT"/>
              </w:rPr>
            </w:pP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>Razvijanje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op</w:t>
            </w:r>
            <w:r w:rsidRPr="00E67C2F">
              <w:rPr>
                <w:rFonts w:ascii="Arial Narrow" w:hAnsi="Arial Narrow"/>
                <w:b/>
                <w:lang w:val="hr-HR"/>
              </w:rPr>
              <w:t>ć</w:t>
            </w:r>
            <w:r w:rsidRPr="00E67C2F">
              <w:rPr>
                <w:rFonts w:ascii="Arial Narrow" w:hAnsi="Arial Narrow"/>
                <w:b/>
                <w:lang w:val="it-IT"/>
              </w:rPr>
              <w:t>ih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i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specifi</w:t>
            </w:r>
            <w:r w:rsidRPr="00E67C2F">
              <w:rPr>
                <w:rFonts w:ascii="Arial Narrow" w:hAnsi="Arial Narrow"/>
                <w:b/>
                <w:lang w:val="hr-HR"/>
              </w:rPr>
              <w:t>č</w:t>
            </w:r>
            <w:r w:rsidRPr="00E67C2F">
              <w:rPr>
                <w:rFonts w:ascii="Arial Narrow" w:hAnsi="Arial Narrow"/>
                <w:b/>
                <w:lang w:val="it-IT"/>
              </w:rPr>
              <w:t>nih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kompetencija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(</w:t>
            </w:r>
            <w:r w:rsidRPr="00E67C2F">
              <w:rPr>
                <w:rFonts w:ascii="Arial Narrow" w:hAnsi="Arial Narrow"/>
                <w:b/>
                <w:lang w:val="it-IT"/>
              </w:rPr>
              <w:t>znanja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i</w:t>
            </w:r>
            <w:r w:rsidRPr="00E67C2F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E67C2F">
              <w:rPr>
                <w:rFonts w:ascii="Arial Narrow" w:hAnsi="Arial Narrow"/>
                <w:b/>
                <w:lang w:val="it-IT"/>
              </w:rPr>
              <w:t>vje</w:t>
            </w:r>
            <w:r w:rsidRPr="00E67C2F">
              <w:rPr>
                <w:rFonts w:ascii="Arial Narrow" w:hAnsi="Arial Narrow"/>
                <w:b/>
                <w:lang w:val="hr-HR"/>
              </w:rPr>
              <w:t>š</w:t>
            </w:r>
            <w:r w:rsidRPr="00E67C2F">
              <w:rPr>
                <w:rFonts w:ascii="Arial Narrow" w:hAnsi="Arial Narrow"/>
                <w:b/>
                <w:lang w:val="it-IT"/>
              </w:rPr>
              <w:t>tina</w:t>
            </w:r>
            <w:r w:rsidRPr="00E67C2F">
              <w:rPr>
                <w:rFonts w:ascii="Arial Narrow" w:hAnsi="Arial Narrow"/>
                <w:b/>
                <w:lang w:val="hr-HR"/>
              </w:rPr>
              <w:t>)</w:t>
            </w: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</w:rPr>
            </w:pPr>
            <w:r w:rsidRPr="00E67C2F">
              <w:rPr>
                <w:rFonts w:ascii="Arial Narrow" w:hAnsi="Arial Narrow"/>
              </w:rPr>
              <w:t>Opće kompetencije: A1, A3, A5, B1, B2, B5, C1-C4.</w:t>
            </w: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</w:rPr>
            </w:pPr>
            <w:r w:rsidRPr="00E67C2F">
              <w:rPr>
                <w:rFonts w:ascii="Arial Narrow" w:hAnsi="Arial Narrow"/>
              </w:rPr>
              <w:t>Specifične kompetencije: Vladanje osnovnim pojmo</w:t>
            </w:r>
            <w:r w:rsidR="001410B5" w:rsidRPr="00E67C2F">
              <w:rPr>
                <w:rFonts w:ascii="Arial Narrow" w:hAnsi="Arial Narrow"/>
              </w:rPr>
              <w:t>vima i vještinama iz opće i anorganske kemije</w:t>
            </w:r>
            <w:r w:rsidRPr="00E67C2F">
              <w:rPr>
                <w:rFonts w:ascii="Arial Narrow" w:hAnsi="Arial Narrow"/>
              </w:rPr>
              <w:t xml:space="preserve"> te stehiometrije, s težištem na onim dijelovima koji su nužni za praćenje i aktivno sudjel</w:t>
            </w:r>
            <w:r w:rsidR="001410B5" w:rsidRPr="00E67C2F">
              <w:rPr>
                <w:rFonts w:ascii="Arial Narrow" w:hAnsi="Arial Narrow"/>
              </w:rPr>
              <w:t xml:space="preserve">ovanje u nastavi iz </w:t>
            </w:r>
            <w:r w:rsidR="000665E8">
              <w:rPr>
                <w:rFonts w:ascii="Arial Narrow" w:hAnsi="Arial Narrow"/>
              </w:rPr>
              <w:t xml:space="preserve">analitičke, </w:t>
            </w:r>
            <w:r w:rsidRPr="00E67C2F">
              <w:rPr>
                <w:rFonts w:ascii="Arial Narrow" w:hAnsi="Arial Narrow"/>
              </w:rPr>
              <w:t xml:space="preserve">fizikalne i organske kemije, te biokemije. </w:t>
            </w: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</w:rPr>
            </w:pP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>Korelativnost i korespondentnost predmeta:</w:t>
            </w: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 xml:space="preserve">Program je korespondentan s programima studija </w:t>
            </w:r>
            <w:r w:rsidR="001E17BE" w:rsidRPr="00E67C2F">
              <w:rPr>
                <w:rFonts w:ascii="Arial Narrow" w:hAnsi="Arial Narrow"/>
                <w:lang w:val="it-IT"/>
              </w:rPr>
              <w:t>S</w:t>
            </w:r>
            <w:r w:rsidRPr="00E67C2F">
              <w:rPr>
                <w:rFonts w:ascii="Arial Narrow" w:hAnsi="Arial Narrow"/>
                <w:lang w:val="it-IT"/>
              </w:rPr>
              <w:t>veučilišta</w:t>
            </w:r>
            <w:r w:rsidR="001E17BE" w:rsidRPr="00E67C2F">
              <w:rPr>
                <w:rFonts w:ascii="Arial Narrow" w:hAnsi="Arial Narrow"/>
                <w:lang w:val="it-IT"/>
              </w:rPr>
              <w:t xml:space="preserve"> u Zagrebu</w:t>
            </w:r>
            <w:r w:rsidRPr="00E67C2F">
              <w:rPr>
                <w:rFonts w:ascii="Arial Narrow" w:hAnsi="Arial Narrow"/>
                <w:lang w:val="it-IT"/>
              </w:rPr>
              <w:t>, Sveučilišta u Trstu i općenito s programima sveučilišta zapadne Europe i Amerike na kojima kemija ima veliku važnost, ali nije osnovni predmet.</w:t>
            </w: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 xml:space="preserve">Program je u korelaciji sa sljedećim predmetima: </w:t>
            </w:r>
            <w:r w:rsidR="00886B67">
              <w:rPr>
                <w:rFonts w:ascii="Arial Narrow" w:hAnsi="Arial Narrow"/>
                <w:lang w:val="it-IT"/>
              </w:rPr>
              <w:t xml:space="preserve">Matematikom, Fizikom, </w:t>
            </w:r>
            <w:r w:rsidRPr="00E67C2F">
              <w:rPr>
                <w:rFonts w:ascii="Arial Narrow" w:hAnsi="Arial Narrow"/>
                <w:lang w:val="it-IT"/>
              </w:rPr>
              <w:t>Organskom, Analitičkom i Fizikalnom kemijom, Biokemijom te Instrumentalnim metodama.</w:t>
            </w:r>
          </w:p>
          <w:p w:rsidR="00886B67" w:rsidRPr="00E67C2F" w:rsidRDefault="00886B67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>Pristup učenju i poučavanju u predmetu:</w:t>
            </w:r>
          </w:p>
          <w:p w:rsidR="00FD71AD" w:rsidRPr="00EC53DB" w:rsidRDefault="00FD71AD" w:rsidP="00CE5E62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lang w:val="it-IT"/>
              </w:rPr>
              <w:t>Od studenata se očekuje da se prema nastavnom planu i programu, a koristeći navedenu literaturu, unap</w:t>
            </w:r>
            <w:r w:rsidR="00733A72">
              <w:rPr>
                <w:rFonts w:ascii="Arial Narrow" w:hAnsi="Arial Narrow"/>
                <w:lang w:val="it-IT"/>
              </w:rPr>
              <w:t>rijed pripremaju za seminare i vježbe. Aktivno sudjelovanje očekuje se u svim oblicima nastave</w:t>
            </w:r>
            <w:r w:rsidRPr="00E67C2F">
              <w:rPr>
                <w:rFonts w:ascii="Arial Narrow" w:hAnsi="Arial Narrow"/>
                <w:lang w:val="it-IT"/>
              </w:rPr>
              <w:t xml:space="preserve">. </w:t>
            </w:r>
          </w:p>
          <w:p w:rsidR="00886B67" w:rsidRDefault="00886B67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</w:p>
          <w:p w:rsidR="00FD71AD" w:rsidRPr="00E67C2F" w:rsidRDefault="00FD71AD" w:rsidP="00CE5E62">
            <w:pPr>
              <w:jc w:val="both"/>
              <w:rPr>
                <w:rFonts w:ascii="Arial Narrow" w:hAnsi="Arial Narrow"/>
                <w:b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lastRenderedPageBreak/>
              <w:t xml:space="preserve">Način izvođenja nastave: </w:t>
            </w:r>
          </w:p>
          <w:p w:rsidR="00CE5E62" w:rsidRPr="003020E3" w:rsidRDefault="00FD71AD" w:rsidP="003020E3">
            <w:pPr>
              <w:pStyle w:val="Heading1"/>
              <w:spacing w:before="0" w:after="0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Predavanja, seminari, numeričke vježbe, laboratorijske vježbe, multimedija</w:t>
            </w:r>
            <w:r w:rsidR="000D1888"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 i</w:t>
            </w:r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 xml:space="preserve"> </w:t>
            </w:r>
            <w:r w:rsidR="00AB0E84"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i</w:t>
            </w:r>
            <w:r w:rsidRPr="00E67C2F">
              <w:rPr>
                <w:rFonts w:ascii="Arial Narrow" w:hAnsi="Arial Narrow"/>
                <w:b w:val="0"/>
                <w:sz w:val="24"/>
                <w:szCs w:val="24"/>
                <w:lang w:val="it-IT"/>
              </w:rPr>
              <w:t>nternet</w:t>
            </w:r>
            <w:r w:rsidRPr="00E67C2F"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  <w:t>.</w:t>
            </w:r>
          </w:p>
        </w:tc>
      </w:tr>
    </w:tbl>
    <w:p w:rsidR="00DF429E" w:rsidRPr="00403FB3" w:rsidRDefault="00DF429E" w:rsidP="00DF429E">
      <w:pPr>
        <w:jc w:val="center"/>
        <w:rPr>
          <w:rFonts w:ascii="Arial Narrow" w:hAnsi="Arial Narrow"/>
          <w:color w:val="0070C0"/>
          <w:sz w:val="22"/>
          <w:szCs w:val="22"/>
          <w:lang w:val="it-IT"/>
        </w:rPr>
      </w:pPr>
    </w:p>
    <w:p w:rsidR="00E57A0B" w:rsidRPr="00403FB3" w:rsidRDefault="00E57A0B" w:rsidP="00E57A0B">
      <w:pPr>
        <w:pStyle w:val="Default"/>
        <w:rPr>
          <w:rFonts w:ascii="Arial Narrow" w:hAnsi="Arial Narrow"/>
          <w:b/>
          <w:sz w:val="22"/>
          <w:szCs w:val="22"/>
        </w:rPr>
      </w:pPr>
      <w:r w:rsidRPr="00403FB3">
        <w:rPr>
          <w:rFonts w:ascii="Arial Narrow" w:hAnsi="Arial Narrow"/>
          <w:b/>
          <w:sz w:val="22"/>
          <w:szCs w:val="22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403FB3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0B1C87" w:rsidRDefault="000B1C87" w:rsidP="00B7088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B70889" w:rsidRDefault="00B70889" w:rsidP="00B7088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70889">
              <w:rPr>
                <w:rFonts w:ascii="Arial Narrow" w:hAnsi="Arial Narrow"/>
                <w:sz w:val="22"/>
                <w:szCs w:val="22"/>
                <w:lang w:val="en-GB"/>
              </w:rPr>
              <w:t>1.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B70889">
              <w:rPr>
                <w:rFonts w:ascii="Arial Narrow" w:hAnsi="Arial Narrow"/>
                <w:sz w:val="22"/>
                <w:szCs w:val="22"/>
                <w:lang w:val="en-GB"/>
              </w:rPr>
              <w:t>R.H. Petrucci,  F.G. Herring, J.D. Madura, C. Bissonnette: General Chemistry - Principles and Modern Applications, 11th edition, Pearson Canada Inc., Totonto, 2017.</w:t>
            </w:r>
          </w:p>
          <w:p w:rsidR="00010A31" w:rsidRPr="00403FB3" w:rsidRDefault="00010A31" w:rsidP="00010A31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403FB3">
              <w:rPr>
                <w:rFonts w:ascii="Arial Narrow" w:hAnsi="Arial Narrow"/>
                <w:noProof/>
                <w:sz w:val="22"/>
                <w:szCs w:val="22"/>
              </w:rPr>
              <w:t>. B. Blagović, B. Mayer, M. Pet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ković Didović i O. Petković: Priručnik za vježbe iz O</w:t>
            </w:r>
            <w:r w:rsidRPr="00403FB3">
              <w:rPr>
                <w:rFonts w:ascii="Arial Narrow" w:hAnsi="Arial Narrow"/>
                <w:noProof/>
                <w:sz w:val="22"/>
                <w:szCs w:val="22"/>
              </w:rPr>
              <w:t>pće i anorganske kemije, Medicinski fakultet, Sveučilište u Rijeci, 2014.</w:t>
            </w:r>
          </w:p>
          <w:p w:rsidR="00B70889" w:rsidRPr="00B70889" w:rsidRDefault="00010A31" w:rsidP="00B70889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 w:rsidR="00B70889" w:rsidRPr="00403FB3">
              <w:rPr>
                <w:rFonts w:ascii="Arial Narrow" w:hAnsi="Arial Narrow"/>
                <w:noProof/>
                <w:sz w:val="22"/>
                <w:szCs w:val="22"/>
              </w:rPr>
              <w:t xml:space="preserve">. </w:t>
            </w:r>
            <w:r w:rsidR="00B70889">
              <w:rPr>
                <w:rFonts w:ascii="Arial Narrow" w:hAnsi="Arial Narrow"/>
                <w:noProof/>
                <w:sz w:val="22"/>
                <w:szCs w:val="22"/>
              </w:rPr>
              <w:t xml:space="preserve">M. Sikirica: Stehiometrija, XX. izdanje,Školska knjiga Zagreb, 2008. </w:t>
            </w:r>
          </w:p>
          <w:p w:rsidR="0088118D" w:rsidRPr="00403FB3" w:rsidRDefault="00010A31" w:rsidP="00CE5E62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70889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88118D" w:rsidRPr="00403FB3">
              <w:rPr>
                <w:rFonts w:ascii="Arial Narrow" w:hAnsi="Arial Narrow"/>
                <w:noProof/>
                <w:sz w:val="22"/>
                <w:szCs w:val="22"/>
              </w:rPr>
              <w:t xml:space="preserve">I. Filipović i S. Lipanović: Opća i anorganska kemija, I. i II. dio, </w:t>
            </w:r>
            <w:r w:rsidR="009E2E75" w:rsidRPr="00403FB3">
              <w:rPr>
                <w:rFonts w:ascii="Arial Narrow" w:hAnsi="Arial Narrow"/>
                <w:noProof/>
                <w:sz w:val="22"/>
                <w:szCs w:val="22"/>
              </w:rPr>
              <w:t>IX</w:t>
            </w:r>
            <w:r w:rsidR="0088118D" w:rsidRPr="00403FB3">
              <w:rPr>
                <w:rFonts w:ascii="Arial Narrow" w:hAnsi="Arial Narrow"/>
                <w:noProof/>
                <w:sz w:val="22"/>
                <w:szCs w:val="22"/>
              </w:rPr>
              <w:t>. izdanje, Školska knjiga Zagreb, 199</w:t>
            </w:r>
            <w:r w:rsidR="00946382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="0088118D" w:rsidRPr="00403FB3">
              <w:rPr>
                <w:rFonts w:ascii="Arial Narrow" w:hAnsi="Arial Narrow"/>
                <w:noProof/>
                <w:sz w:val="22"/>
                <w:szCs w:val="22"/>
              </w:rPr>
              <w:t>. (odabrana poglavlja u dogovoru s nastavnikom).</w:t>
            </w:r>
          </w:p>
          <w:p w:rsidR="0088118D" w:rsidRPr="00403FB3" w:rsidRDefault="00021BAE" w:rsidP="00CE5E62">
            <w:p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Cs/>
                <w:kern w:val="36"/>
                <w:sz w:val="22"/>
                <w:szCs w:val="22"/>
              </w:rPr>
              <w:t xml:space="preserve">5. </w:t>
            </w:r>
            <w:r w:rsidR="0088118D" w:rsidRPr="00403FB3">
              <w:rPr>
                <w:rFonts w:ascii="Arial Narrow" w:hAnsi="Arial Narrow"/>
                <w:bCs/>
                <w:kern w:val="36"/>
                <w:sz w:val="22"/>
                <w:szCs w:val="22"/>
              </w:rPr>
              <w:t xml:space="preserve">N. Burger: Zbirka zadataka iz kemije, </w:t>
            </w:r>
            <w:r w:rsidR="0088118D" w:rsidRPr="00403FB3">
              <w:rPr>
                <w:rFonts w:ascii="Arial Narrow" w:hAnsi="Arial Narrow"/>
                <w:sz w:val="22"/>
                <w:szCs w:val="22"/>
              </w:rPr>
              <w:t>Medicinska naklada, Zagreb, 2007.</w:t>
            </w:r>
          </w:p>
          <w:p w:rsidR="005A6E1F" w:rsidRPr="00403FB3" w:rsidRDefault="005A6E1F" w:rsidP="00CE5E62">
            <w:pPr>
              <w:pStyle w:val="Default"/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7A0B" w:rsidRPr="00403FB3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57A0B" w:rsidRPr="007C1576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7C1576">
        <w:rPr>
          <w:rFonts w:ascii="Arial Narrow" w:hAnsi="Arial Narrow"/>
          <w:b/>
          <w:sz w:val="22"/>
          <w:szCs w:val="22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403FB3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486A87" w:rsidRDefault="00486A87" w:rsidP="00CE5E62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486A87">
              <w:rPr>
                <w:rFonts w:ascii="Arial Narrow" w:hAnsi="Arial Narrow"/>
                <w:sz w:val="22"/>
                <w:szCs w:val="22"/>
                <w:lang w:val="en-GB"/>
              </w:rPr>
              <w:t>Kemija 1,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Kemija 2, Kemija 3, Udžbenici </w:t>
            </w:r>
            <w:r w:rsidR="00B4037D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zbirke zadataka iz kemije za gimnazije, Alfa, 2020.</w:t>
            </w:r>
          </w:p>
          <w:p w:rsidR="00486A87" w:rsidRPr="00486A87" w:rsidRDefault="00486A87" w:rsidP="00486A87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486A87">
              <w:rPr>
                <w:rFonts w:ascii="Arial Narrow" w:hAnsi="Arial Narrow"/>
                <w:sz w:val="22"/>
                <w:szCs w:val="22"/>
                <w:lang w:val="en-GB"/>
              </w:rPr>
              <w:t>Kemija 1,</w:t>
            </w:r>
            <w:r w:rsidR="00B4037D">
              <w:rPr>
                <w:rFonts w:ascii="Arial Narrow" w:hAnsi="Arial Narrow"/>
                <w:sz w:val="22"/>
                <w:szCs w:val="22"/>
                <w:lang w:val="en-GB"/>
              </w:rPr>
              <w:t xml:space="preserve"> Kemija 2, Kemija 3, Udžbenici i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zbirke zadataka iz kemije za gimnazije, Školska knjiga, 2020.</w:t>
            </w:r>
          </w:p>
          <w:p w:rsidR="0088118D" w:rsidRPr="007C1576" w:rsidRDefault="0088118D" w:rsidP="00CE5E62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C1576">
              <w:rPr>
                <w:rFonts w:ascii="Arial Narrow" w:hAnsi="Arial Narrow"/>
                <w:sz w:val="22"/>
                <w:szCs w:val="22"/>
              </w:rPr>
              <w:t>M. Silberberg: Chemistry - The Molecular Nature of Matter and Change, 3rd edition, McGraw Hill: Boston, 2003.</w:t>
            </w:r>
          </w:p>
          <w:p w:rsidR="0088118D" w:rsidRPr="007C1576" w:rsidRDefault="0088118D" w:rsidP="00486A87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C1576">
              <w:rPr>
                <w:rFonts w:ascii="Arial Narrow" w:hAnsi="Arial Narrow"/>
                <w:sz w:val="22"/>
                <w:szCs w:val="22"/>
                <w:lang w:val="en-GB"/>
              </w:rPr>
              <w:t>J. McMurry and R.C. Fay: Chemistry, 3rd edition, Prentice Hall, Upper Saddle River, New Yersey, 2001.</w:t>
            </w:r>
          </w:p>
          <w:p w:rsidR="0088118D" w:rsidRPr="007C1576" w:rsidRDefault="0088118D" w:rsidP="00CE5E62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C1576">
              <w:rPr>
                <w:rFonts w:ascii="Arial Narrow" w:hAnsi="Arial Narrow"/>
                <w:sz w:val="22"/>
                <w:szCs w:val="22"/>
                <w:lang w:val="en-GB"/>
              </w:rPr>
              <w:t>P.W. Atkins and L. Jones: Chemistry - Molecules, Matter and Change, 3rd edition, A</w:t>
            </w:r>
            <w:r w:rsidRPr="007C1576">
              <w:rPr>
                <w:rFonts w:ascii="Arial Narrow" w:hAnsi="Arial Narrow"/>
                <w:sz w:val="22"/>
                <w:szCs w:val="22"/>
              </w:rPr>
              <w:t xml:space="preserve"> Scientific American Book, New York, 1997.</w:t>
            </w:r>
          </w:p>
          <w:p w:rsidR="00E57A0B" w:rsidRPr="00403FB3" w:rsidRDefault="00E57A0B" w:rsidP="00CE5E62">
            <w:pPr>
              <w:pStyle w:val="Default"/>
              <w:autoSpaceDE/>
              <w:autoSpaceDN/>
              <w:adjustRightInd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24F00" w:rsidRPr="00403FB3" w:rsidRDefault="00E24F00" w:rsidP="00E24F00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E24F00" w:rsidRPr="00403FB3" w:rsidRDefault="00E24F00" w:rsidP="00E24F00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403FB3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24F00" w:rsidRPr="00403FB3" w:rsidTr="009010F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0B1C87" w:rsidRDefault="000B1C87" w:rsidP="009010FF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E24F00" w:rsidRPr="00403FB3" w:rsidRDefault="00E24F00" w:rsidP="009010FF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Prisustvovanje predavanjima, seminarima i vježbama, uz prethodnu pripremu. Vježbe: polaganje ulaznih kolokvija, vođenje radnog dnevnika</w:t>
            </w:r>
            <w:r w:rsidR="000D1888"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i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pisanje referata. Seminari: </w:t>
            </w:r>
            <w:r w:rsidR="00C71BD3">
              <w:rPr>
                <w:rFonts w:ascii="Arial Narrow" w:hAnsi="Arial Narrow"/>
                <w:sz w:val="22"/>
                <w:szCs w:val="22"/>
                <w:lang w:val="it-IT"/>
              </w:rPr>
              <w:t>dva</w:t>
            </w:r>
            <w:r w:rsidR="00304984"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međuispita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304984" w:rsidRPr="00403FB3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="00486A87">
              <w:rPr>
                <w:rFonts w:ascii="Arial Narrow" w:hAnsi="Arial Narrow"/>
                <w:sz w:val="22"/>
                <w:szCs w:val="22"/>
                <w:lang w:val="it-IT"/>
              </w:rPr>
              <w:t xml:space="preserve"> završni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304984" w:rsidRPr="00403FB3">
              <w:rPr>
                <w:rFonts w:ascii="Arial Narrow" w:hAnsi="Arial Narrow"/>
                <w:sz w:val="22"/>
                <w:szCs w:val="22"/>
                <w:lang w:val="it-IT"/>
              </w:rPr>
              <w:t>is</w:t>
            </w:r>
            <w:r w:rsidR="00486A87">
              <w:rPr>
                <w:rFonts w:ascii="Arial Narrow" w:hAnsi="Arial Narrow"/>
                <w:sz w:val="22"/>
                <w:szCs w:val="22"/>
                <w:lang w:val="it-IT"/>
              </w:rPr>
              <w:t>pit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:rsidR="00E24F00" w:rsidRPr="00403FB3" w:rsidRDefault="00E24F00" w:rsidP="009010FF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E24F00" w:rsidRPr="00403FB3" w:rsidRDefault="00E24F00" w:rsidP="00E24F00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:rsidR="00E24F00" w:rsidRPr="00403FB3" w:rsidRDefault="00A05EBD" w:rsidP="00E24F00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403FB3">
        <w:rPr>
          <w:rFonts w:ascii="Arial Narrow" w:hAnsi="Arial Narrow" w:cs="Arial"/>
          <w:b/>
          <w:sz w:val="22"/>
          <w:szCs w:val="22"/>
        </w:rPr>
        <w:t>Vrednovanje rada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24F00" w:rsidRPr="00403FB3" w:rsidTr="009010F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0B1C87" w:rsidRDefault="000B1C87" w:rsidP="009010FF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7315C" w:rsidRDefault="00E24F00" w:rsidP="009010FF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Ocjena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daje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cjelovitu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informaciju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o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uspjehu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kandidata</w:t>
            </w:r>
            <w:r w:rsidR="0051614E">
              <w:rPr>
                <w:rFonts w:ascii="Arial Narrow" w:hAnsi="Arial Narrow"/>
                <w:sz w:val="22"/>
                <w:szCs w:val="22"/>
                <w:lang w:val="hr-HR"/>
              </w:rPr>
              <w:t xml:space="preserve">, a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obuhva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>ć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rezultate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postignute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iz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laboratorijskih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vje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bi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2E4FA2" w:rsidRPr="00403FB3">
              <w:rPr>
                <w:rFonts w:ascii="Arial Narrow" w:hAnsi="Arial Narrow"/>
                <w:sz w:val="22"/>
                <w:szCs w:val="22"/>
                <w:lang w:val="hr-HR"/>
              </w:rPr>
              <w:t>međuispita,</w:t>
            </w:r>
            <w:r w:rsid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te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03FB3">
              <w:rPr>
                <w:rFonts w:ascii="Arial Narrow" w:hAnsi="Arial Narrow"/>
                <w:sz w:val="22"/>
                <w:szCs w:val="22"/>
                <w:lang w:val="hr-HR"/>
              </w:rPr>
              <w:t>završnog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>ispita</w:t>
            </w: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:rsidR="00E24F00" w:rsidRDefault="00E24F00" w:rsidP="009010FF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03FB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:rsidR="00B7315C" w:rsidRDefault="00E24F00" w:rsidP="00B7315C">
            <w:pPr>
              <w:pStyle w:val="ListParagraph"/>
              <w:numPr>
                <w:ilvl w:val="0"/>
                <w:numId w:val="32"/>
              </w:numPr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Vje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>ž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be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DA1A4A">
              <w:rPr>
                <w:rFonts w:ascii="Arial Narrow" w:hAnsi="Arial Narrow"/>
                <w:noProof/>
                <w:sz w:val="22"/>
                <w:szCs w:val="22"/>
              </w:rPr>
              <w:t xml:space="preserve">sumarno 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nose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2E4FA2" w:rsidRPr="0054198D">
              <w:rPr>
                <w:rFonts w:ascii="Arial Narrow" w:hAnsi="Arial Narrow"/>
                <w:noProof/>
                <w:sz w:val="22"/>
                <w:szCs w:val="22"/>
              </w:rPr>
              <w:t>25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% 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ukupnih</w:t>
            </w:r>
            <w:r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bodova</w:t>
            </w:r>
            <w:r w:rsidR="00B7315C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(250 od 1000)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Kod svake se vježbe b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oduju</w:t>
            </w:r>
            <w:r w:rsidR="00DA1A4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ulazni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kolokviji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(položen kolokvij podrazumijeva 50 % točnih odgovora)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,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rad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u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praktikumu i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referati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(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to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>č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nost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i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urednost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; u ikojem dijelu prepisani referat </w:t>
            </w:r>
            <w:r w:rsidR="00B7315C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ili referat predan iza dogovorenog roka 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nosi 0 bodova</w:t>
            </w:r>
            <w:r w:rsidR="0054198D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). 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Popravak ulaznog kolokvija piše se na početku vježbe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i boduje drugačije od originalnog; p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onovni pad 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onemogućuje prisustvovanje vježbi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. Referat vježbe koja nije obavljena ne mora se napisati.</w:t>
            </w:r>
          </w:p>
          <w:p w:rsidR="00E24F00" w:rsidRPr="0054198D" w:rsidRDefault="00DA1A4A" w:rsidP="00B7315C">
            <w:pPr>
              <w:pStyle w:val="ListParagraph"/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</w:t>
            </w:r>
          </w:p>
          <w:p w:rsidR="0054198D" w:rsidRPr="0054198D" w:rsidRDefault="00B54162" w:rsidP="00B7315C">
            <w:pPr>
              <w:pStyle w:val="ListParagraph"/>
              <w:numPr>
                <w:ilvl w:val="0"/>
                <w:numId w:val="32"/>
              </w:numPr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U toku semestra pišu se </w:t>
            </w:r>
            <w:r w:rsidR="00B70889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2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međuispita</w:t>
            </w:r>
            <w:r w:rsidR="00B70889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, 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koji nose po 22,5 % ukupnih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bodova</w:t>
            </w:r>
            <w:r w:rsidR="00B7315C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svaki (225 od 1000)</w:t>
            </w:r>
            <w:r w:rsidR="002F4116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. Za dobivanje ocjenskih bodova, međuispit je potrebno </w:t>
            </w:r>
            <w:r w:rsidR="0051614E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riješiti s najmanje </w:t>
            </w:r>
            <w:r w:rsidR="00286271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5</w:t>
            </w:r>
            <w:r w:rsidR="0051614E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0 % točnosti.</w:t>
            </w:r>
            <w:r w:rsidR="00EB49E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Za međuispite riješene s minimalno 50 % točnosti, b</w:t>
            </w:r>
            <w:r w:rsidR="00EB49E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roj dobivenih ocjenskih bodova proporcionalan je postotku točnosti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(10</w:t>
            </w:r>
            <w:r w:rsidR="00DA1A4A"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0 %</w:t>
            </w:r>
            <w:r w:rsidR="00DA1A4A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= 225 boda, 50 % = 112,5 boda; ali 49 % = 0 bodova)</w:t>
            </w:r>
            <w:r w:rsidR="00EB49E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. </w:t>
            </w:r>
          </w:p>
          <w:p w:rsidR="0054198D" w:rsidRDefault="002F4116" w:rsidP="00B7315C">
            <w:pPr>
              <w:pStyle w:val="ListParagraph"/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733A72">
              <w:rPr>
                <w:rFonts w:ascii="Arial Narrow" w:hAnsi="Arial Narrow"/>
                <w:b/>
                <w:noProof/>
                <w:sz w:val="22"/>
                <w:szCs w:val="22"/>
                <w:u w:val="single"/>
                <w:lang w:val="it-IT"/>
              </w:rPr>
              <w:t>DOZVOLJENO JE JEDNO PONAVLJANJE</w:t>
            </w:r>
            <w:r w:rsidRPr="00733A72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svakog međuispita, u dva unaprijed određena termina</w:t>
            </w:r>
            <w:r w:rsidR="00EC56CC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 xml:space="preserve"> (po kalendaru u satnici izvođenja nastave)</w:t>
            </w:r>
            <w:r w:rsidRPr="0054198D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.</w:t>
            </w:r>
          </w:p>
          <w:p w:rsidR="00B7315C" w:rsidRDefault="00B7315C" w:rsidP="00B7315C">
            <w:pPr>
              <w:pStyle w:val="ListParagraph"/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</w:p>
          <w:p w:rsidR="00B7315C" w:rsidRPr="00B7315C" w:rsidRDefault="000037D3" w:rsidP="00B7315C">
            <w:pPr>
              <w:pStyle w:val="ListParagraph"/>
              <w:numPr>
                <w:ilvl w:val="0"/>
                <w:numId w:val="32"/>
              </w:numPr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54198D">
              <w:rPr>
                <w:rFonts w:ascii="Arial Narrow" w:hAnsi="Arial Narrow"/>
              </w:rPr>
              <w:lastRenderedPageBreak/>
              <w:t>Studenti tijekom semestra mogu sakupiti 70</w:t>
            </w:r>
            <w:r w:rsidR="00D42794" w:rsidRPr="0054198D">
              <w:rPr>
                <w:rFonts w:ascii="Arial Narrow" w:hAnsi="Arial Narrow"/>
              </w:rPr>
              <w:t xml:space="preserve"> </w:t>
            </w:r>
            <w:r w:rsidRPr="0054198D">
              <w:rPr>
                <w:rFonts w:ascii="Arial Narrow" w:hAnsi="Arial Narrow"/>
              </w:rPr>
              <w:t>% ukupnih bodova, a na završnom ispitu preostalih 30</w:t>
            </w:r>
            <w:r w:rsidR="00D42794" w:rsidRPr="0054198D">
              <w:rPr>
                <w:rFonts w:ascii="Arial Narrow" w:hAnsi="Arial Narrow"/>
              </w:rPr>
              <w:t xml:space="preserve"> </w:t>
            </w:r>
            <w:r w:rsidRPr="0054198D">
              <w:rPr>
                <w:rFonts w:ascii="Arial Narrow" w:hAnsi="Arial Narrow"/>
              </w:rPr>
              <w:t xml:space="preserve">%. Završnom ispitu mogu pristupiti studenti </w:t>
            </w:r>
            <w:r w:rsidRPr="0054198D">
              <w:rPr>
                <w:rFonts w:ascii="Arial Narrow" w:hAnsi="Arial Narrow"/>
                <w:noProof/>
                <w:szCs w:val="22"/>
                <w:lang w:val="it-IT"/>
              </w:rPr>
              <w:t xml:space="preserve">koji su </w:t>
            </w:r>
            <w:r w:rsidRPr="0054198D">
              <w:rPr>
                <w:rFonts w:ascii="Arial Narrow" w:hAnsi="Arial Narrow"/>
              </w:rPr>
              <w:t>skupili su najmanje 35</w:t>
            </w:r>
            <w:r w:rsidR="00EC53DB" w:rsidRPr="0054198D">
              <w:rPr>
                <w:rFonts w:ascii="Arial Narrow" w:hAnsi="Arial Narrow"/>
              </w:rPr>
              <w:t xml:space="preserve"> </w:t>
            </w:r>
            <w:r w:rsidRPr="0054198D">
              <w:rPr>
                <w:rFonts w:ascii="Arial Narrow" w:hAnsi="Arial Narrow"/>
              </w:rPr>
              <w:t>% bodova</w:t>
            </w:r>
            <w:r w:rsidR="00EC56CC">
              <w:rPr>
                <w:rFonts w:ascii="Arial Narrow" w:hAnsi="Arial Narrow"/>
              </w:rPr>
              <w:t xml:space="preserve"> i imaju priznato minimalno 5 vježbi (priznata vježba podrazumijeva uspješno odrađenu vježbu i priznat referat)</w:t>
            </w:r>
            <w:r w:rsidR="00B7315C">
              <w:rPr>
                <w:rFonts w:ascii="Arial Narrow" w:hAnsi="Arial Narrow"/>
              </w:rPr>
              <w:t>.</w:t>
            </w:r>
          </w:p>
          <w:p w:rsidR="00AB048B" w:rsidRPr="00B7315C" w:rsidRDefault="00E24F00" w:rsidP="00B7315C">
            <w:pPr>
              <w:pStyle w:val="ListParagraph"/>
              <w:ind w:left="306"/>
              <w:jc w:val="both"/>
              <w:rPr>
                <w:rFonts w:ascii="Arial Narrow" w:hAnsi="Arial Narrow"/>
                <w:noProof/>
                <w:sz w:val="22"/>
                <w:szCs w:val="22"/>
                <w:lang w:val="it-IT"/>
              </w:rPr>
            </w:pP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>Z</w:t>
            </w:r>
            <w:r w:rsidR="00B8560F" w:rsidRPr="00B7315C">
              <w:rPr>
                <w:rFonts w:ascii="Arial Narrow" w:hAnsi="Arial Narrow"/>
                <w:noProof/>
                <w:szCs w:val="22"/>
                <w:lang w:val="it-IT"/>
              </w:rPr>
              <w:t>avršni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se ispit sastoji </w:t>
            </w:r>
            <w:r w:rsidR="00B8560F" w:rsidRPr="00B7315C">
              <w:rPr>
                <w:rFonts w:ascii="Arial Narrow" w:hAnsi="Arial Narrow"/>
                <w:noProof/>
                <w:szCs w:val="22"/>
                <w:lang w:val="it-IT"/>
              </w:rPr>
              <w:t>od pismen</w:t>
            </w: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>og i usmenog dijela. Pis</w:t>
            </w:r>
            <w:r w:rsidR="00B8560F" w:rsidRPr="00B7315C">
              <w:rPr>
                <w:rFonts w:ascii="Arial Narrow" w:hAnsi="Arial Narrow"/>
                <w:noProof/>
                <w:szCs w:val="22"/>
                <w:lang w:val="it-IT"/>
              </w:rPr>
              <w:t>me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 xml:space="preserve">ni ispit </w:t>
            </w: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kombinacija 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 xml:space="preserve">je </w:t>
            </w:r>
            <w:r w:rsidR="000B1C87" w:rsidRPr="00B7315C">
              <w:rPr>
                <w:rFonts w:ascii="Arial Narrow" w:hAnsi="Arial Narrow"/>
                <w:noProof/>
                <w:szCs w:val="22"/>
                <w:lang w:val="it-IT"/>
              </w:rPr>
              <w:t>raznih vrsta</w:t>
            </w: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pitanja</w:t>
            </w:r>
            <w:r w:rsidR="00EC56CC"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te računskih zadataka.</w:t>
            </w:r>
            <w:r w:rsidR="00B8560F"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Za pristup usmenom ispitu, pismeni dio mora biti riješen s najmanje 50 % točnosti.  </w:t>
            </w:r>
            <w:r w:rsidRPr="00B7315C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</w:p>
          <w:p w:rsidR="005B4582" w:rsidRDefault="005B4582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</w:p>
          <w:p w:rsidR="00486A87" w:rsidRDefault="00486A87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</w:p>
          <w:p w:rsidR="005B4582" w:rsidRPr="00D42794" w:rsidRDefault="005B4582" w:rsidP="005B4582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42794">
              <w:rPr>
                <w:rFonts w:ascii="Arial Narrow" w:hAnsi="Arial Narrow"/>
                <w:sz w:val="22"/>
                <w:szCs w:val="22"/>
                <w:lang w:val="hr-HR"/>
              </w:rPr>
              <w:t>Tablica</w:t>
            </w:r>
            <w:r w:rsidR="00D42794" w:rsidRPr="00D42794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Pr="00D42794">
              <w:rPr>
                <w:rFonts w:ascii="Arial Narrow" w:hAnsi="Arial Narrow"/>
                <w:sz w:val="22"/>
                <w:szCs w:val="22"/>
                <w:lang w:val="hr-HR"/>
              </w:rPr>
              <w:t xml:space="preserve"> Prikaz </w:t>
            </w:r>
            <w:r w:rsidR="00D42794" w:rsidRPr="00D42794">
              <w:rPr>
                <w:rFonts w:ascii="Arial Narrow" w:hAnsi="Arial Narrow"/>
                <w:sz w:val="22"/>
                <w:szCs w:val="22"/>
                <w:lang w:val="hr-HR"/>
              </w:rPr>
              <w:t>bodovanja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4"/>
              <w:gridCol w:w="2988"/>
              <w:gridCol w:w="1747"/>
            </w:tblGrid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BODOVI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vMerge w:val="restart"/>
                  <w:shd w:val="clear" w:color="auto" w:fill="auto"/>
                  <w:vAlign w:val="center"/>
                </w:tcPr>
                <w:p w:rsidR="005B4582" w:rsidRPr="00D42794" w:rsidRDefault="00D42794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M</w:t>
                  </w:r>
                  <w:r w:rsidR="005B4582"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eđuispiti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I.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C82376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225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vMerge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II .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C82376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225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vMerge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  <w:t>Ukupno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450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Laboratorijske vježbe</w:t>
                  </w:r>
                </w:p>
              </w:tc>
              <w:tc>
                <w:tcPr>
                  <w:tcW w:w="29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Odrađene vježbe i priznati referati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250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UKUPNO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700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vMerge w:val="restart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Završni ispit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793DD7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Pisme</w:t>
                  </w:r>
                  <w:r w:rsidR="005B4582"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ni dio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BE1D2A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10</w:t>
                  </w:r>
                  <w:r w:rsidR="005B4582"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0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vMerge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Usmeni dio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BE1D2A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20</w:t>
                  </w:r>
                  <w:r w:rsidR="005B4582" w:rsidRPr="00D42794"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  <w:t>0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vMerge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  <w:t>Ukupno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300</w:t>
                  </w:r>
                </w:p>
              </w:tc>
            </w:tr>
            <w:tr w:rsidR="005B4582" w:rsidRPr="00D42794" w:rsidTr="00EC53DB">
              <w:trPr>
                <w:jc w:val="center"/>
              </w:trPr>
              <w:tc>
                <w:tcPr>
                  <w:tcW w:w="1894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UKUPNO</w:t>
                  </w:r>
                </w:p>
              </w:tc>
              <w:tc>
                <w:tcPr>
                  <w:tcW w:w="2988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rPr>
                      <w:rFonts w:ascii="Arial Narrow" w:hAnsi="Arial Narrow"/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vAlign w:val="center"/>
                </w:tcPr>
                <w:p w:rsidR="005B4582" w:rsidRPr="00D42794" w:rsidRDefault="005B4582" w:rsidP="0033576F">
                  <w:pPr>
                    <w:framePr w:hSpace="180" w:wrap="around" w:vAnchor="text" w:hAnchor="margin" w:xAlign="center" w:y="6"/>
                    <w:shd w:val="clear" w:color="auto" w:fill="FFFFFF"/>
                    <w:spacing w:line="276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D4279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hr-HR"/>
                    </w:rPr>
                    <w:t>1000</w:t>
                  </w:r>
                </w:p>
              </w:tc>
            </w:tr>
          </w:tbl>
          <w:p w:rsidR="005B4582" w:rsidRPr="000E0401" w:rsidRDefault="005B4582" w:rsidP="005B4582">
            <w:pPr>
              <w:shd w:val="clear" w:color="auto" w:fill="FFFFFF"/>
              <w:spacing w:line="276" w:lineRule="auto"/>
              <w:rPr>
                <w:rFonts w:ascii="Arial Narrow" w:hAnsi="Arial Narrow"/>
                <w:sz w:val="22"/>
                <w:szCs w:val="22"/>
                <w:highlight w:val="red"/>
                <w:lang w:val="hr-HR"/>
              </w:rPr>
            </w:pPr>
          </w:p>
          <w:p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Konačna ocjena određuje se prema sljedećoj tablici:</w:t>
            </w:r>
          </w:p>
          <w:p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90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 – 100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% </w:t>
            </w:r>
            <w:r w:rsidR="008921C1">
              <w:rPr>
                <w:rFonts w:ascii="Arial Narrow" w:hAnsi="Arial Narrow"/>
                <w:noProof/>
                <w:szCs w:val="22"/>
                <w:lang w:val="it-IT"/>
              </w:rPr>
              <w:t xml:space="preserve">izvrstan,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5 (A)</w:t>
            </w:r>
          </w:p>
          <w:p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75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 – 89,9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% </w:t>
            </w:r>
            <w:r w:rsidR="008921C1">
              <w:rPr>
                <w:rFonts w:ascii="Arial Narrow" w:hAnsi="Arial Narrow"/>
                <w:noProof/>
                <w:szCs w:val="22"/>
                <w:lang w:val="it-IT"/>
              </w:rPr>
              <w:t xml:space="preserve">vrlo dobar,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4 (B)</w:t>
            </w:r>
          </w:p>
          <w:p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60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 – 74,9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% </w:t>
            </w:r>
            <w:r w:rsidR="008921C1">
              <w:rPr>
                <w:rFonts w:ascii="Arial Narrow" w:hAnsi="Arial Narrow"/>
                <w:noProof/>
                <w:szCs w:val="22"/>
                <w:lang w:val="it-IT"/>
              </w:rPr>
              <w:t xml:space="preserve">dobar,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3 (C)</w:t>
            </w:r>
          </w:p>
          <w:p w:rsidR="00BF1A7A" w:rsidRDefault="00BF1A7A" w:rsidP="000037D3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50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 – 59,9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 xml:space="preserve">% </w:t>
            </w:r>
            <w:r w:rsidR="008921C1">
              <w:rPr>
                <w:rFonts w:ascii="Arial Narrow" w:hAnsi="Arial Narrow"/>
                <w:noProof/>
                <w:szCs w:val="22"/>
                <w:lang w:val="it-IT"/>
              </w:rPr>
              <w:t xml:space="preserve">dovoljan,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2 (D)</w:t>
            </w:r>
          </w:p>
          <w:p w:rsidR="00286271" w:rsidRPr="00EC53DB" w:rsidRDefault="008921C1" w:rsidP="00EC53DB">
            <w:pPr>
              <w:pStyle w:val="PlainText"/>
              <w:ind w:left="284" w:hanging="284"/>
              <w:jc w:val="both"/>
              <w:rPr>
                <w:rFonts w:ascii="Arial Narrow" w:hAnsi="Arial Narrow"/>
                <w:noProof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Cs w:val="22"/>
                <w:lang w:val="it-IT"/>
              </w:rPr>
              <w:t>&lt; 50</w:t>
            </w:r>
            <w:r w:rsidR="00B7315C">
              <w:rPr>
                <w:rFonts w:ascii="Arial Narrow" w:hAnsi="Arial Narrow"/>
                <w:noProof/>
                <w:szCs w:val="22"/>
                <w:lang w:val="it-IT"/>
              </w:rPr>
              <w:t>,0</w:t>
            </w:r>
            <w:r w:rsidR="00EC53DB">
              <w:rPr>
                <w:rFonts w:ascii="Arial Narrow" w:hAnsi="Arial Narrow"/>
                <w:noProof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noProof/>
                <w:szCs w:val="22"/>
                <w:lang w:val="it-IT"/>
              </w:rPr>
              <w:t>% nedovoljan, 1 (E)</w:t>
            </w:r>
          </w:p>
          <w:p w:rsidR="00BF1A7A" w:rsidRPr="00403FB3" w:rsidRDefault="00BF1A7A" w:rsidP="00286271">
            <w:pPr>
              <w:jc w:val="both"/>
              <w:rPr>
                <w:rFonts w:ascii="Arial Narrow" w:hAnsi="Arial Narrow"/>
                <w:noProof/>
                <w:sz w:val="22"/>
                <w:szCs w:val="22"/>
                <w:u w:val="single"/>
                <w:lang w:val="it-IT"/>
              </w:rPr>
            </w:pPr>
          </w:p>
        </w:tc>
      </w:tr>
    </w:tbl>
    <w:p w:rsidR="00E24F00" w:rsidRPr="00403FB3" w:rsidRDefault="00E24F00" w:rsidP="00E24F00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E24F00" w:rsidRPr="00403FB3" w:rsidRDefault="00E24F00" w:rsidP="00E24F00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 w:rsidRPr="00403FB3">
        <w:rPr>
          <w:rFonts w:ascii="Arial Narrow" w:hAnsi="Arial Narrow" w:cs="Arial"/>
          <w:b/>
          <w:sz w:val="22"/>
          <w:szCs w:val="22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24F00" w:rsidRPr="00403FB3" w:rsidTr="009010F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E24F00" w:rsidRPr="00403FB3" w:rsidRDefault="00E24F00" w:rsidP="009010FF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403FB3">
              <w:rPr>
                <w:rFonts w:ascii="Arial Narrow" w:hAnsi="Arial Narrow"/>
                <w:sz w:val="22"/>
                <w:szCs w:val="22"/>
                <w:lang w:val="it-IT"/>
              </w:rPr>
              <w:t xml:space="preserve">engleski </w:t>
            </w:r>
          </w:p>
        </w:tc>
      </w:tr>
    </w:tbl>
    <w:p w:rsidR="00E24F00" w:rsidRPr="00403FB3" w:rsidRDefault="00E24F00" w:rsidP="00E24F00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:rsidR="00E24F00" w:rsidRPr="00403FB3" w:rsidRDefault="00E24F00" w:rsidP="00E24F00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 w:rsidRPr="00403FB3">
        <w:rPr>
          <w:rFonts w:ascii="Arial Narrow" w:hAnsi="Arial Narrow" w:cs="Arial"/>
          <w:b/>
          <w:sz w:val="22"/>
          <w:szCs w:val="22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24F00" w:rsidRPr="00E67C2F" w:rsidTr="009010F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010A31" w:rsidRDefault="00010A31" w:rsidP="001855F1">
            <w:pPr>
              <w:rPr>
                <w:rFonts w:ascii="Arial Narrow" w:hAnsi="Arial Narrow"/>
                <w:b/>
                <w:lang w:val="it-IT"/>
              </w:rPr>
            </w:pPr>
          </w:p>
          <w:p w:rsidR="001855F1" w:rsidRPr="001855F1" w:rsidRDefault="00E24F00" w:rsidP="00CA144B">
            <w:pPr>
              <w:jc w:val="both"/>
              <w:rPr>
                <w:rFonts w:ascii="Arial Narrow" w:hAnsi="Arial Narrow"/>
                <w:b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>Pohađanje nastave</w:t>
            </w:r>
            <w:r w:rsidR="001855F1">
              <w:rPr>
                <w:rFonts w:ascii="Arial Narrow" w:hAnsi="Arial Narrow"/>
                <w:b/>
                <w:lang w:val="it-IT"/>
              </w:rPr>
              <w:t xml:space="preserve">: </w:t>
            </w:r>
            <w:r w:rsidRPr="00E67C2F">
              <w:rPr>
                <w:rFonts w:ascii="Arial Narrow" w:hAnsi="Arial Narrow"/>
                <w:lang w:val="it-IT"/>
              </w:rPr>
              <w:t xml:space="preserve">Prisustvovanje nastavi je obvezno. </w:t>
            </w:r>
            <w:r w:rsidR="00AB0E84" w:rsidRPr="00E67C2F">
              <w:rPr>
                <w:rFonts w:ascii="Arial Narrow" w:hAnsi="Arial Narrow"/>
                <w:lang w:val="it-IT"/>
              </w:rPr>
              <w:t xml:space="preserve">U slučaju da student izostane s više od 30 % </w:t>
            </w:r>
            <w:r w:rsidR="000B1C87">
              <w:rPr>
                <w:rFonts w:ascii="Arial Narrow" w:hAnsi="Arial Narrow"/>
                <w:lang w:val="it-IT"/>
              </w:rPr>
              <w:t xml:space="preserve">pojedinog oblika </w:t>
            </w:r>
            <w:r w:rsidR="00AB0E84" w:rsidRPr="00E67C2F">
              <w:rPr>
                <w:rFonts w:ascii="Arial Narrow" w:hAnsi="Arial Narrow"/>
                <w:lang w:val="it-IT"/>
              </w:rPr>
              <w:t xml:space="preserve">nastave (bilo opravdano ili neopravdano), bit će mu onemogućen izlazak na završni ispit, što izravno dovodi do pada kolegija. </w:t>
            </w:r>
            <w:r w:rsidR="00C61018" w:rsidRPr="00E67C2F">
              <w:rPr>
                <w:rFonts w:ascii="Arial Narrow" w:hAnsi="Arial Narrow"/>
                <w:lang w:val="it-IT"/>
              </w:rPr>
              <w:t xml:space="preserve">U slučaju </w:t>
            </w:r>
            <w:r w:rsidR="000B1C87">
              <w:rPr>
                <w:rFonts w:ascii="Arial Narrow" w:hAnsi="Arial Narrow"/>
                <w:lang w:val="it-IT"/>
              </w:rPr>
              <w:t>opravdanog izostan</w:t>
            </w:r>
            <w:r w:rsidR="00C61018" w:rsidRPr="00E67C2F">
              <w:rPr>
                <w:rFonts w:ascii="Arial Narrow" w:hAnsi="Arial Narrow"/>
                <w:lang w:val="it-IT"/>
              </w:rPr>
              <w:t>ka</w:t>
            </w:r>
            <w:r w:rsidR="000B1C87">
              <w:rPr>
                <w:rFonts w:ascii="Arial Narrow" w:hAnsi="Arial Narrow"/>
                <w:lang w:val="it-IT"/>
              </w:rPr>
              <w:t xml:space="preserve"> s vježbe</w:t>
            </w:r>
            <w:r w:rsidR="00C61018" w:rsidRPr="00E67C2F">
              <w:rPr>
                <w:rFonts w:ascii="Arial Narrow" w:hAnsi="Arial Narrow"/>
                <w:lang w:val="it-IT"/>
              </w:rPr>
              <w:t xml:space="preserve">, gradivo </w:t>
            </w:r>
            <w:r w:rsidRPr="00E67C2F">
              <w:rPr>
                <w:rFonts w:ascii="Arial Narrow" w:hAnsi="Arial Narrow"/>
                <w:lang w:val="it-IT"/>
              </w:rPr>
              <w:t>vježb</w:t>
            </w:r>
            <w:r w:rsidR="000B1C87">
              <w:rPr>
                <w:rFonts w:ascii="Arial Narrow" w:hAnsi="Arial Narrow"/>
                <w:lang w:val="it-IT"/>
              </w:rPr>
              <w:t>e mora se kolokvirati. U slučaju udaljavanja studenta s vježbe zbog neprimjerenog ponašanja, vježba se ocjenjuje s 0 (za sve tri stavke: ulazni kolokvij, rad i referat). Nadoknadi vježbi nema</w:t>
            </w:r>
            <w:r w:rsidR="001855F1">
              <w:rPr>
                <w:rFonts w:ascii="Arial Narrow" w:hAnsi="Arial Narrow"/>
                <w:lang w:val="it-IT"/>
              </w:rPr>
              <w:t xml:space="preserve"> ni u kom slučaju</w:t>
            </w:r>
            <w:r w:rsidR="000B1C87">
              <w:rPr>
                <w:rFonts w:ascii="Arial Narrow" w:hAnsi="Arial Narrow"/>
                <w:lang w:val="it-IT"/>
              </w:rPr>
              <w:t>.</w:t>
            </w:r>
          </w:p>
          <w:p w:rsidR="000037D3" w:rsidRDefault="001855F1" w:rsidP="00010A31">
            <w:pPr>
              <w:jc w:val="both"/>
              <w:rPr>
                <w:rFonts w:ascii="Arial Narrow" w:hAnsi="Arial Narrow"/>
                <w:lang w:val="it-IT"/>
              </w:rPr>
            </w:pPr>
            <w:r w:rsidRPr="001855F1">
              <w:rPr>
                <w:rFonts w:ascii="Arial Narrow" w:hAnsi="Arial Narrow"/>
                <w:b/>
                <w:lang w:val="it-IT"/>
              </w:rPr>
              <w:t>Priprema za ulazne kolokvije (UK):</w:t>
            </w:r>
            <w:r>
              <w:rPr>
                <w:rFonts w:ascii="Arial Narrow" w:hAnsi="Arial Narrow"/>
                <w:lang w:val="it-IT"/>
              </w:rPr>
              <w:t xml:space="preserve"> Za pojedini UK potrebno je </w:t>
            </w:r>
            <w:r w:rsidR="00010A31">
              <w:rPr>
                <w:rFonts w:ascii="Arial Narrow" w:hAnsi="Arial Narrow"/>
                <w:lang w:val="it-IT"/>
              </w:rPr>
              <w:t xml:space="preserve">u Priručniku za vježbe </w:t>
            </w:r>
            <w:r>
              <w:rPr>
                <w:rFonts w:ascii="Arial Narrow" w:hAnsi="Arial Narrow"/>
                <w:lang w:val="it-IT"/>
              </w:rPr>
              <w:t xml:space="preserve">proučiti sve vježbe predviđene za taj radni dan </w:t>
            </w:r>
            <w:r w:rsidR="00010A31">
              <w:rPr>
                <w:rFonts w:ascii="Arial Narrow" w:hAnsi="Arial Narrow"/>
                <w:lang w:val="it-IT"/>
              </w:rPr>
              <w:t xml:space="preserve">(po popisu vježbi iz ovog izvedbenog plana) </w:t>
            </w:r>
            <w:r>
              <w:rPr>
                <w:rFonts w:ascii="Arial Narrow" w:hAnsi="Arial Narrow"/>
                <w:lang w:val="it-IT"/>
              </w:rPr>
              <w:t>te teoriju opisanu u poglavlju unutar kojeg se vježba nalazi.</w:t>
            </w:r>
            <w:r w:rsidR="00010A31">
              <w:rPr>
                <w:rFonts w:ascii="Arial Narrow" w:hAnsi="Arial Narrow"/>
                <w:lang w:val="it-IT"/>
              </w:rPr>
              <w:t xml:space="preserve"> Za pojedine UK potrebno je proučiti i dodatna poglavlja u Priručniku, koja su istaknuta unutar popisa vježbi.</w:t>
            </w:r>
            <w:r w:rsidR="00CA144B">
              <w:rPr>
                <w:rFonts w:ascii="Arial Narrow" w:hAnsi="Arial Narrow"/>
                <w:lang w:val="it-IT"/>
              </w:rPr>
              <w:t xml:space="preserve"> </w:t>
            </w:r>
          </w:p>
          <w:p w:rsidR="00CA144B" w:rsidRPr="00E67C2F" w:rsidRDefault="00CA144B" w:rsidP="00010A31">
            <w:pPr>
              <w:jc w:val="both"/>
              <w:rPr>
                <w:rFonts w:ascii="Arial Narrow" w:hAnsi="Arial Narrow"/>
                <w:b/>
                <w:lang w:val="it-IT"/>
              </w:rPr>
            </w:pPr>
            <w:r w:rsidRPr="00CA144B">
              <w:rPr>
                <w:rFonts w:ascii="Arial Narrow" w:hAnsi="Arial Narrow"/>
                <w:b/>
                <w:lang w:val="it-IT"/>
              </w:rPr>
              <w:t xml:space="preserve">Priprema za </w:t>
            </w:r>
            <w:r>
              <w:rPr>
                <w:rFonts w:ascii="Arial Narrow" w:hAnsi="Arial Narrow"/>
                <w:b/>
                <w:lang w:val="it-IT"/>
              </w:rPr>
              <w:t>laboratorijske vježbe</w:t>
            </w:r>
            <w:r w:rsidRPr="00CA144B">
              <w:rPr>
                <w:rFonts w:ascii="Arial Narrow" w:hAnsi="Arial Narrow"/>
                <w:b/>
                <w:lang w:val="it-IT"/>
              </w:rPr>
              <w:t>:</w:t>
            </w:r>
            <w:r>
              <w:rPr>
                <w:rFonts w:ascii="Arial Narrow" w:hAnsi="Arial Narrow"/>
                <w:lang w:val="it-IT"/>
              </w:rPr>
              <w:t xml:space="preserve"> Na svaku je vježbu potrebno donijeti kutu, </w:t>
            </w:r>
            <w:r w:rsidRPr="00CA144B">
              <w:rPr>
                <w:rFonts w:ascii="Arial Narrow" w:hAnsi="Arial Narrow"/>
                <w:lang w:val="hr-HR"/>
              </w:rPr>
              <w:t>Priručnik za vježbe iz opće i anorganske kemije, bilježnicu (A5, na</w:t>
            </w:r>
            <w:r>
              <w:rPr>
                <w:rFonts w:ascii="Arial Narrow" w:hAnsi="Arial Narrow"/>
                <w:lang w:val="hr-HR"/>
              </w:rPr>
              <w:t xml:space="preserve"> kvadratiće, tvrdi uvez), olovku i kemijsku olovku, krpu, </w:t>
            </w:r>
            <w:r w:rsidRPr="00CA144B">
              <w:rPr>
                <w:rFonts w:ascii="Arial Narrow" w:hAnsi="Arial Narrow"/>
                <w:lang w:val="hr-HR"/>
              </w:rPr>
              <w:t>zaštitne naočale, zaštitne rukavice, škare, šibic</w:t>
            </w:r>
            <w:r>
              <w:rPr>
                <w:rFonts w:ascii="Arial Narrow" w:hAnsi="Arial Narrow"/>
                <w:lang w:val="hr-HR"/>
              </w:rPr>
              <w:t>e/upaljač i vodootporni flomaster</w:t>
            </w:r>
            <w:r w:rsidRPr="00CA144B">
              <w:rPr>
                <w:rFonts w:ascii="Arial Narrow" w:hAnsi="Arial Narrow"/>
                <w:lang w:val="hr-HR"/>
              </w:rPr>
              <w:t>.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CA14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  </w:t>
            </w:r>
          </w:p>
          <w:p w:rsidR="00EC53DB" w:rsidRPr="00E67C2F" w:rsidRDefault="00E24F00" w:rsidP="00010A31">
            <w:pPr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lastRenderedPageBreak/>
              <w:t>Kontaktiranje s nastavnicima:</w:t>
            </w:r>
            <w:r w:rsidR="00010A31">
              <w:rPr>
                <w:rFonts w:ascii="Arial Narrow" w:hAnsi="Arial Narrow"/>
                <w:b/>
                <w:lang w:val="it-IT"/>
              </w:rPr>
              <w:t xml:space="preserve"> </w:t>
            </w:r>
            <w:r w:rsidR="00010A31">
              <w:rPr>
                <w:rFonts w:ascii="Arial Narrow" w:hAnsi="Arial Narrow"/>
                <w:lang w:val="it-IT"/>
              </w:rPr>
              <w:t>Putem</w:t>
            </w:r>
            <w:r w:rsidR="00010A31" w:rsidRPr="00E67C2F">
              <w:rPr>
                <w:rFonts w:ascii="Arial Narrow" w:hAnsi="Arial Narrow"/>
                <w:lang w:val="it-IT"/>
              </w:rPr>
              <w:t xml:space="preserve"> </w:t>
            </w:r>
            <w:r w:rsidR="00010A31" w:rsidRPr="00E67C2F">
              <w:rPr>
                <w:rFonts w:ascii="Arial Narrow" w:hAnsi="Arial Narrow"/>
                <w:bCs/>
                <w:lang w:val="it-IT"/>
              </w:rPr>
              <w:t>Merlin</w:t>
            </w:r>
            <w:r w:rsidR="00010A31">
              <w:rPr>
                <w:rFonts w:ascii="Arial Narrow" w:hAnsi="Arial Narrow"/>
                <w:bCs/>
                <w:lang w:val="it-IT"/>
              </w:rPr>
              <w:t>-a</w:t>
            </w:r>
            <w:r w:rsidR="00010A31" w:rsidRPr="00E67C2F">
              <w:rPr>
                <w:rFonts w:ascii="Arial Narrow" w:hAnsi="Arial Narrow"/>
                <w:bCs/>
                <w:lang w:val="it-IT"/>
              </w:rPr>
              <w:t>,</w:t>
            </w:r>
            <w:r w:rsidR="00010A31" w:rsidRPr="00E67C2F">
              <w:rPr>
                <w:rFonts w:ascii="Arial Narrow" w:hAnsi="Arial Narrow"/>
                <w:lang w:val="it-IT"/>
              </w:rPr>
              <w:t xml:space="preserve"> sustav</w:t>
            </w:r>
            <w:r w:rsidR="00010A31">
              <w:rPr>
                <w:rFonts w:ascii="Arial Narrow" w:hAnsi="Arial Narrow"/>
                <w:lang w:val="it-IT"/>
              </w:rPr>
              <w:t>a</w:t>
            </w:r>
            <w:r w:rsidR="00010A31" w:rsidRPr="00E67C2F">
              <w:rPr>
                <w:rFonts w:ascii="Arial Narrow" w:hAnsi="Arial Narrow"/>
                <w:lang w:val="it-IT"/>
              </w:rPr>
              <w:t xml:space="preserve"> za e-učenje (</w:t>
            </w:r>
            <w:r w:rsidR="00010A31" w:rsidRPr="00E67C2F">
              <w:rPr>
                <w:rFonts w:ascii="Arial Narrow" w:hAnsi="Arial Narrow"/>
              </w:rPr>
              <w:t>https://moodle.srce.hr/2017-2018/my/</w:t>
            </w:r>
            <w:r w:rsidR="00010A31" w:rsidRPr="00E67C2F">
              <w:rPr>
                <w:rFonts w:ascii="Arial Narrow" w:hAnsi="Arial Narrow"/>
                <w:lang w:val="it-IT"/>
              </w:rPr>
              <w:t xml:space="preserve">, uz </w:t>
            </w:r>
            <w:hyperlink r:id="rId8" w:history="1">
              <w:r w:rsidR="00010A31" w:rsidRPr="00E67C2F">
                <w:rPr>
                  <w:rStyle w:val="Hyperlink"/>
                  <w:rFonts w:ascii="Arial Narrow" w:hAnsi="Arial Narrow"/>
                  <w:color w:val="auto"/>
                  <w:lang w:val="it-IT"/>
                </w:rPr>
                <w:t>AAI@Edu</w:t>
              </w:r>
            </w:hyperlink>
            <w:r w:rsidR="00010A31">
              <w:rPr>
                <w:rFonts w:ascii="Arial Narrow" w:hAnsi="Arial Narrow"/>
                <w:lang w:val="it-IT"/>
              </w:rPr>
              <w:t xml:space="preserve"> identitet). </w:t>
            </w:r>
            <w:r w:rsidR="00010A31" w:rsidRPr="00010A31">
              <w:rPr>
                <w:rFonts w:ascii="Arial Narrow" w:hAnsi="Arial Narrow"/>
                <w:lang w:val="it-IT"/>
              </w:rPr>
              <w:t>O</w:t>
            </w:r>
            <w:r w:rsidR="00010A31">
              <w:rPr>
                <w:rFonts w:ascii="Arial Narrow" w:hAnsi="Arial Narrow"/>
                <w:lang w:val="it-IT"/>
              </w:rPr>
              <w:t xml:space="preserve">sobno nakon nastave. Konzultacije u prethodno dogovorenom terminu. </w:t>
            </w:r>
          </w:p>
          <w:p w:rsidR="00E24F00" w:rsidRPr="00E67C2F" w:rsidRDefault="00E24F00" w:rsidP="00CA144B">
            <w:pPr>
              <w:ind w:left="720" w:hanging="720"/>
              <w:jc w:val="both"/>
              <w:rPr>
                <w:rFonts w:ascii="Arial Narrow" w:hAnsi="Arial Narrow"/>
                <w:lang w:val="it-IT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>Informiranje o predmetu:</w:t>
            </w:r>
            <w:r w:rsidR="00010A31">
              <w:rPr>
                <w:rFonts w:ascii="Arial Narrow" w:hAnsi="Arial Narrow"/>
                <w:b/>
                <w:lang w:val="it-IT"/>
              </w:rPr>
              <w:t xml:space="preserve"> </w:t>
            </w:r>
            <w:r w:rsidR="00010A31" w:rsidRPr="00CA144B">
              <w:rPr>
                <w:rFonts w:ascii="Arial Narrow" w:hAnsi="Arial Narrow"/>
                <w:lang w:val="it-IT"/>
              </w:rPr>
              <w:t>U</w:t>
            </w:r>
            <w:r w:rsidRPr="00E67C2F">
              <w:rPr>
                <w:rFonts w:ascii="Arial Narrow" w:hAnsi="Arial Narrow"/>
                <w:lang w:val="it-IT"/>
              </w:rPr>
              <w:t>vodno predavanje</w:t>
            </w:r>
            <w:r w:rsidR="00CA144B">
              <w:rPr>
                <w:rFonts w:ascii="Arial Narrow" w:hAnsi="Arial Narrow"/>
                <w:lang w:val="it-IT"/>
              </w:rPr>
              <w:t>.</w:t>
            </w:r>
            <w:r w:rsidRPr="00E67C2F">
              <w:rPr>
                <w:rFonts w:ascii="Arial Narrow" w:hAnsi="Arial Narrow"/>
                <w:lang w:val="it-IT"/>
              </w:rPr>
              <w:t xml:space="preserve"> </w:t>
            </w:r>
            <w:r w:rsidRPr="00E67C2F">
              <w:rPr>
                <w:rFonts w:ascii="Arial Narrow" w:hAnsi="Arial Narrow"/>
                <w:bCs/>
                <w:lang w:val="it-IT"/>
              </w:rPr>
              <w:t>M</w:t>
            </w:r>
            <w:r w:rsidR="007A53F4" w:rsidRPr="00E67C2F">
              <w:rPr>
                <w:rFonts w:ascii="Arial Narrow" w:hAnsi="Arial Narrow"/>
                <w:bCs/>
                <w:lang w:val="it-IT"/>
              </w:rPr>
              <w:t>erlin</w:t>
            </w:r>
            <w:r w:rsidR="00CA144B">
              <w:rPr>
                <w:rFonts w:ascii="Arial Narrow" w:hAnsi="Arial Narrow"/>
                <w:bCs/>
                <w:lang w:val="it-IT"/>
              </w:rPr>
              <w:t>.</w:t>
            </w:r>
          </w:p>
          <w:p w:rsidR="00E24F00" w:rsidRDefault="00E24F00" w:rsidP="00CA144B">
            <w:pPr>
              <w:ind w:left="22" w:hanging="22"/>
              <w:jc w:val="both"/>
              <w:rPr>
                <w:rFonts w:ascii="Arial Narrow" w:hAnsi="Arial Narrow"/>
              </w:rPr>
            </w:pPr>
            <w:r w:rsidRPr="00E67C2F">
              <w:rPr>
                <w:rFonts w:ascii="Arial Narrow" w:hAnsi="Arial Narrow"/>
                <w:b/>
                <w:lang w:val="it-IT"/>
              </w:rPr>
              <w:t>Očekivane opće kompetencije studenata/studentica pri upisu predmeta</w:t>
            </w:r>
            <w:r w:rsidR="00CA144B">
              <w:rPr>
                <w:rFonts w:ascii="Arial Narrow" w:hAnsi="Arial Narrow"/>
                <w:b/>
                <w:lang w:val="it-IT"/>
              </w:rPr>
              <w:t xml:space="preserve">: </w:t>
            </w:r>
            <w:r w:rsidR="00CA144B" w:rsidRPr="00CA144B">
              <w:rPr>
                <w:rFonts w:ascii="Arial Narrow" w:hAnsi="Arial Narrow"/>
                <w:lang w:val="it-IT"/>
              </w:rPr>
              <w:t>O</w:t>
            </w:r>
            <w:r w:rsidRPr="00E67C2F">
              <w:rPr>
                <w:rFonts w:ascii="Arial Narrow" w:hAnsi="Arial Narrow"/>
                <w:lang w:val="it-IT"/>
              </w:rPr>
              <w:t>snovno znanje rada na osobnom računalu (Word</w:t>
            </w:r>
            <w:r w:rsidR="001855F1">
              <w:rPr>
                <w:rFonts w:ascii="Arial Narrow" w:hAnsi="Arial Narrow"/>
                <w:lang w:val="it-IT"/>
              </w:rPr>
              <w:t>, Excel</w:t>
            </w:r>
            <w:r w:rsidRPr="00E67C2F">
              <w:rPr>
                <w:rFonts w:ascii="Arial Narrow" w:hAnsi="Arial Narrow"/>
                <w:lang w:val="it-IT"/>
              </w:rPr>
              <w:t>)</w:t>
            </w:r>
            <w:r w:rsidR="00CA144B">
              <w:rPr>
                <w:rFonts w:ascii="Arial Narrow" w:hAnsi="Arial Narrow"/>
                <w:b/>
                <w:lang w:val="it-IT"/>
              </w:rPr>
              <w:t xml:space="preserve">. </w:t>
            </w:r>
            <w:r w:rsidR="00CA144B" w:rsidRPr="00CA144B">
              <w:rPr>
                <w:rFonts w:ascii="Arial Narrow" w:hAnsi="Arial Narrow"/>
                <w:lang w:val="it-IT"/>
              </w:rPr>
              <w:t>Z</w:t>
            </w:r>
            <w:r w:rsidRPr="00E67C2F">
              <w:rPr>
                <w:rFonts w:ascii="Arial Narrow" w:hAnsi="Arial Narrow"/>
              </w:rPr>
              <w:t>nanje engleskog jezika</w:t>
            </w:r>
            <w:r w:rsidR="00CA144B">
              <w:rPr>
                <w:rFonts w:ascii="Arial Narrow" w:hAnsi="Arial Narrow"/>
              </w:rPr>
              <w:t>.</w:t>
            </w:r>
          </w:p>
          <w:p w:rsidR="000A22A5" w:rsidRPr="00CA144B" w:rsidRDefault="000A22A5" w:rsidP="00CA144B">
            <w:pPr>
              <w:ind w:left="22" w:hanging="22"/>
              <w:jc w:val="both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E24F00" w:rsidRPr="00403FB3" w:rsidRDefault="00E24F00" w:rsidP="00E24F00">
      <w:pPr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7B4983" w:rsidRPr="00403FB3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  <w:lang w:val="pt-BR"/>
        </w:rPr>
      </w:pPr>
      <w:r w:rsidRPr="00403FB3">
        <w:rPr>
          <w:rFonts w:ascii="Arial Narrow" w:hAnsi="Arial Narrow"/>
          <w:b/>
          <w:bCs/>
          <w:sz w:val="22"/>
          <w:szCs w:val="22"/>
          <w:lang w:val="pt-BR"/>
        </w:rPr>
        <w:t>Nastavni plan</w:t>
      </w:r>
    </w:p>
    <w:p w:rsidR="007B4983" w:rsidRPr="00403FB3" w:rsidRDefault="007B4983" w:rsidP="007B4983">
      <w:pPr>
        <w:rPr>
          <w:rFonts w:ascii="Arial Narrow" w:hAnsi="Arial Narrow" w:cs="Arial"/>
          <w:b/>
          <w:sz w:val="22"/>
          <w:szCs w:val="22"/>
          <w:lang w:val="it-IT"/>
        </w:rPr>
      </w:pPr>
      <w:r w:rsidRPr="00403FB3">
        <w:rPr>
          <w:rFonts w:ascii="Arial Narrow" w:hAnsi="Arial Narrow" w:cs="Arial"/>
          <w:b/>
          <w:sz w:val="22"/>
          <w:szCs w:val="22"/>
          <w:lang w:val="pt-BR"/>
        </w:rPr>
        <w:t>Popis predavanja</w:t>
      </w:r>
      <w:r w:rsidR="00D151CA">
        <w:rPr>
          <w:rFonts w:ascii="Arial Narrow" w:hAnsi="Arial Narrow" w:cs="Arial"/>
          <w:b/>
          <w:sz w:val="22"/>
          <w:szCs w:val="22"/>
          <w:lang w:val="pt-BR"/>
        </w:rPr>
        <w:t xml:space="preserve"> (naslov i ishodi učenja)</w:t>
      </w:r>
      <w:r w:rsidRPr="00403FB3">
        <w:rPr>
          <w:rFonts w:ascii="Arial Narrow" w:hAnsi="Arial Narrow" w:cs="Arial"/>
          <w:b/>
          <w:sz w:val="22"/>
          <w:szCs w:val="22"/>
          <w:lang w:val="pt-BR"/>
        </w:rPr>
        <w:t>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177B1B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342848" w:rsidRPr="00177B1B" w:rsidRDefault="00342848" w:rsidP="0034284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P1 Uvodno predavanje    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P2,3 Građa atoma, elektronska konfiguracija, periodni sustav. </w:t>
            </w:r>
          </w:p>
          <w:p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 tvari po građi i sastavu</w:t>
            </w:r>
          </w:p>
          <w:p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imenovati kiseline, baze, poliatomne ione</w:t>
            </w:r>
          </w:p>
          <w:p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 građu atoma</w:t>
            </w:r>
          </w:p>
          <w:p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izotope i navesti njihovu uporabu</w:t>
            </w:r>
          </w:p>
          <w:p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relativnu atomsku masu i udio izotopa</w:t>
            </w:r>
          </w:p>
          <w:p w:rsidR="00D151CA" w:rsidRPr="00177B1B" w:rsidRDefault="00D151C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 i objasniti kvantne brojeve</w:t>
            </w:r>
          </w:p>
          <w:p w:rsidR="00126205" w:rsidRPr="00177B1B" w:rsidRDefault="0012620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 elektronsku konfiguraciju atoma i iona</w:t>
            </w:r>
          </w:p>
          <w:p w:rsidR="00126205" w:rsidRPr="00177B1B" w:rsidRDefault="0012620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četiri periodična svojstva i objasniti periodičnost</w:t>
            </w:r>
          </w:p>
          <w:p w:rsidR="00126205" w:rsidRPr="00177B1B" w:rsidRDefault="0012620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i analizirati svojstva atoma temeljem elektronske konfiguracije</w:t>
            </w:r>
          </w:p>
          <w:p w:rsidR="00126205" w:rsidRPr="00177B1B" w:rsidRDefault="00FA1EF0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P4 Lewis</w:t>
            </w:r>
            <w:r w:rsidR="0012620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ove strukturne formule</w:t>
            </w:r>
          </w:p>
          <w:p w:rsidR="00126205" w:rsidRPr="00177B1B" w:rsidRDefault="0012620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 pravila za crtanje Lewisovih strukturnih formula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nacrtati Lewisove strukturne formule kiselina i soli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 najstabilniju rezonantnu strukturu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odstupanje od pravila okteta</w:t>
            </w:r>
          </w:p>
          <w:p w:rsidR="00342848" w:rsidRPr="00177B1B" w:rsidRDefault="00FA1EF0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</w:t>
            </w:r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5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-7</w:t>
            </w:r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Kovalentna veza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 Kovalentni spojevi.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 unutar- i međumolekulske veze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objasniti glavna svojstva kovalentne veze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 VSEPR teoriju za predviđanje građe molekule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polarnost molekula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 kovalentne spojeve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atomske i molekulske kristale te objasniti njihova svojstva</w:t>
            </w:r>
          </w:p>
          <w:p w:rsidR="00EE3518" w:rsidRPr="00177B1B" w:rsidRDefault="00EE35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razlučiti alotropiju i polimorfiju</w:t>
            </w:r>
          </w:p>
          <w:p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duljinu i jakost kovalentne veze</w:t>
            </w:r>
          </w:p>
          <w:p w:rsidR="00EE3518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 koordinativno-kovalentnu vezu</w:t>
            </w:r>
            <w:r w:rsidR="00EE35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:rsidR="00732003" w:rsidRPr="00177B1B" w:rsidRDefault="00342848" w:rsidP="00EE351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8,9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Međumolekulske veze</w:t>
            </w:r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vrste međumolekulskih veza i usporediti ih po jakosti</w:t>
            </w:r>
          </w:p>
          <w:p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 vrstu međumolekulske veze temeljem kemijske strukture molekula</w:t>
            </w:r>
          </w:p>
          <w:p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analizirati kako međumolekulske veze utječu na svojstva molekulskih tvari </w:t>
            </w:r>
          </w:p>
          <w:p w:rsidR="006416B3" w:rsidRPr="00177B1B" w:rsidRDefault="006416B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vodikovu vezu, de</w:t>
            </w:r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monstrirati joj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značaj, </w:t>
            </w:r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molekule koje mogu raditi vodikovu vezu</w:t>
            </w:r>
          </w:p>
          <w:p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svojstva molekulskih kristala s međumolekulskim vezama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342848" w:rsidRPr="00177B1B" w:rsidRDefault="00FA1EF0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P10,11</w:t>
            </w:r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Ionska veza</w:t>
            </w:r>
            <w:r w:rsidR="00E34CE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 Ionski spojevi. Ionski kristali. Uvod u kompleksne spojeve.</w:t>
            </w:r>
          </w:p>
          <w:p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objasniti glavna svojstva ionske veze</w:t>
            </w:r>
          </w:p>
          <w:p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opisati glavne vrste jediničnih ćelija</w:t>
            </w:r>
          </w:p>
          <w:p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strukturu tvari građenih od poliatomnih iona</w:t>
            </w:r>
          </w:p>
          <w:p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 hidrataciju ionskih i molekulskih tvari</w:t>
            </w:r>
          </w:p>
          <w:p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klasificirati ionske spojeve po topljivosti</w:t>
            </w:r>
          </w:p>
          <w:p w:rsidR="00B23E18" w:rsidRPr="00177B1B" w:rsidRDefault="00B23E1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7 kristalnih sustava</w:t>
            </w:r>
          </w:p>
          <w:p w:rsidR="00B23E18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glavne komponente i obilježja kompleksnih spojeva</w:t>
            </w:r>
            <w:r w:rsidR="009A377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; analizirati kovalentnu vezu između centralnog metalnog atoma i liganda</w:t>
            </w:r>
            <w:r w:rsidR="00B23E1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342848" w:rsidRPr="00177B1B" w:rsidRDefault="00E34CE0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P12</w:t>
            </w:r>
            <w:r w:rsidR="0073200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34284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Metalna veza</w:t>
            </w:r>
          </w:p>
          <w:p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objasniti glavna svojstva metalne veze</w:t>
            </w:r>
          </w:p>
          <w:p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objasniti glavna svojstva kristala metala</w:t>
            </w:r>
          </w:p>
          <w:p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vodiče prvog i drugog reda</w:t>
            </w:r>
          </w:p>
          <w:p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i objasniti vodiče, poluvodiče i izolatore</w:t>
            </w:r>
          </w:p>
          <w:p w:rsidR="00D47024" w:rsidRPr="00177B1B" w:rsidRDefault="00D470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razlike ionskih, atomskih, molekulskih kristala i kristala metala</w:t>
            </w:r>
          </w:p>
          <w:p w:rsidR="00A11347" w:rsidRPr="00177B1B" w:rsidRDefault="00A1134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legure; razlikovati supstitucijske i intersticijske legure; navesti primjere legura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P13 Tekućine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objasniti glavna obilježja tekućina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svojstva tekućina s međumolekulskim vezama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plin, paru i dim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tlak para i vrelište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viskoznost i površinsku napetost te objasniti njihovu temperaturnu ovisnost</w:t>
            </w:r>
          </w:p>
          <w:p w:rsidR="00CB50B1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kohezivne i adhezivne sile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P14,15 Plinsko stanje  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objasniti glavna obilježja plinova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svojstva plinova s međumolekulskim vezama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 koncept idealnog plina; analizirati i koristiti jednadžbu idealnog plina</w:t>
            </w:r>
          </w:p>
          <w:p w:rsidR="00CE21AD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idealni i realni plin; napisati i raščlaniti Van der Waalsovu jednadžbu realnog plina</w:t>
            </w:r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; definirati i analizirati faktor stlačivosti</w:t>
            </w:r>
          </w:p>
          <w:p w:rsidR="000E1E8F" w:rsidRPr="00177B1B" w:rsidRDefault="00CE21A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iskazati Daltonov zakon i objasniti </w:t>
            </w:r>
            <w:r w:rsidR="000E1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pojmove parcijalni tlak i fugacitet; primijeniti Daltonov zakon</w:t>
            </w:r>
          </w:p>
          <w:p w:rsidR="000E1E8F" w:rsidRPr="00177B1B" w:rsidRDefault="000E1E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otapanje plinova u vodi i Henry-jev zakon</w:t>
            </w:r>
          </w:p>
          <w:p w:rsidR="00CE21AD" w:rsidRPr="00177B1B" w:rsidRDefault="000E1E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difuziju i efuziju; iskazati Grahamov zakon efuzije</w:t>
            </w:r>
            <w:r w:rsidR="00CE21A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P16 Fazni prijelazi. </w:t>
            </w:r>
            <w:r w:rsidRPr="00177B1B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q</w:t>
            </w:r>
            <w:r w:rsidR="00DF167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dijagrami.</w:t>
            </w:r>
          </w:p>
          <w:p w:rsidR="00DF1675" w:rsidRPr="00177B1B" w:rsidRDefault="00DF167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sve vrste faza i faznih prijelaza</w:t>
            </w:r>
          </w:p>
          <w:p w:rsidR="00794058" w:rsidRPr="00177B1B" w:rsidRDefault="00F52AD6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nacrtati i </w:t>
            </w:r>
            <w:r w:rsidR="00DF167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</w:t>
            </w:r>
            <w:r w:rsidR="00DF167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DF1675"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 w:rsidR="00DF167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-</w:t>
            </w:r>
            <w:r w:rsidR="00DF1675"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q</w:t>
            </w:r>
            <w:r w:rsidR="00DF167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dijagram vode</w:t>
            </w:r>
            <w:r w:rsidR="007940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ostalih tekućina; objasniti toplinski kapacitet i latentnu toplinu</w:t>
            </w:r>
          </w:p>
          <w:p w:rsidR="00F52AD6" w:rsidRPr="00177B1B" w:rsidRDefault="00F52AD6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 pojmove fazni dijagram, krivulja tališta/vrelišta/sublimacije, trojna točka, kritična točka</w:t>
            </w:r>
          </w:p>
          <w:p w:rsidR="00F52AD6" w:rsidRPr="00177B1B" w:rsidRDefault="00F52AD6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skicirati i analizirati fazni dijagram vode  </w:t>
            </w:r>
          </w:p>
          <w:p w:rsidR="00DF1675" w:rsidRPr="00177B1B" w:rsidRDefault="00F52AD6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fazne dijagrame ostalih tekućina, plinova i krutina</w:t>
            </w:r>
          </w:p>
          <w:p w:rsidR="00E870F4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P17-19 Otopine – podjela, topljivost, sastav, razrjeđivanje, reakcije</w:t>
            </w:r>
          </w:p>
          <w:p w:rsidR="00E870F4" w:rsidRPr="00177B1B" w:rsidRDefault="00E870F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komponente otopina</w:t>
            </w:r>
          </w:p>
          <w:p w:rsidR="00357482" w:rsidRPr="00177B1B" w:rsidRDefault="00E870F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klasificirati disperzne sustave </w:t>
            </w:r>
            <w:r w:rsidR="0035748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prema stupnju disperzije</w:t>
            </w:r>
          </w:p>
          <w:p w:rsidR="00357482" w:rsidRPr="00177B1B" w:rsidRDefault="00357482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navesti primjere za sve vrste otopina (po agregatnim stanjima)</w:t>
            </w:r>
          </w:p>
          <w:p w:rsidR="00E870F4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 otopine elektrolita i navesti primjere</w:t>
            </w:r>
          </w:p>
          <w:p w:rsidR="00CB50B1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topljivost i klasificirati tvari po topljivosti; analizirati krivulje topljivosti</w:t>
            </w:r>
          </w:p>
          <w:p w:rsidR="00CE4CB0" w:rsidRPr="00177B1B" w:rsidRDefault="00CE4CB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procese otapanja krutina i plinova</w:t>
            </w:r>
          </w:p>
          <w:p w:rsidR="00CB50B1" w:rsidRPr="00177B1B" w:rsidRDefault="00CE4CB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analizirati i razlikovati Henry-jev i Raoult-ov zakon </w:t>
            </w:r>
          </w:p>
          <w:p w:rsidR="00CB50B1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nezasićene, zasićene i prezasićene otopine</w:t>
            </w:r>
          </w:p>
          <w:p w:rsidR="00CB50B1" w:rsidRPr="00177B1B" w:rsidRDefault="00CB50B1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idealne i neidealna otopine</w:t>
            </w:r>
          </w:p>
          <w:p w:rsidR="00CE4CB0" w:rsidRPr="00177B1B" w:rsidRDefault="00CE4CB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definirati i upotrijebiti fizikalne veličine za iskazivalje sastava otopina 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P20 Koligativna svojstva otopina</w:t>
            </w:r>
          </w:p>
          <w:p w:rsidR="00AD5C75" w:rsidRPr="00177B1B" w:rsidRDefault="00AD5C7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sva koligativna svojstva i objasniti</w:t>
            </w:r>
            <w:r w:rsidR="00F1371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njihove posebnosti</w:t>
            </w:r>
          </w:p>
          <w:p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pojmove van´t Hoffov faktor, osmolalnost, ebulioskopija, krioskopija</w:t>
            </w:r>
          </w:p>
          <w:p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odrediti van´t Hoffov faktor   </w:t>
            </w:r>
          </w:p>
          <w:p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 Raoult-ov zakon</w:t>
            </w:r>
          </w:p>
          <w:p w:rsidR="00AD5C75" w:rsidRPr="00177B1B" w:rsidRDefault="00AD5C7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sniženje tlaka para otopine s međumolekulskim vezama</w:t>
            </w:r>
          </w:p>
          <w:p w:rsidR="00AD5C75" w:rsidRPr="00177B1B" w:rsidRDefault="00AD5C7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povezati sniženje tlaka para otopine s povišenjem vrelišta otopine</w:t>
            </w:r>
          </w:p>
          <w:p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primijeniti koligativna svojstva za određivanje molarne mase molekula </w:t>
            </w:r>
          </w:p>
          <w:p w:rsidR="00A00C47" w:rsidRPr="00177B1B" w:rsidRDefault="00342848" w:rsidP="00A00C47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P21,22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A00C4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Defin</w:t>
            </w:r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icije kiselina i baza. 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Soli.</w:t>
            </w:r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Puferske otopine. </w:t>
            </w:r>
          </w:p>
          <w:p w:rsidR="00F13715" w:rsidRPr="00177B1B" w:rsidRDefault="00F13715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 kiseline/baze pa Arrheniusu, Bronsteadu i Lewisu</w:t>
            </w:r>
          </w:p>
          <w:p w:rsidR="002E66E7" w:rsidRPr="00177B1B" w:rsidRDefault="009A377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 konjugirane kiselinsko-bazne parove i njihove jakosti</w:t>
            </w:r>
          </w:p>
          <w:p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sedam jakih i jednu srednje jaku kiselinu; navesti kriterij za prepoznavanje jakih baza</w:t>
            </w:r>
          </w:p>
          <w:p w:rsidR="009A377A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 načine kvantifikacije jakosti kiselina i baza</w:t>
            </w:r>
          </w:p>
          <w:p w:rsidR="009A377A" w:rsidRPr="00177B1B" w:rsidRDefault="009A377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Lewisove kiseline/baze s kompleksnim spojevima i koordinativno-kovalentnom vezom</w:t>
            </w:r>
          </w:p>
          <w:p w:rsidR="009A377A" w:rsidRPr="00177B1B" w:rsidRDefault="009A377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amfoter</w:t>
            </w:r>
            <w:r w:rsidR="002E66E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ne i amfiprotične tvari</w:t>
            </w:r>
          </w:p>
          <w:p w:rsidR="00E06DC0" w:rsidRPr="00177B1B" w:rsidRDefault="00E06DC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 okside po kiselosti</w:t>
            </w:r>
          </w:p>
          <w:p w:rsidR="002E66E7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klasificirati soli po građi, neutralizaciji i hidrolizi</w:t>
            </w:r>
          </w:p>
          <w:p w:rsidR="002E66E7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kiselost otopine soli temenjem formule soli; napisati jednadžbe reakcija koje to dokazuju</w:t>
            </w:r>
          </w:p>
          <w:p w:rsidR="002E66E7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definirati pufere i njihovu uporabu; nabrojati četiri uobičajena pufera 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P23</w:t>
            </w:r>
            <w:r w:rsidR="00147BC9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-25 Termokemija</w:t>
            </w:r>
          </w:p>
          <w:p w:rsidR="00147BC9" w:rsidRPr="00177B1B" w:rsidRDefault="002E66E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</w:t>
            </w:r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inirati osnovne termodinamičke pojmove (vrste termodinamičkih sustava, vrste energija, rad, toplina, temperatura, </w:t>
            </w:r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</w:t>
            </w:r>
            <w:r w:rsidR="00147BC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rvi zakon termodinamike)</w:t>
            </w:r>
          </w:p>
          <w:p w:rsidR="00604C9B" w:rsidRPr="00177B1B" w:rsidRDefault="00147BC9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definirati entalpiju, objasniti značaj, nacrtati </w:t>
            </w:r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energijske profile i navesti primjere endotermnih i egzotermnih reakcija/procesa</w:t>
            </w:r>
          </w:p>
          <w:p w:rsidR="00431E2F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funkcije stanja i funkcije puta</w:t>
            </w:r>
          </w:p>
          <w:p w:rsidR="00604C9B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iskazati, objasniti i primijeniti Hessov zakon</w:t>
            </w:r>
          </w:p>
          <w:p w:rsidR="002E66E7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entropiju kvalitativno i po Boltzmannu; predvidjeti promjenu entropije u reakcijama/procesima</w:t>
            </w:r>
          </w:p>
          <w:p w:rsidR="00604C9B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iskazati i objasniti Drugi zakon termodinamike</w:t>
            </w:r>
          </w:p>
          <w:p w:rsidR="00604C9B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Gibbsovu energiju kvalitativno i matematički</w:t>
            </w:r>
          </w:p>
          <w:p w:rsidR="00604C9B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endotermne, egzotermne, endergone i egzergone procese</w:t>
            </w:r>
          </w:p>
          <w:p w:rsidR="00604C9B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međuodnos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G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,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H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</w:t>
            </w:r>
            <w:r w:rsidR="00431E2F"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; </w:t>
            </w:r>
            <w:r w:rsidR="00431E2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spontanost reakcija/procesa</w:t>
            </w:r>
          </w:p>
          <w:p w:rsidR="00431E2F" w:rsidRPr="00177B1B" w:rsidRDefault="00604C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 temperaturu pri kojoj proces postaje spontan; povezati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G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faznim dijagramima</w:t>
            </w:r>
          </w:p>
          <w:p w:rsidR="00604C9B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 i analizirati matematičku jednadžbu koja povezuje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G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K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  <w:r w:rsidR="00604C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P26 Kemijska kinetika</w:t>
            </w:r>
          </w:p>
          <w:p w:rsidR="00431E2F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definirati osnovne pojmove kemijske kinetike (brzina reakcije, red reakcije, parcijalni red reakcije, </w:t>
            </w:r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molekularnost,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koeficijent reakcije, </w:t>
            </w:r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vrijeme poluraspada,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energija aktivacije</w:t>
            </w:r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, katalizator, inhibitor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  <w:p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brzinu reakcije od brzine nastajanja/nestajanja reaktanata/produkata</w:t>
            </w:r>
          </w:p>
          <w:p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brzinu reakcije s građom molekula i agregatnim stanjima</w:t>
            </w:r>
          </w:p>
          <w:p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i navesti primjere reakcija nultog, prvog, drugog i pseudo-prvog reda</w:t>
            </w:r>
          </w:p>
          <w:p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nacrtati grafički prikaz ovisnosti koncentracije reaktanata/produkata u vremenu</w:t>
            </w:r>
          </w:p>
          <w:p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 jednadžbu kemijske reakcije iz grafičkog prikaza ovisnosti koncentracije reaktanata/produkata u vremenu</w:t>
            </w:r>
          </w:p>
          <w:p w:rsidR="00431E2F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 i objasniti čimbenike koji utječu na brzinu reakcije</w:t>
            </w:r>
          </w:p>
          <w:p w:rsidR="00431E2F" w:rsidRPr="00177B1B" w:rsidRDefault="00431E2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(kvalitativno i matematički) temperaturnu ovisnost brzine reakcije</w:t>
            </w:r>
          </w:p>
          <w:p w:rsidR="00342848" w:rsidRPr="00177B1B" w:rsidRDefault="00342848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P27-29 Kemijska ravnoteža</w:t>
            </w:r>
            <w:r w:rsidR="007A516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– </w:t>
            </w:r>
            <w:r w:rsidR="00044B93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općenito</w:t>
            </w:r>
          </w:p>
          <w:p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ravnotežne i neravnotežne procese</w:t>
            </w:r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; navesti primjere; povezati s jakošću kiselina/baza i topljivošću soli</w:t>
            </w:r>
          </w:p>
          <w:p w:rsidR="003D579B" w:rsidRPr="00177B1B" w:rsidRDefault="00FC18F9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</w:t>
            </w:r>
            <w:r w:rsidR="003D579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irati značaj konstante ravnoteže</w:t>
            </w:r>
          </w:p>
          <w:p w:rsidR="003D579B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 tipove konstante ravnoteže</w:t>
            </w:r>
          </w:p>
          <w:p w:rsidR="0012186C" w:rsidRPr="00177B1B" w:rsidRDefault="003D579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napisati izraz </w:t>
            </w:r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 mjernu jedinicu konstante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ravnoteže</w:t>
            </w:r>
            <w:r w:rsidR="0012186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homogenih i heterogenih ravnotežnih procesa</w:t>
            </w:r>
          </w:p>
          <w:p w:rsidR="0012186C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(kvalitativno, matematički i grafički) konstantu ravnoteže i Gibbsovu energiju</w:t>
            </w:r>
          </w:p>
          <w:p w:rsidR="0012186C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reakcijski kvocijent i konstantu ravnoteže</w:t>
            </w:r>
          </w:p>
          <w:p w:rsidR="0012186C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analizirati grafičke prikaze ovisnosti koncentracija reaktanata/produkata u vremenu u kontekstu ravnoteža</w:t>
            </w:r>
          </w:p>
          <w:p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početnu i ravnotežnu koncentraciju</w:t>
            </w:r>
          </w:p>
          <w:p w:rsidR="0012186C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kinetičke i ravnotežne čimbenike</w:t>
            </w:r>
          </w:p>
          <w:p w:rsidR="003D579B" w:rsidRPr="00177B1B" w:rsidRDefault="0012186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primijeniti LeChatelierovo načelo  </w:t>
            </w:r>
          </w:p>
          <w:p w:rsidR="00342848" w:rsidRPr="00177B1B" w:rsidRDefault="00A00C47" w:rsidP="0034284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P30-34</w:t>
            </w:r>
            <w:r w:rsidR="00F145D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Kiselo-bazne ravnoteže</w:t>
            </w:r>
          </w:p>
          <w:p w:rsidR="00D9403E" w:rsidRPr="00177B1B" w:rsidRDefault="00D9403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k</w:t>
            </w:r>
            <w:r w:rsidR="0034284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onstante disocijacije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jakih/slabih kiselina i baza</w:t>
            </w:r>
          </w:p>
          <w:p w:rsidR="00D9403E" w:rsidRPr="00177B1B" w:rsidRDefault="00D9403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konstante pojedinih stupnjeva disocijacije poliprotonskih kiselina</w:t>
            </w:r>
          </w:p>
          <w:p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povezati konstante disocijacije baza/kiselina s klasifikacijom elektrolita </w:t>
            </w:r>
          </w:p>
          <w:p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definirati (kvalitativno i kvantitativno) </w:t>
            </w:r>
            <w:r w:rsidR="00D9403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onski produkt vode</w:t>
            </w:r>
          </w:p>
          <w:p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(kvalitativno i kvantitativno) pH i pOH</w:t>
            </w:r>
          </w:p>
          <w:p w:rsidR="00E16AFE" w:rsidRPr="00177B1B" w:rsidRDefault="00E16AF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izvesti izraze za pH/pOH slabih/jakih kiselina/baza</w:t>
            </w:r>
          </w:p>
          <w:p w:rsidR="00804F8F" w:rsidRPr="00177B1B" w:rsidRDefault="00804F8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(kvantitativno) Ostwaldov zakon razrjeđenja</w:t>
            </w:r>
            <w:r w:rsidR="0028238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slabe i jake kiseline</w:t>
            </w:r>
          </w:p>
          <w:p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 kiselinsko-bazne indikatore i njihove boje u kiselom/bazičnom</w:t>
            </w:r>
          </w:p>
          <w:p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konstantu disocijacije soli s konstantom produkta topljivosti</w:t>
            </w:r>
          </w:p>
          <w:p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navesti šest načina dobivanja soli</w:t>
            </w:r>
          </w:p>
          <w:p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opisati osnovne pojmove, svrhu i proces kiselinsko-bazne titracije</w:t>
            </w:r>
          </w:p>
          <w:p w:rsidR="00044B93" w:rsidRPr="00177B1B" w:rsidRDefault="00044B9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 titracijske krivulje za tri vrste titracije (jaka kiselina/jaka baza; slaba kiselina/jaka baza; slaba baza/jaka kiselina)</w:t>
            </w:r>
          </w:p>
          <w:p w:rsidR="00EB022D" w:rsidRPr="00177B1B" w:rsidRDefault="0028238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odrediti pH područje točke ekvivalencije za danu titraciju; </w:t>
            </w:r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odabrati odgovarajući indikator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za danu titraciju</w:t>
            </w:r>
          </w:p>
          <w:p w:rsidR="00EB022D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konstantu hidrolize soli; povezati  konstantu hidrolize, konstantu disocijacije i ionski produkt vode</w:t>
            </w:r>
          </w:p>
          <w:p w:rsidR="00EB022D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 izvod izraza za [OH</w:t>
            </w:r>
            <w:r w:rsidRPr="00177B1B">
              <w:rPr>
                <w:rFonts w:asciiTheme="minorHAnsi" w:hAnsiTheme="minorHAnsi"/>
                <w:sz w:val="20"/>
                <w:szCs w:val="20"/>
                <w:vertAlign w:val="superscript"/>
                <w:lang w:val="it-IT"/>
              </w:rPr>
              <w:t>–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] i [H</w:t>
            </w:r>
            <w:r w:rsidRPr="00177B1B">
              <w:rPr>
                <w:rFonts w:asciiTheme="minorHAnsi" w:hAnsiTheme="minorHAnsi"/>
                <w:sz w:val="20"/>
                <w:szCs w:val="20"/>
                <w:vertAlign w:val="superscript"/>
                <w:lang w:val="it-IT"/>
              </w:rPr>
              <w:t>+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] soli jakih/slabih kiselina/baza</w:t>
            </w:r>
          </w:p>
          <w:p w:rsidR="00EB022D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 Henderson-Hasselbalch jednadžbu za kisele i bazične pufere</w:t>
            </w:r>
          </w:p>
          <w:p w:rsidR="00EB022D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kapacitet pufera</w:t>
            </w:r>
          </w:p>
          <w:p w:rsidR="00A917DB" w:rsidRPr="00177B1B" w:rsidRDefault="00EB022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puferske sustave u ljudskom organizmu i raspraviti važnost regulacije kiselinsko-bazne ravnoteže</w:t>
            </w:r>
          </w:p>
          <w:p w:rsidR="00342848" w:rsidRPr="00177B1B" w:rsidRDefault="00A917D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raspraviti utjecaj </w:t>
            </w:r>
            <w:r w:rsidR="00DA315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povećanja kiselosti oceana na morske organizme</w:t>
            </w:r>
            <w:r w:rsidR="00EB022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 </w:t>
            </w:r>
            <w:r w:rsidR="0034284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342848" w:rsidRPr="00177B1B" w:rsidRDefault="00342848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</w:rPr>
              <w:t>35-38</w:t>
            </w:r>
            <w:r w:rsidR="00E16AF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Redoks 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ravnoteže</w:t>
            </w:r>
            <w:r w:rsidR="00E16AFE" w:rsidRPr="00177B1B">
              <w:rPr>
                <w:rFonts w:asciiTheme="minorHAnsi" w:hAnsiTheme="minorHAnsi"/>
                <w:b/>
                <w:sz w:val="20"/>
                <w:szCs w:val="20"/>
              </w:rPr>
              <w:t>; elektrokemija</w:t>
            </w:r>
          </w:p>
          <w:p w:rsidR="00E16AFE" w:rsidRPr="00177B1B" w:rsidRDefault="00E16AF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redoks i ne-redoks procese; navesti primjere</w:t>
            </w:r>
          </w:p>
          <w:p w:rsidR="00E16AFE" w:rsidRPr="00177B1B" w:rsidRDefault="00E16AF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definirati osnovne pojmove redoks procesa (oksidacija, redukcija, oksidans, reducens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>, katoda, anoda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16AFE" w:rsidRPr="00177B1B" w:rsidRDefault="00E16AF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izjednačiti kemijsku jednadžbu „rješavanjem“ redoks procesa u kiselom i bazičnom mediju</w:t>
            </w:r>
          </w:p>
          <w:p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objasniti standardni elektrodni redukcijski potencijal i Voltin (elektrokemijski) niz; povezati položaj u Voltinom nizu s položajem u periodnom sustavu elemenata</w:t>
            </w:r>
          </w:p>
          <w:p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objasniti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 xml:space="preserve"> određivanje položaja u Voltinom nizu pomoću standardne vodikove elektrode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991557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nabrojati metale s pozitivnim standardnim elektrodni potencijalom i njihove posebnosti</w:t>
            </w:r>
          </w:p>
          <w:p w:rsidR="000B62F3" w:rsidRPr="00177B1B" w:rsidRDefault="0099155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plemenite, poluplemenite i neplemenite metale</w:t>
            </w:r>
            <w:r w:rsidR="000B62F3"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predvidjeti reaktivnost metala iz položaja u Voltinom nizu</w:t>
            </w:r>
          </w:p>
          <w:p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predvidjeti topljivost metala u kiselinama iz položaja u Voltinom nizu</w:t>
            </w:r>
          </w:p>
          <w:p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Galvanske i elektrolitske članke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>; analizirati sličnosti i razlike</w:t>
            </w:r>
          </w:p>
          <w:p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definirati i skicirati Daniellov članak</w:t>
            </w:r>
          </w:p>
          <w:p w:rsidR="000B62F3" w:rsidRPr="00177B1B" w:rsidRDefault="000B62F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napisati shemu nekog članka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>,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predvidjeti smjer 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 xml:space="preserve">(odrediti spontanost) 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odvijanja kemijske reakcije</w:t>
            </w:r>
            <w:r w:rsidR="00502C8D" w:rsidRPr="00177B1B">
              <w:rPr>
                <w:rFonts w:asciiTheme="minorHAnsi" w:hAnsiTheme="minorHAnsi"/>
                <w:sz w:val="20"/>
                <w:szCs w:val="20"/>
              </w:rPr>
              <w:t xml:space="preserve"> i izračunati elektromotornu silu (napon) članka</w:t>
            </w:r>
          </w:p>
          <w:p w:rsidR="00502C8D" w:rsidRPr="00177B1B" w:rsidRDefault="00502C8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povezati elektromotornu silu (napon) članka, Gibbsovu energiju i konstantu ravnoteže</w:t>
            </w:r>
          </w:p>
          <w:p w:rsidR="00502C8D" w:rsidRPr="00177B1B" w:rsidRDefault="00502C8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napisati i raščlaniti Nernstovu jednadžbu</w:t>
            </w:r>
          </w:p>
          <w:p w:rsidR="00E16AFE" w:rsidRPr="00177B1B" w:rsidRDefault="00502C8D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razlikovati baterije i akumulatore  </w:t>
            </w:r>
            <w:r w:rsidR="000B62F3"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E16AFE"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342848" w:rsidRPr="00177B1B" w:rsidRDefault="00342848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</w:rPr>
              <w:t>39,40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Elektroliza</w:t>
            </w:r>
          </w:p>
          <w:p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definirati elektrolizu</w:t>
            </w:r>
          </w:p>
          <w:p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analizirati komponente i procese u elektroliznom članku</w:t>
            </w:r>
          </w:p>
          <w:p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lastRenderedPageBreak/>
              <w:t>objasniti (kvalitativno i kemijskim reakcijama) elektrolizu vode</w:t>
            </w:r>
          </w:p>
          <w:p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predvidjeti što će se izlučiti na katodi/anodi tijekom elektrolize talina/vodenih otopina</w:t>
            </w:r>
          </w:p>
          <w:p w:rsidR="00354D24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napisati i raščlaniti izraz za I. Faraday-ev zakon</w:t>
            </w:r>
          </w:p>
          <w:p w:rsidR="00342848" w:rsidRPr="00177B1B" w:rsidRDefault="00354D2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primjere praktične primjene elektrolize</w:t>
            </w:r>
          </w:p>
          <w:p w:rsidR="004F6858" w:rsidRPr="00177B1B" w:rsidRDefault="004F6858" w:rsidP="004F6858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P41</w:t>
            </w:r>
            <w:r w:rsidR="005070CF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-43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norganski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spojevi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po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skupinama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periodnog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sustava. Metali.</w:t>
            </w:r>
          </w:p>
          <w:p w:rsidR="001B6444" w:rsidRPr="00177B1B" w:rsidRDefault="004F68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periodičnost fizikalnih svojstava elemenata i anorganskih spojeva</w:t>
            </w:r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te </w:t>
            </w:r>
            <w:r w:rsidR="001B6444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povezati </w:t>
            </w:r>
            <w:r w:rsidR="0045322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 vrstama kemijskih veza</w:t>
            </w:r>
          </w:p>
          <w:p w:rsidR="004F6858" w:rsidRPr="00177B1B" w:rsidRDefault="004F68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i objasniti glavna svojstva kristala metala</w:t>
            </w:r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; povezati s obilježjima metalne veze</w:t>
            </w:r>
            <w:r w:rsidR="0099155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elektronskom konfiguracijom</w:t>
            </w:r>
          </w:p>
          <w:p w:rsidR="005070CF" w:rsidRPr="00177B1B" w:rsidRDefault="005070C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nabrojati vrste jediničnih ćelija kristala metala</w:t>
            </w:r>
            <w:r w:rsidR="008C1FE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; povezati s alotropijom</w:t>
            </w:r>
          </w:p>
          <w:p w:rsidR="004F6858" w:rsidRPr="00177B1B" w:rsidRDefault="004F68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razlikovati i objasniti vodiče, poluvodiče i izolatore</w:t>
            </w:r>
            <w:r w:rsidR="005070C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teorijom elektronskih vrpci</w:t>
            </w:r>
          </w:p>
          <w:p w:rsidR="004900F7" w:rsidRPr="00177B1B" w:rsidRDefault="004900F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plemenite, poluplemenite i neplemenite metale</w:t>
            </w:r>
          </w:p>
          <w:p w:rsidR="004900F7" w:rsidRPr="00177B1B" w:rsidRDefault="004900F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predvidjeti topljivost metala u kiselinama iz položaja u Voltinom nizu</w:t>
            </w:r>
            <w:r w:rsidR="00DA3158" w:rsidRPr="00177B1B">
              <w:rPr>
                <w:rFonts w:asciiTheme="minorHAnsi" w:hAnsiTheme="minorHAnsi"/>
                <w:sz w:val="20"/>
                <w:szCs w:val="20"/>
              </w:rPr>
              <w:t>; definirati zlatotopku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4F6858" w:rsidRPr="00177B1B" w:rsidRDefault="004F68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definirati legure; razlikovati supstitucijske i intersticijske legure; navesti primjere legura</w:t>
            </w:r>
          </w:p>
          <w:p w:rsidR="004F6858" w:rsidRPr="00177B1B" w:rsidRDefault="0099155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i objasniti načine antikorozivne zaštita metala</w:t>
            </w:r>
          </w:p>
          <w:p w:rsidR="00342848" w:rsidRPr="00177B1B" w:rsidRDefault="00342848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41,42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Elementi s-bloka</w:t>
            </w:r>
          </w:p>
          <w:p w:rsidR="00991557" w:rsidRPr="00177B1B" w:rsidRDefault="0099155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i objasniti osnovna obilježja vodika</w:t>
            </w:r>
            <w:r w:rsidR="004900F7" w:rsidRPr="00177B1B">
              <w:rPr>
                <w:rFonts w:asciiTheme="minorHAnsi" w:hAnsiTheme="minorHAnsi"/>
                <w:sz w:val="20"/>
                <w:szCs w:val="20"/>
              </w:rPr>
              <w:t xml:space="preserve"> i izotopa vodika</w:t>
            </w:r>
          </w:p>
          <w:p w:rsidR="004900F7" w:rsidRPr="00177B1B" w:rsidRDefault="004900F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povezati načine dobivanja vodika, otapanje metala u kiselinama i elektrolizu vode</w:t>
            </w:r>
          </w:p>
          <w:p w:rsidR="004900F7" w:rsidRPr="00177B1B" w:rsidRDefault="004900F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objasniti djelovanje vodika kao redukcijskog sredstva u kemijskim i biokemijskim procesima; navesti primjere</w:t>
            </w:r>
          </w:p>
          <w:p w:rsidR="00D25ACF" w:rsidRPr="00177B1B" w:rsidRDefault="00D25ACF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prednosti i mane vodika kao izvora energije</w:t>
            </w:r>
          </w:p>
          <w:p w:rsidR="00342848" w:rsidRPr="00177B1B" w:rsidRDefault="0034308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navesti i objasniti osnovna obilježja </w:t>
            </w:r>
            <w:r w:rsidR="00342848" w:rsidRPr="00177B1B">
              <w:rPr>
                <w:rFonts w:asciiTheme="minorHAnsi" w:hAnsiTheme="minorHAnsi"/>
                <w:sz w:val="20"/>
                <w:szCs w:val="20"/>
              </w:rPr>
              <w:t>alkalijski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h i zemnoalkalijskih metala</w:t>
            </w:r>
          </w:p>
          <w:p w:rsidR="00343088" w:rsidRPr="00177B1B" w:rsidRDefault="0034308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najvažnije spojeve alkalijskih i zemnoalkalijskih metala</w:t>
            </w:r>
            <w:r w:rsidR="009524AB" w:rsidRPr="00177B1B">
              <w:rPr>
                <w:rFonts w:asciiTheme="minorHAnsi" w:hAnsiTheme="minorHAnsi"/>
                <w:sz w:val="20"/>
                <w:szCs w:val="20"/>
              </w:rPr>
              <w:t xml:space="preserve"> te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njihovu uporabu  </w:t>
            </w:r>
          </w:p>
          <w:p w:rsidR="0012697E" w:rsidRPr="00177B1B" w:rsidRDefault="00342848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>43,44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Elementi p-bloka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>. Oksidi.</w:t>
            </w:r>
            <w:r w:rsidR="00DA3158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Umjetna gnojiva.</w:t>
            </w:r>
          </w:p>
          <w:p w:rsidR="00717C97" w:rsidRPr="00177B1B" w:rsidRDefault="009524A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objasniti posebnosti i uporabu polumetala</w:t>
            </w:r>
            <w:r w:rsidR="00A917DB" w:rsidRPr="00177B1B">
              <w:rPr>
                <w:rFonts w:asciiTheme="minorHAnsi" w:hAnsiTheme="minorHAnsi"/>
                <w:sz w:val="20"/>
                <w:szCs w:val="20"/>
              </w:rPr>
              <w:t xml:space="preserve"> i plemenitih plinova</w:t>
            </w:r>
            <w:r w:rsidR="00717C97" w:rsidRPr="00177B1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9524AB" w:rsidRPr="00177B1B" w:rsidRDefault="00717C9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strukturu silikata (azbest, zeoliti, staklo</w:t>
            </w:r>
            <w:r w:rsidR="00D9079C" w:rsidRPr="00177B1B">
              <w:rPr>
                <w:rFonts w:asciiTheme="minorHAnsi" w:hAnsiTheme="minorHAnsi"/>
                <w:sz w:val="20"/>
                <w:szCs w:val="20"/>
              </w:rPr>
              <w:t>, keramika, optička vlakna, glina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9524AB" w:rsidRPr="00177B1B" w:rsidRDefault="009524A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i objasniti osnovna obilježja nemetala; povezati svojstva s unutar- i međumolekulskim vezama</w:t>
            </w:r>
          </w:p>
          <w:p w:rsidR="00A917DB" w:rsidRPr="00177B1B" w:rsidRDefault="00A917D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i objasniti dezinfekcijsko djelovanje klora i ozona</w:t>
            </w:r>
          </w:p>
          <w:p w:rsidR="00E06DC0" w:rsidRPr="00177B1B" w:rsidRDefault="00E06DC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okside, perokside i superokside</w:t>
            </w:r>
          </w:p>
          <w:p w:rsidR="00A917DB" w:rsidRPr="00177B1B" w:rsidRDefault="00A917D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kategorizirati okside po kiselosti/bazičnosti</w:t>
            </w:r>
          </w:p>
          <w:p w:rsidR="00A917DB" w:rsidRPr="00177B1B" w:rsidRDefault="00A917D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objasniti djelovanje oksida nemetala kao stakleničkih plinova</w:t>
            </w:r>
          </w:p>
          <w:p w:rsidR="00717C97" w:rsidRPr="00177B1B" w:rsidRDefault="00717C9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uporabu ugljikovog(IV) oksida</w:t>
            </w:r>
          </w:p>
          <w:p w:rsidR="009524AB" w:rsidRPr="00177B1B" w:rsidRDefault="00DA31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kemijskom jednadžbom prikazati Haber-Boschov postupak</w:t>
            </w:r>
          </w:p>
          <w:p w:rsidR="00717C97" w:rsidRPr="00177B1B" w:rsidRDefault="00717C97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iskazati formulu hidroksiapatita i njegov značaj  </w:t>
            </w:r>
          </w:p>
          <w:p w:rsidR="00DA3158" w:rsidRPr="00177B1B" w:rsidRDefault="00DA3158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raspraviti prednosti i mane umjetnih gnojiva</w:t>
            </w:r>
          </w:p>
          <w:p w:rsidR="0012697E" w:rsidRPr="00177B1B" w:rsidRDefault="00803D4B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P45,46 Ugljik. Polimeri.</w:t>
            </w:r>
          </w:p>
          <w:p w:rsidR="00803D4B" w:rsidRPr="00177B1B" w:rsidRDefault="00803D4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nabrojati i objasniti strukture i uporabe alotropskih modifikacija ugljika (dijamant, grafit, ugljikove nanocjevčice, grafen, amorfni ugljik); povezati strukturu, svojstva i uporabu</w:t>
            </w:r>
          </w:p>
          <w:p w:rsidR="00803D4B" w:rsidRPr="00177B1B" w:rsidRDefault="00803D4B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obrazložiti razloge</w:t>
            </w:r>
            <w:r w:rsidR="004E4F54" w:rsidRPr="00177B1B">
              <w:rPr>
                <w:rFonts w:asciiTheme="minorHAnsi" w:hAnsiTheme="minorHAnsi"/>
                <w:sz w:val="20"/>
                <w:szCs w:val="20"/>
              </w:rPr>
              <w:t xml:space="preserve"> jedinstvene prirode ugljika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4E4F54" w:rsidRPr="00177B1B" w:rsidRDefault="004E4F54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i skicirati hibridne orbitale atoma ugljika</w:t>
            </w:r>
          </w:p>
          <w:p w:rsidR="007D1D1A" w:rsidRPr="00177B1B" w:rsidRDefault="00D9079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definirati polimer, monomer, polimerizacija</w:t>
            </w:r>
            <w:r w:rsidR="007D1D1A" w:rsidRPr="00177B1B">
              <w:rPr>
                <w:rFonts w:asciiTheme="minorHAnsi" w:hAnsiTheme="minorHAnsi"/>
                <w:sz w:val="20"/>
                <w:szCs w:val="20"/>
              </w:rPr>
              <w:t>, distribucija molarnih masa</w:t>
            </w:r>
          </w:p>
          <w:p w:rsidR="00803D4B" w:rsidRPr="00177B1B" w:rsidRDefault="00D9079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vrste polimera (amorfni/kristalasti; umreženi/neumreženi; plastomer/elastomer/duromer)</w:t>
            </w:r>
          </w:p>
          <w:p w:rsidR="007D1D1A" w:rsidRPr="00177B1B" w:rsidRDefault="007D1D1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ekološki aspekt uporabe polimera</w:t>
            </w:r>
          </w:p>
          <w:p w:rsidR="0012697E" w:rsidRPr="00177B1B" w:rsidRDefault="0012697E" w:rsidP="0034284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P47,48 Elementi d-bloka</w:t>
            </w:r>
          </w:p>
          <w:p w:rsidR="008C1FEE" w:rsidRPr="00177B1B" w:rsidRDefault="008C1FE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navesti i objasniti osnovna obilježja prijelaznih metala</w:t>
            </w:r>
          </w:p>
          <w:p w:rsidR="00C63D69" w:rsidRPr="00177B1B" w:rsidRDefault="00C63D69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opisati katalitičku aktivnost prijelaznih metala</w:t>
            </w:r>
          </w:p>
          <w:p w:rsidR="00C63D69" w:rsidRPr="00177B1B" w:rsidRDefault="00076949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opisati strukturu kompleksnih spojeva, razlikovati vrste liganada, odrediti naboj centralnog </w:t>
            </w:r>
            <w:r w:rsidR="00C63D69" w:rsidRPr="00177B1B">
              <w:rPr>
                <w:rFonts w:asciiTheme="minorHAnsi" w:hAnsiTheme="minorHAnsi"/>
                <w:sz w:val="20"/>
                <w:szCs w:val="20"/>
              </w:rPr>
              <w:t>metalnog atoma, imenovati komple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ksne katione, anione i spojeve</w:t>
            </w:r>
            <w:r w:rsidR="00C63D69" w:rsidRPr="00177B1B">
              <w:rPr>
                <w:rFonts w:asciiTheme="minorHAnsi" w:hAnsiTheme="minorHAnsi"/>
                <w:sz w:val="20"/>
                <w:szCs w:val="20"/>
              </w:rPr>
              <w:t>; navesti uloge kompleksnih spojeva u prirodi i kemiji</w:t>
            </w:r>
          </w:p>
          <w:p w:rsidR="00076949" w:rsidRPr="00177B1B" w:rsidRDefault="0032611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lastRenderedPageBreak/>
              <w:t>opisati strukturu i upotrebu</w:t>
            </w:r>
            <w:r w:rsidR="00C63D69" w:rsidRPr="00177B1B">
              <w:rPr>
                <w:rFonts w:asciiTheme="minorHAnsi" w:hAnsiTheme="minorHAnsi"/>
                <w:sz w:val="20"/>
                <w:szCs w:val="20"/>
              </w:rPr>
              <w:t xml:space="preserve"> modre galice</w:t>
            </w:r>
            <w:r w:rsidR="00076949" w:rsidRPr="00177B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917DB" w:rsidRPr="00177B1B" w:rsidRDefault="00076949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opisati oksidacijsko djelovanje </w:t>
            </w:r>
            <w:r w:rsidR="00A917DB" w:rsidRPr="00177B1B">
              <w:rPr>
                <w:rFonts w:asciiTheme="minorHAnsi" w:hAnsiTheme="minorHAnsi"/>
                <w:sz w:val="20"/>
                <w:szCs w:val="20"/>
              </w:rPr>
              <w:t>KMnO</w:t>
            </w:r>
            <w:r w:rsidR="00A917DB" w:rsidRPr="00177B1B">
              <w:rPr>
                <w:rFonts w:asciiTheme="minorHAnsi" w:hAnsiTheme="minorHAnsi"/>
                <w:sz w:val="20"/>
                <w:szCs w:val="20"/>
                <w:vertAlign w:val="subscript"/>
              </w:rPr>
              <w:t>4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u ovisnosti o pH otopine</w:t>
            </w:r>
          </w:p>
          <w:p w:rsidR="008C1FEE" w:rsidRPr="00177B1B" w:rsidRDefault="00D9079C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definirati teške metale i obrazložiti njihov ekološki utjecaj</w:t>
            </w:r>
          </w:p>
          <w:p w:rsidR="003020E3" w:rsidRPr="00177B1B" w:rsidRDefault="004F58F8" w:rsidP="004F58F8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>49,</w:t>
            </w:r>
            <w:r w:rsidR="00342848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50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Kemija u sanitarnom inženjerstvu.</w:t>
            </w:r>
          </w:p>
          <w:p w:rsidR="00D9079C" w:rsidRPr="00177B1B" w:rsidRDefault="007D1D1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opisati kemijske reakcije i procese kod</w:t>
            </w:r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pročišćavanja voda</w:t>
            </w:r>
          </w:p>
          <w:p w:rsidR="00D9079C" w:rsidRPr="00177B1B" w:rsidRDefault="007D1D1A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navesti najčešće </w:t>
            </w:r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dezinfic</w:t>
            </w:r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ijense i objasniti njihovo djelovanje</w:t>
            </w:r>
          </w:p>
          <w:p w:rsidR="00D9079C" w:rsidRPr="00177B1B" w:rsidRDefault="00326113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navesti primjere upotrebe</w:t>
            </w:r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kompleksa</w:t>
            </w:r>
            <w:r w:rsidR="00D9079C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/</w:t>
            </w:r>
            <w:r w:rsidR="007D1D1A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>kelata</w:t>
            </w:r>
            <w:r w:rsidR="00C63D69"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u zaštiti okoliša</w:t>
            </w:r>
          </w:p>
          <w:p w:rsidR="00B2285E" w:rsidRPr="00177B1B" w:rsidRDefault="00B2285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navesti ostale primjere kemijskih reakcija i procesa u sanitarnom inženjerstvu </w:t>
            </w:r>
          </w:p>
        </w:tc>
      </w:tr>
    </w:tbl>
    <w:p w:rsidR="001877BB" w:rsidRPr="00177B1B" w:rsidRDefault="001877BB" w:rsidP="001877BB">
      <w:pPr>
        <w:pStyle w:val="Heading1"/>
        <w:jc w:val="both"/>
        <w:rPr>
          <w:rFonts w:asciiTheme="minorHAnsi" w:hAnsiTheme="minorHAnsi" w:cs="Arial"/>
          <w:bCs w:val="0"/>
          <w:color w:val="000000"/>
          <w:sz w:val="20"/>
          <w:szCs w:val="20"/>
        </w:rPr>
      </w:pPr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lastRenderedPageBreak/>
        <w:t>Popis seminara</w:t>
      </w:r>
      <w:r w:rsidR="00BB2034"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 xml:space="preserve"> s pojašnjenjem</w:t>
      </w:r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177B1B" w:rsidTr="00C01AF4">
        <w:trPr>
          <w:trHeight w:val="426"/>
        </w:trPr>
        <w:tc>
          <w:tcPr>
            <w:tcW w:w="8843" w:type="dxa"/>
          </w:tcPr>
          <w:p w:rsidR="00FA1EF0" w:rsidRPr="00177B1B" w:rsidRDefault="00994A0E" w:rsidP="00FA1EF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S1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</w:rPr>
              <w:t>-3</w:t>
            </w:r>
            <w:r w:rsidR="00FA1EF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Mjerne jedinice. Značajne znamenke. Točnost i preciznost.</w:t>
            </w:r>
          </w:p>
          <w:p w:rsidR="00CD61F4" w:rsidRPr="00177B1B" w:rsidRDefault="00CD61F4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kategorizirati mjerne jedinice</w:t>
            </w:r>
          </w:p>
          <w:p w:rsidR="00CD61F4" w:rsidRPr="00177B1B" w:rsidRDefault="00CD61F4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raščlaniti izvedene mjerne jedinice</w:t>
            </w:r>
          </w:p>
          <w:p w:rsidR="00CD61F4" w:rsidRPr="00177B1B" w:rsidRDefault="00CD61F4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nabrojati i poredati po veličini SI prefikse</w:t>
            </w:r>
          </w:p>
          <w:p w:rsidR="00CD61F4" w:rsidRPr="00177B1B" w:rsidRDefault="00CD61F4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preračunati mjerne jedinice</w:t>
            </w:r>
          </w:p>
          <w:p w:rsidR="00CD61F4" w:rsidRPr="00177B1B" w:rsidRDefault="00CD61F4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odrediti broj značajnih znamenki, upotrijebiti pravila određivanja kod zbrajanja/oduzimanja i množenja/d</w:t>
            </w:r>
            <w:r w:rsidR="007A5166" w:rsidRPr="00177B1B">
              <w:rPr>
                <w:rFonts w:asciiTheme="minorHAnsi" w:hAnsiTheme="minorHAnsi"/>
                <w:sz w:val="20"/>
                <w:szCs w:val="20"/>
              </w:rPr>
              <w:t>i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 xml:space="preserve">jeljenja  </w:t>
            </w:r>
          </w:p>
          <w:p w:rsidR="00CD61F4" w:rsidRPr="00177B1B" w:rsidRDefault="00CD61F4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razlikovati točnost i preciznost mjerenja</w:t>
            </w:r>
          </w:p>
          <w:p w:rsidR="00CD61F4" w:rsidRPr="00177B1B" w:rsidRDefault="00CD61F4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nabrojiti i razlikovati vrste pogrešaka kod mjerenja</w:t>
            </w:r>
          </w:p>
          <w:p w:rsidR="00177B1B" w:rsidRDefault="00FA1EF0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S4,5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83511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Elektronska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struktura</w:t>
            </w:r>
            <w:r w:rsidR="0083511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atoma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: </w:t>
            </w:r>
          </w:p>
          <w:p w:rsidR="00C12CD1" w:rsidRPr="00177B1B" w:rsidRDefault="00FA1EF0" w:rsidP="00C12CD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G</w:t>
            </w:r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rađa atoma. Periodička s</w:t>
            </w:r>
            <w:r w:rsidR="009F2E1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vojstva</w:t>
            </w:r>
            <w:r w:rsidR="00C12CD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Lewisove</w:t>
            </w:r>
            <w:r w:rsidR="009F2E1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strukture.                       </w:t>
            </w:r>
          </w:p>
          <w:p w:rsidR="00C541B7" w:rsidRPr="00177B1B" w:rsidRDefault="00C541B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riješiti zadatke vezane uz građu atoma, elektronsku konfiguraciju i periodična svojstava elemenata</w:t>
            </w:r>
          </w:p>
          <w:p w:rsidR="00C541B7" w:rsidRPr="00177B1B" w:rsidRDefault="00C541B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nacrtati Lewisove strukture kiselina i soli  </w:t>
            </w:r>
          </w:p>
          <w:p w:rsidR="00A20349" w:rsidRPr="00177B1B" w:rsidRDefault="00994A0E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6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1C64DC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Građa molekula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 Polarnost.</w:t>
            </w:r>
          </w:p>
          <w:p w:rsidR="00C541B7" w:rsidRPr="00177B1B" w:rsidRDefault="00C541B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odrediti strukturu i prostornu građu molekule VSEPR teorijom</w:t>
            </w:r>
          </w:p>
          <w:p w:rsidR="00D04C5E" w:rsidRPr="00177B1B" w:rsidRDefault="00D04C5E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skicirati 3D strukturu molekula</w:t>
            </w:r>
          </w:p>
          <w:p w:rsidR="00D04C5E" w:rsidRPr="00177B1B" w:rsidRDefault="00C541B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uspoređivati kovalentne veze po polarnosti</w:t>
            </w:r>
          </w:p>
          <w:p w:rsidR="00D04C5E" w:rsidRPr="00177B1B" w:rsidRDefault="00D04C5E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diskutirati odnos polarnosti veza i polarnosti molekule</w:t>
            </w:r>
          </w:p>
          <w:p w:rsidR="00C541B7" w:rsidRPr="00177B1B" w:rsidRDefault="00D04C5E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povezati polarnost veze s vrstama unutarmolekulskih veza</w:t>
            </w:r>
            <w:r w:rsidR="00C541B7" w:rsidRPr="00177B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D11E3A" w:rsidRPr="00177B1B" w:rsidRDefault="00C12CD1" w:rsidP="00D11E3A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7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Međumolekulske veze</w:t>
            </w:r>
          </w:p>
          <w:p w:rsidR="00D04C5E" w:rsidRPr="00177B1B" w:rsidRDefault="00D04C5E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odrediti vrstu međumolekulske veze na konkretnim primjerima</w:t>
            </w:r>
          </w:p>
          <w:p w:rsidR="002C3C52" w:rsidRPr="00177B1B" w:rsidRDefault="00D04C5E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 jačinu međumolekulskih veza</w:t>
            </w:r>
            <w:r w:rsidR="002C3C52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kod raznih molekula</w:t>
            </w:r>
          </w:p>
          <w:p w:rsidR="002C3C52" w:rsidRPr="00177B1B" w:rsidRDefault="002C3C52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primjeniti znanja o međumolekulskim vezama za predviđanje tališta/vrelišta tvari</w:t>
            </w:r>
          </w:p>
          <w:p w:rsidR="00F145D0" w:rsidRPr="00177B1B" w:rsidRDefault="002C3C52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primjeniti znanja o međumolekulskim vezama za predviđanje topljivost</w:t>
            </w:r>
          </w:p>
          <w:p w:rsidR="00C12CD1" w:rsidRPr="00177B1B" w:rsidRDefault="00994A0E" w:rsidP="00F145D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8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Ionska veza</w:t>
            </w:r>
            <w:r w:rsidR="00FA1EF0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 Ionski kristali.</w:t>
            </w:r>
          </w:p>
          <w:p w:rsidR="009F2E17" w:rsidRPr="00177B1B" w:rsidRDefault="009F2E1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 ionsku kristalnu rešetku</w:t>
            </w:r>
          </w:p>
          <w:p w:rsidR="00C36963" w:rsidRPr="00177B1B" w:rsidRDefault="009F2E1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 te diskutirati sličnosti i razlike ionskih, atomskih i molekulskih kristala</w:t>
            </w:r>
          </w:p>
          <w:p w:rsidR="009F2E17" w:rsidRPr="00177B1B" w:rsidRDefault="00C36963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predvidjeti svojstva ionskih, atomskih i molekulskih kristala </w:t>
            </w:r>
            <w:r w:rsidR="009F2E1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9F2E17" w:rsidRPr="00177B1B" w:rsidRDefault="009F2E1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 jačinu ionske veze/energiju kristalne rešetke raznih ionskih tvari</w:t>
            </w:r>
          </w:p>
          <w:p w:rsidR="009F2E17" w:rsidRPr="00177B1B" w:rsidRDefault="009F2E1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prepoznati </w:t>
            </w:r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osnovne komponente kompleksnih spojeva i vrste veza unutar kompleksa </w:t>
            </w:r>
          </w:p>
          <w:p w:rsidR="009F2E17" w:rsidRPr="00177B1B" w:rsidRDefault="009F2E1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usporediti sličnosti i razlike jednostavnih ionskih spojeva i kompleksa</w:t>
            </w:r>
          </w:p>
          <w:p w:rsidR="00C36963" w:rsidRPr="00177B1B" w:rsidRDefault="00071069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9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Plinsko stanje</w:t>
            </w:r>
          </w:p>
          <w:p w:rsidR="00C36963" w:rsidRPr="00177B1B" w:rsidRDefault="00C36963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zadatke s općom plinskom jednadžbom</w:t>
            </w:r>
          </w:p>
          <w:p w:rsidR="00C36963" w:rsidRPr="00177B1B" w:rsidRDefault="00C36963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objasniti razlike rezultata dobivenih općom plinskom jednadžbom i van der Waalsovom jednadžbom </w:t>
            </w:r>
          </w:p>
          <w:p w:rsidR="00C36963" w:rsidRPr="00177B1B" w:rsidRDefault="00C36963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 Daltonov zakon za zadatke sa smjesom plinova</w:t>
            </w:r>
          </w:p>
          <w:p w:rsidR="00C36963" w:rsidRPr="00177B1B" w:rsidRDefault="00C36963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primijeniti Henryjev zakon za zadatke sa topljivošću plinova </w:t>
            </w:r>
          </w:p>
          <w:p w:rsidR="00C36963" w:rsidRPr="00177B1B" w:rsidRDefault="00C36963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diskutirati sličnosti i razlike parcijalnih tlakova/fugaciteta i koncentracija/aktiviteta </w:t>
            </w:r>
          </w:p>
          <w:p w:rsidR="00C12CD1" w:rsidRPr="00177B1B" w:rsidRDefault="00C12CD1" w:rsidP="00A20349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10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Fazni prijelazi. </w:t>
            </w:r>
            <w:r w:rsidRPr="00177B1B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dijagrami.</w:t>
            </w:r>
          </w:p>
          <w:p w:rsidR="00C36963" w:rsidRPr="00177B1B" w:rsidRDefault="00C36963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analizirati fazne dijagrame raznih tekućina i krutina</w:t>
            </w:r>
          </w:p>
          <w:p w:rsidR="00320535" w:rsidRPr="00177B1B" w:rsidRDefault="0032053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 fazni dijagram vode</w:t>
            </w:r>
          </w:p>
          <w:p w:rsidR="00320535" w:rsidRPr="00177B1B" w:rsidRDefault="0032053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objasniti sličnosti i razlike faznih dijagrama raznih tvari temeljem kemijskih veza</w:t>
            </w:r>
          </w:p>
          <w:p w:rsidR="00320535" w:rsidRPr="00177B1B" w:rsidRDefault="0032053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područja faznih dijagrama s polimorfijom</w:t>
            </w:r>
          </w:p>
          <w:p w:rsidR="00320535" w:rsidRPr="00177B1B" w:rsidRDefault="0032053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analizirati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dijagrame raznih tekućina i krutina</w:t>
            </w:r>
          </w:p>
          <w:p w:rsidR="00320535" w:rsidRPr="00177B1B" w:rsidRDefault="0032053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iz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dijagrama procijeniti i usporediti toplinske kapacitete pojedinih agregatnih stanja neke tvari i latentne topline pojedinih faznih prijelaza</w:t>
            </w:r>
          </w:p>
          <w:p w:rsidR="00C36963" w:rsidRPr="00177B1B" w:rsidRDefault="0032053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skicirati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t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-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q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dijagrame raznih tvari iz danih podataka</w:t>
            </w:r>
            <w:r w:rsidR="00C36963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C12CD1" w:rsidRPr="00177B1B" w:rsidRDefault="00C12CD1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Otopine</w:t>
            </w:r>
          </w:p>
          <w:p w:rsidR="00320535" w:rsidRPr="00177B1B" w:rsidRDefault="0032053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riješiti zadatke </w:t>
            </w:r>
            <w:r w:rsidR="00D81AE1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vezane uz koncentracije otopina</w:t>
            </w:r>
          </w:p>
          <w:p w:rsidR="00C12CD1" w:rsidRPr="00177B1B" w:rsidRDefault="00994A0E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12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Koligativna svojstva otopina</w:t>
            </w:r>
          </w:p>
          <w:p w:rsidR="009C01F0" w:rsidRPr="00177B1B" w:rsidRDefault="009C01F0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poveznicu izmađu molaliteta i koncentracije kod razrjeđenih vodenih otopina</w:t>
            </w:r>
          </w:p>
          <w:p w:rsidR="009C01F0" w:rsidRPr="00177B1B" w:rsidRDefault="009C01F0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zadatke vezane uz koligativna svojstva</w:t>
            </w:r>
          </w:p>
          <w:p w:rsidR="00D62BF7" w:rsidRPr="00177B1B" w:rsidRDefault="00C12CD1" w:rsidP="00A00C47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S13  </w:t>
            </w:r>
            <w:r w:rsidR="00D62BF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Kiseline i baze. Soli. Hidroliza. Puferi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.</w:t>
            </w:r>
          </w:p>
          <w:p w:rsidR="00D62BF7" w:rsidRPr="00177B1B" w:rsidRDefault="00D62BF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 sol po strukturi, neutralizaciji i hidrolizi</w:t>
            </w:r>
          </w:p>
          <w:p w:rsidR="00D62BF7" w:rsidRPr="00177B1B" w:rsidRDefault="00D62BF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kiselost otopina soli temeljem formule soli</w:t>
            </w:r>
          </w:p>
          <w:p w:rsidR="00D62BF7" w:rsidRPr="00177B1B" w:rsidRDefault="00D62BF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 reakcije koje dokazuju predviđanje kiselosti otopina soli temeljem formule</w:t>
            </w:r>
          </w:p>
          <w:p w:rsidR="005866E9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prepoznati puferske otopine, raščlaniti komponente</w:t>
            </w:r>
          </w:p>
          <w:p w:rsidR="00D62BF7" w:rsidRPr="00177B1B" w:rsidRDefault="00D62BF7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 okside po kiselosti</w:t>
            </w:r>
          </w:p>
          <w:p w:rsidR="00C12CD1" w:rsidRPr="00177B1B" w:rsidRDefault="00C12CD1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14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,15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Termokemija</w:t>
            </w:r>
          </w:p>
          <w:p w:rsidR="005866E9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 entalpijski dijagram/energetski profil endotermnih i endotermnih reakcija</w:t>
            </w:r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;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sve sastavnice</w:t>
            </w:r>
          </w:p>
          <w:p w:rsidR="005866E9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 reakcije i procese u endotermne i egzotermne</w:t>
            </w:r>
          </w:p>
          <w:p w:rsidR="005866E9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 Hessov zakon</w:t>
            </w:r>
          </w:p>
          <w:p w:rsidR="005866E9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S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neke reakcije/procesa </w:t>
            </w:r>
          </w:p>
          <w:p w:rsidR="005866E9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međuodnos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G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,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H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S;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predvidjeti spontanost reakcija/procesa temeljem </w:t>
            </w:r>
            <w:r w:rsidR="005F403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Δ</w:t>
            </w:r>
            <w:r w:rsidR="005F4038"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H</w:t>
            </w:r>
            <w:r w:rsidR="005F403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Δ</w:t>
            </w:r>
            <w:r w:rsidR="005F4038"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</w:t>
            </w:r>
          </w:p>
          <w:p w:rsidR="00162D5E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odrediti temperaturu pr</w:t>
            </w:r>
            <w:r w:rsidR="00162D5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 kojoj proces postaje spontan</w:t>
            </w:r>
          </w:p>
          <w:p w:rsidR="005866E9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G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 faznim dijagramima</w:t>
            </w:r>
          </w:p>
          <w:p w:rsidR="005866E9" w:rsidRPr="00177B1B" w:rsidRDefault="005866E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 i analizirati matematičku jednadžbu koja povezuje Δ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G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 </w:t>
            </w:r>
            <w:r w:rsidRPr="00177B1B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K</w:t>
            </w:r>
          </w:p>
          <w:p w:rsidR="00C12CD1" w:rsidRPr="00177B1B" w:rsidRDefault="00994A0E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16</w:t>
            </w:r>
            <w:r w:rsidR="00835115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Kemijska kinetika</w:t>
            </w:r>
          </w:p>
          <w:p w:rsidR="00C12CD1" w:rsidRPr="00177B1B" w:rsidRDefault="00162D5E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zadatke iz kemijske kinetike</w:t>
            </w:r>
          </w:p>
          <w:p w:rsidR="00D85195" w:rsidRPr="00177B1B" w:rsidRDefault="00D8519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 graf ovisnosti koncentracija reaktanata i produkata o vremenu za danu reakciju</w:t>
            </w:r>
          </w:p>
          <w:p w:rsidR="00D85195" w:rsidRPr="00177B1B" w:rsidRDefault="00D8519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 jednadžbu reakcije iz danog grafa ovisnosti koncentracija reaktanata i produkata o vremenu</w:t>
            </w:r>
          </w:p>
          <w:p w:rsidR="00D85195" w:rsidRPr="00177B1B" w:rsidRDefault="00D8519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kako će pojedini čimbenik utjecati na brzinu reakcije</w:t>
            </w:r>
          </w:p>
          <w:p w:rsidR="00D85195" w:rsidRPr="00177B1B" w:rsidRDefault="00D8519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upotrijebiti Arrheniusovu jednadžbu  </w:t>
            </w:r>
          </w:p>
          <w:p w:rsidR="001C64DC" w:rsidRPr="00177B1B" w:rsidRDefault="00C12CD1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S17</w:t>
            </w:r>
            <w:r w:rsidR="00D11E3A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Kemijska ravnoteža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općenito</w:t>
            </w:r>
          </w:p>
          <w:p w:rsidR="00FC18F9" w:rsidRPr="00177B1B" w:rsidRDefault="00FC18F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napisati izraz i mjernu jedinicu konstante ravnoteže homogenih i heterogenih ravnotežnih procesa</w:t>
            </w:r>
          </w:p>
          <w:p w:rsidR="00FC18F9" w:rsidRPr="00177B1B" w:rsidRDefault="00FC18F9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predvidjeti kako će pojedini čimbenik utjecati na </w:t>
            </w:r>
            <w:r w:rsidR="00F145D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pomak ravnoteže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FC18F9" w:rsidRPr="00177B1B" w:rsidRDefault="00F145D0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i razlikovati kinetičke i ravnotežne čimbenike</w:t>
            </w:r>
          </w:p>
          <w:p w:rsidR="00F145D0" w:rsidRPr="00177B1B" w:rsidRDefault="00F145D0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zadatke s konstantom ravnoteže</w:t>
            </w:r>
          </w:p>
          <w:p w:rsidR="00F145D0" w:rsidRPr="00177B1B" w:rsidRDefault="00F145D0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zadatke koje povezuju konstantu ravnoteže i Gibbsovu energiju</w:t>
            </w:r>
          </w:p>
          <w:p w:rsidR="00F145D0" w:rsidRPr="00177B1B" w:rsidRDefault="00F145D0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povezati konstantu ravnoteže i reakcijski kvocijent s faznim dijagramima</w:t>
            </w:r>
          </w:p>
          <w:p w:rsidR="00A00C47" w:rsidRPr="00177B1B" w:rsidRDefault="00994A0E" w:rsidP="00F145D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18 </w:t>
            </w:r>
            <w:r w:rsidR="005558D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Kiselo-bazne ravnoteže</w:t>
            </w:r>
          </w:p>
          <w:p w:rsidR="00C230AF" w:rsidRPr="00177B1B" w:rsidRDefault="00C230AF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 pH/pOH jakih kiselina/baza</w:t>
            </w:r>
          </w:p>
          <w:p w:rsidR="00C230AF" w:rsidRPr="00177B1B" w:rsidRDefault="00C230AF" w:rsidP="00C230A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 pH/pOH slabih kiselina/baza</w:t>
            </w:r>
          </w:p>
          <w:p w:rsidR="009564C5" w:rsidRPr="00177B1B" w:rsidRDefault="009564C5" w:rsidP="009564C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 Ostwaldov zakon razrjeđenja</w:t>
            </w:r>
          </w:p>
          <w:p w:rsidR="00282387" w:rsidRPr="00177B1B" w:rsidRDefault="00282387" w:rsidP="00C230A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 pH/pOH otopine dobivene miješanjem kiselina i baza</w:t>
            </w:r>
          </w:p>
          <w:p w:rsidR="009564C5" w:rsidRPr="00177B1B" w:rsidRDefault="009564C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 pH/pOH otopina soli</w:t>
            </w:r>
          </w:p>
          <w:p w:rsidR="00F145D0" w:rsidRPr="00177B1B" w:rsidRDefault="009564C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zadatke s produktom topljivosti</w:t>
            </w:r>
          </w:p>
          <w:p w:rsidR="009564C5" w:rsidRPr="00177B1B" w:rsidRDefault="009564C5" w:rsidP="00F145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>izračunati pH/pOH puferskih otopina</w:t>
            </w:r>
          </w:p>
          <w:p w:rsidR="00F145D0" w:rsidRPr="00177B1B" w:rsidRDefault="009564C5" w:rsidP="00886B67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izračunati kapacitet pufera</w:t>
            </w:r>
          </w:p>
          <w:p w:rsidR="00C12CD1" w:rsidRPr="00177B1B" w:rsidRDefault="00A00C47" w:rsidP="00C12CD1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S19, 20</w:t>
            </w:r>
            <w:r w:rsidR="00994A0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Ravnoteže u otopinama elektrolita</w:t>
            </w:r>
          </w:p>
          <w:p w:rsidR="004B2DAF" w:rsidRPr="00177B1B" w:rsidRDefault="005558D6" w:rsidP="005558D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izjednačiti </w:t>
            </w:r>
            <w:r w:rsidR="004B2DA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kemijsku jednadžbu pomoću jednadžbi oksidacije i redukcija</w:t>
            </w:r>
          </w:p>
          <w:p w:rsidR="004B2DAF" w:rsidRPr="00177B1B" w:rsidRDefault="004B2DAF" w:rsidP="005558D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i obrazložiti topljivost metala u kiselinama i otopinama soli</w:t>
            </w:r>
          </w:p>
          <w:p w:rsidR="004B2DAF" w:rsidRPr="00177B1B" w:rsidRDefault="004B2DAF" w:rsidP="005558D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skicirati i izračunati elektromotornu silu galvanskog članka</w:t>
            </w:r>
          </w:p>
          <w:p w:rsidR="004B2DAF" w:rsidRPr="00177B1B" w:rsidRDefault="004B2DAF" w:rsidP="005558D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 Nernstovu jednadžbu</w:t>
            </w:r>
          </w:p>
          <w:p w:rsidR="001C64DC" w:rsidRPr="00177B1B" w:rsidRDefault="004B2DAF" w:rsidP="004B2DA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zadatke koji povezuju elektromotornu silu članka, Gibbsovu energiju i konstantu ravnoteže</w:t>
            </w:r>
          </w:p>
          <w:p w:rsidR="00C12CD1" w:rsidRPr="00177B1B" w:rsidRDefault="004B2DAF" w:rsidP="00C12CD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A00C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21</w:t>
            </w:r>
            <w:r w:rsidR="00A85364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Elektroliza</w:t>
            </w:r>
          </w:p>
          <w:p w:rsidR="004B2DAF" w:rsidRPr="00177B1B" w:rsidRDefault="004B2DAF" w:rsidP="004B2DA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tijek elektrolize talina i otopina soli</w:t>
            </w:r>
          </w:p>
          <w:p w:rsidR="004B2DAF" w:rsidRPr="00177B1B" w:rsidRDefault="005001E9" w:rsidP="004B2DA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primijeniti F</w:t>
            </w:r>
            <w:r w:rsidR="00215B7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arada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yeve zakone</w:t>
            </w:r>
          </w:p>
          <w:p w:rsidR="0012697E" w:rsidRPr="00177B1B" w:rsidRDefault="00835115" w:rsidP="00C12CD1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A85364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2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2-24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A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norganski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spojevi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po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skupinama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periodnog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sustava. 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>Elementi s-bloka</w:t>
            </w:r>
          </w:p>
          <w:p w:rsidR="00215B79" w:rsidRPr="00177B1B" w:rsidRDefault="00215B79" w:rsidP="00215B7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predvidjeti svojstva elemenata po položaju u periodnom sustavu</w:t>
            </w:r>
          </w:p>
          <w:p w:rsidR="00215B79" w:rsidRPr="00177B1B" w:rsidRDefault="00215B79" w:rsidP="00215B7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analizirati </w:t>
            </w:r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spojeve elemenata s-bloka važne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u sanitarnom inženjerstvu</w:t>
            </w:r>
          </w:p>
          <w:p w:rsidR="00215B79" w:rsidRPr="00177B1B" w:rsidRDefault="00215B79" w:rsidP="00215B7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riješiti kombinirane </w:t>
            </w:r>
            <w:r w:rsidR="00E06DC0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zadatke koje uključuju elemente s-bloka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C12CD1" w:rsidRPr="00177B1B" w:rsidRDefault="0012697E" w:rsidP="00215B79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S25,26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</w:rPr>
              <w:t>Elementi p-bloka</w:t>
            </w: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. Oksidi.</w:t>
            </w:r>
          </w:p>
          <w:p w:rsidR="00E06DC0" w:rsidRPr="00177B1B" w:rsidRDefault="00E06DC0" w:rsidP="00E06DC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spojeve elemenata p-bloka važne u sanitarnom inženjerstvu</w:t>
            </w:r>
          </w:p>
          <w:p w:rsidR="00E06DC0" w:rsidRPr="00177B1B" w:rsidRDefault="00E06DC0" w:rsidP="00E06DC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kombinirane zadatke koje uključuju elemente p-bloka</w:t>
            </w:r>
          </w:p>
          <w:p w:rsidR="00E06DC0" w:rsidRPr="00177B1B" w:rsidRDefault="00E06DC0" w:rsidP="00E06DC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kategorizirati oksid po kiselosti</w:t>
            </w:r>
          </w:p>
          <w:p w:rsidR="00E06DC0" w:rsidRPr="00177B1B" w:rsidRDefault="00E06DC0" w:rsidP="00E06DC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analizirati stakleničke plinove i njihov utjecaj na klimatske promjene </w:t>
            </w:r>
          </w:p>
          <w:p w:rsidR="0012697E" w:rsidRPr="00177B1B" w:rsidRDefault="00A85364" w:rsidP="00E06DC0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S2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7</w:t>
            </w:r>
            <w:r w:rsidR="0012697E" w:rsidRPr="00177B1B">
              <w:rPr>
                <w:rFonts w:asciiTheme="minorHAnsi" w:hAnsiTheme="minorHAnsi"/>
                <w:b/>
                <w:sz w:val="20"/>
                <w:szCs w:val="20"/>
              </w:rPr>
              <w:t xml:space="preserve"> Ugljik. Polimeri.</w:t>
            </w:r>
          </w:p>
          <w:p w:rsidR="00E06DC0" w:rsidRPr="00177B1B" w:rsidRDefault="00E06DC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nacrtati strukture koje demonstriraju raznolikost ugljikovih spojeva </w:t>
            </w:r>
          </w:p>
          <w:p w:rsidR="00E06DC0" w:rsidRPr="00177B1B" w:rsidRDefault="00E06DC0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skicirati hibridne orbitale atoma ugljika</w:t>
            </w:r>
          </w:p>
          <w:p w:rsidR="00E06DC0" w:rsidRPr="00177B1B" w:rsidRDefault="00EE601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nacrtati jednostavne polimeriz</w:t>
            </w:r>
            <w:r w:rsidR="00E06DC0" w:rsidRPr="00177B1B">
              <w:rPr>
                <w:rFonts w:asciiTheme="minorHAnsi" w:hAnsiTheme="minorHAnsi"/>
                <w:sz w:val="20"/>
                <w:szCs w:val="20"/>
              </w:rPr>
              <w:t>acije</w:t>
            </w:r>
          </w:p>
          <w:p w:rsidR="00EE601E" w:rsidRPr="00177B1B" w:rsidRDefault="00EE601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analizirati specifičnosti polimernih tvari</w:t>
            </w:r>
          </w:p>
          <w:p w:rsidR="00E06DC0" w:rsidRPr="00177B1B" w:rsidRDefault="00EE601E" w:rsidP="00E06DC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diskutirati</w:t>
            </w:r>
            <w:r w:rsidR="00E06DC0" w:rsidRPr="00177B1B">
              <w:rPr>
                <w:rFonts w:asciiTheme="minorHAnsi" w:hAnsiTheme="minorHAnsi"/>
                <w:sz w:val="20"/>
                <w:szCs w:val="20"/>
              </w:rPr>
              <w:t xml:space="preserve"> ekološki aspekt uporabe polimera</w:t>
            </w:r>
          </w:p>
          <w:p w:rsidR="00C12CD1" w:rsidRPr="00177B1B" w:rsidRDefault="0012697E" w:rsidP="00C12CD1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S28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</w:rPr>
              <w:t>Elementi d-bloka</w:t>
            </w:r>
          </w:p>
          <w:p w:rsidR="00EE601E" w:rsidRPr="00177B1B" w:rsidRDefault="00EE601E" w:rsidP="00EE601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analizirati spojeve elemenata p-bloka važne u sanitarnom inženjerstvu</w:t>
            </w:r>
          </w:p>
          <w:p w:rsidR="00EE601E" w:rsidRPr="00177B1B" w:rsidRDefault="00EE601E" w:rsidP="00EE601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kombinirane zadatke koje uključuju elemente p-bloka</w:t>
            </w:r>
          </w:p>
          <w:p w:rsidR="0012697E" w:rsidRPr="00177B1B" w:rsidRDefault="0012697E" w:rsidP="0012697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</w:t>
            </w:r>
            <w:r w:rsidR="004F58F8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29,</w:t>
            </w: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30 Kompleksni spojevi</w:t>
            </w:r>
          </w:p>
          <w:p w:rsidR="00215B79" w:rsidRPr="00177B1B" w:rsidRDefault="00215B79" w:rsidP="00215B7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imenovati kompleksne katione, anione i spojeve</w:t>
            </w:r>
          </w:p>
          <w:p w:rsidR="00215B79" w:rsidRPr="00177B1B" w:rsidRDefault="00215B79" w:rsidP="00215B7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>nacrtati kompleksni kation, anion i spoj iz imena</w:t>
            </w:r>
          </w:p>
          <w:p w:rsidR="007D339F" w:rsidRPr="00177B1B" w:rsidRDefault="004F58F8" w:rsidP="002134CB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S31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-35</w:t>
            </w:r>
            <w:r w:rsidR="00A85364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C12CD1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Kombinirani zadaci</w:t>
            </w:r>
          </w:p>
          <w:p w:rsidR="00215B79" w:rsidRPr="00177B1B" w:rsidRDefault="00215B79" w:rsidP="00215B7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riješiti složene zadatke koje uključuju više gradiva</w:t>
            </w:r>
          </w:p>
          <w:p w:rsidR="00215B79" w:rsidRPr="00177B1B" w:rsidRDefault="00215B79" w:rsidP="00215B7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analizirati realne probleme iz struke sanitarnog inženjerstva  </w:t>
            </w:r>
          </w:p>
        </w:tc>
      </w:tr>
      <w:tr w:rsidR="00C541B7" w:rsidRPr="00177B1B" w:rsidTr="00C01AF4">
        <w:trPr>
          <w:trHeight w:val="426"/>
        </w:trPr>
        <w:tc>
          <w:tcPr>
            <w:tcW w:w="8843" w:type="dxa"/>
          </w:tcPr>
          <w:p w:rsidR="00C541B7" w:rsidRPr="00177B1B" w:rsidRDefault="00C541B7" w:rsidP="00FA1EF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B4983" w:rsidRPr="00177B1B" w:rsidRDefault="00C01AF4" w:rsidP="007B4983">
      <w:pPr>
        <w:pStyle w:val="Heading1"/>
        <w:jc w:val="both"/>
        <w:rPr>
          <w:rFonts w:asciiTheme="minorHAnsi" w:hAnsiTheme="minorHAnsi" w:cs="Arial"/>
          <w:bCs w:val="0"/>
          <w:color w:val="000000"/>
          <w:sz w:val="20"/>
          <w:szCs w:val="20"/>
        </w:rPr>
      </w:pPr>
      <w:r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>Popis vježbi</w:t>
      </w:r>
      <w:r w:rsidR="007B4983" w:rsidRPr="00177B1B">
        <w:rPr>
          <w:rFonts w:asciiTheme="minorHAnsi" w:hAnsiTheme="minorHAnsi" w:cs="Arial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177B1B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1C64DC" w:rsidRPr="00177B1B" w:rsidRDefault="001C64DC" w:rsidP="00C01AF4">
            <w:pPr>
              <w:tabs>
                <w:tab w:val="left" w:pos="284"/>
              </w:tabs>
              <w:ind w:left="142" w:hanging="142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Numeričke</w:t>
            </w:r>
          </w:p>
          <w:p w:rsidR="004F58F8" w:rsidRPr="00177B1B" w:rsidRDefault="003F6E69" w:rsidP="00CC2936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="00CC293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V1,2</w:t>
            </w:r>
            <w:r w:rsidR="004C0A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,3</w:t>
            </w:r>
            <w:r w:rsidR="00CC2936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Brojnost, množina, udjeli; empirijska i molekulska formula.</w:t>
            </w:r>
          </w:p>
          <w:p w:rsidR="004F58F8" w:rsidRPr="00177B1B" w:rsidRDefault="003F6E69" w:rsidP="004C0A47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="00CC293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</w:t>
            </w:r>
            <w:r w:rsidR="004C0A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4,5</w:t>
            </w:r>
            <w:r w:rsidR="00CC2936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4C0A47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0A22A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S</w:t>
            </w:r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astav otopina: koncentracije, udjeli, molalitet, razrjeđenje</w:t>
            </w:r>
          </w:p>
          <w:p w:rsidR="004F58F8" w:rsidRPr="00177B1B" w:rsidRDefault="003F6E69" w:rsidP="004F58F8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="004C0A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V</w:t>
            </w:r>
            <w:r w:rsidR="00CC2936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6</w:t>
            </w:r>
            <w:r w:rsidR="004C0A4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,7</w:t>
            </w:r>
            <w:r w:rsidR="00CC2936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4F58F8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Stehiometrija kemijskih reakcija. </w:t>
            </w:r>
          </w:p>
          <w:p w:rsidR="007D339F" w:rsidRPr="00177B1B" w:rsidRDefault="004F58F8" w:rsidP="004F58F8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NV8-10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Mjerodavni reaktant i doseg reakcije. Iskorištenje</w:t>
            </w:r>
            <w:r w:rsidR="00BE1D2A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reakcije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</w:tc>
      </w:tr>
      <w:tr w:rsidR="00C1501D" w:rsidRPr="00177B1B" w:rsidTr="009608F8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C1501D" w:rsidRPr="00177B1B" w:rsidRDefault="00C1501D" w:rsidP="009608F8">
            <w:pPr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Laboratorijske</w:t>
            </w:r>
          </w:p>
          <w:p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V1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(UK: 1.1, 1.2, 1.3, 2.1,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2.2,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2.3. – značajne znamenke,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2.4, 2.5 )</w:t>
            </w:r>
          </w:p>
          <w:p w:rsidR="00C1501D" w:rsidRPr="00177B1B" w:rsidRDefault="00C1501D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Upoznavanje laboratorijskog pribora</w:t>
            </w:r>
          </w:p>
          <w:p w:rsidR="00B57F43" w:rsidRPr="00177B1B" w:rsidRDefault="00BD0605" w:rsidP="004E62EB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V2. 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Prelijevanje kemikalija i pip</w:t>
            </w:r>
            <w:r w:rsidR="00ED067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etiranje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V4. 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Rad s </w:t>
            </w:r>
            <w:r w:rsidR="00ED067E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plamenikom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V5. 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Isparavanje i o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dređivanje suhe tvari</w:t>
            </w:r>
          </w:p>
          <w:p w:rsidR="00AE70A7" w:rsidRPr="00177B1B" w:rsidRDefault="003F6E69" w:rsidP="00AE70A7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AE70A7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V2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(UK: 2.3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– pogreške mjerenja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, 2.6, 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2.7,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2.9)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lastRenderedPageBreak/>
              <w:t xml:space="preserve">V6. 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Destilacija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sulfatno</w:t>
            </w:r>
            <w:r w:rsidRPr="00177B1B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>kisele otopine bakrovog(II) sulfata pentahidrata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V7. 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Filtriranje 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običnim filtar-papirom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V9. 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Filtriranje filtar-papirom u Büchnerovu lijevku</w:t>
            </w:r>
          </w:p>
          <w:p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V3 </w:t>
            </w:r>
          </w:p>
          <w:p w:rsidR="002D3A9C" w:rsidRPr="00177B1B" w:rsidRDefault="00BD0605" w:rsidP="002D3A9C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V24. </w:t>
            </w:r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Priprema otopina kiselina i baza. Kiselinsko-bazna titracija.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V11. 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đivanje empirijske formule bakrovog klorida</w:t>
            </w:r>
          </w:p>
          <w:p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V4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(UK: 2.8)</w:t>
            </w:r>
          </w:p>
          <w:p w:rsidR="00C1501D" w:rsidRPr="00177B1B" w:rsidRDefault="00222E8F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V15. 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Određivanje standardnog molarnog volumena kisika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V17. </w:t>
            </w:r>
            <w:r w:rsidR="00C1501D" w:rsidRPr="00177B1B">
              <w:rPr>
                <w:rFonts w:asciiTheme="minorHAnsi" w:hAnsiTheme="minorHAnsi"/>
                <w:sz w:val="20"/>
                <w:szCs w:val="20"/>
              </w:rPr>
              <w:t>Određivanje relativne atomske mase cinka</w:t>
            </w:r>
          </w:p>
          <w:p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V5 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V12. 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Priprema otopina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V13. 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Ispitivanje vodljivosti otopina</w:t>
            </w:r>
          </w:p>
          <w:p w:rsidR="002D3A9C" w:rsidRPr="00177B1B" w:rsidRDefault="00BD0605" w:rsidP="002D3A9C">
            <w:pPr>
              <w:tabs>
                <w:tab w:val="left" w:pos="448"/>
                <w:tab w:val="left" w:pos="4121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V14. </w:t>
            </w:r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Vodljivost ionskih spojeva </w:t>
            </w:r>
          </w:p>
          <w:p w:rsidR="002D3A9C" w:rsidRPr="00177B1B" w:rsidRDefault="00BD0605" w:rsidP="002D3A9C">
            <w:pPr>
              <w:tabs>
                <w:tab w:val="left" w:pos="448"/>
                <w:tab w:val="left" w:pos="4121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V26. </w:t>
            </w:r>
            <w:r w:rsidR="002D3A9C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Indikatori i mjerenje pH</w:t>
            </w:r>
          </w:p>
          <w:p w:rsidR="00C1501D" w:rsidRPr="00177B1B" w:rsidRDefault="00C1501D" w:rsidP="002D3A9C">
            <w:pPr>
              <w:tabs>
                <w:tab w:val="left" w:pos="44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177B1B">
              <w:rPr>
                <w:rFonts w:asciiTheme="minorHAnsi" w:hAnsiTheme="minorHAnsi"/>
                <w:i/>
                <w:sz w:val="20"/>
                <w:szCs w:val="20"/>
              </w:rPr>
              <w:t>Demonstracijski pokusi:</w:t>
            </w:r>
          </w:p>
          <w:p w:rsidR="00C1501D" w:rsidRPr="00177B1B" w:rsidRDefault="004E62EB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BD0605" w:rsidRPr="00177B1B">
              <w:rPr>
                <w:rFonts w:asciiTheme="minorHAnsi" w:hAnsiTheme="minorHAnsi"/>
                <w:sz w:val="20"/>
                <w:szCs w:val="20"/>
              </w:rPr>
              <w:t xml:space="preserve">V19. </w:t>
            </w:r>
            <w:r w:rsidRPr="00177B1B">
              <w:rPr>
                <w:rFonts w:asciiTheme="minorHAnsi" w:hAnsiTheme="minorHAnsi"/>
                <w:sz w:val="20"/>
                <w:szCs w:val="20"/>
              </w:rPr>
              <w:t>Vrenje</w:t>
            </w:r>
            <w:r w:rsidR="00C1501D" w:rsidRPr="00177B1B">
              <w:rPr>
                <w:rFonts w:asciiTheme="minorHAnsi" w:hAnsiTheme="minorHAnsi"/>
                <w:sz w:val="20"/>
                <w:szCs w:val="20"/>
              </w:rPr>
              <w:t xml:space="preserve"> pod sniženim tlakom </w:t>
            </w:r>
          </w:p>
          <w:p w:rsidR="00C1501D" w:rsidRPr="00177B1B" w:rsidRDefault="00C1501D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      </w:t>
            </w:r>
            <w:r w:rsidR="00BD0605"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V20.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Entalpija isparavanja</w:t>
            </w:r>
          </w:p>
          <w:p w:rsidR="00C1501D" w:rsidRPr="00177B1B" w:rsidRDefault="00C1501D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    </w:t>
            </w:r>
            <w:r w:rsidR="00BD060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V21.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Endotermna reakcija</w:t>
            </w:r>
          </w:p>
          <w:p w:rsidR="00C1501D" w:rsidRPr="00177B1B" w:rsidRDefault="00C1501D" w:rsidP="009608F8">
            <w:pPr>
              <w:tabs>
                <w:tab w:val="left" w:pos="448"/>
                <w:tab w:val="left" w:pos="4121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    </w:t>
            </w:r>
            <w:r w:rsidR="00BD0605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V22. 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Egzotermna reakcija</w:t>
            </w:r>
          </w:p>
          <w:p w:rsidR="00C1501D" w:rsidRPr="00177B1B" w:rsidRDefault="003F6E69" w:rsidP="009608F8">
            <w:pPr>
              <w:ind w:left="720" w:hanging="720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</w:t>
            </w:r>
            <w:r w:rsidR="00C1501D"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V6 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(UK:</w:t>
            </w:r>
            <w:r w:rsidR="00222E8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dodatni materijal za titracije</w:t>
            </w:r>
            <w:r w:rsidR="00A30E3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  <w:p w:rsidR="00C1501D" w:rsidRPr="00177B1B" w:rsidRDefault="00BD0605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V23. </w:t>
            </w:r>
            <w:r w:rsidR="004E62EB" w:rsidRPr="00177B1B">
              <w:rPr>
                <w:rFonts w:asciiTheme="minorHAnsi" w:hAnsiTheme="minorHAnsi"/>
                <w:sz w:val="20"/>
                <w:szCs w:val="20"/>
                <w:lang w:val="hr-HR"/>
              </w:rPr>
              <w:t>Redukcija kalijevog permanganata oksalnom kiselinom</w:t>
            </w:r>
          </w:p>
          <w:p w:rsidR="00C1501D" w:rsidRPr="00177B1B" w:rsidRDefault="00CC0D9D" w:rsidP="009608F8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T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itracija</w:t>
            </w:r>
            <w:r w:rsidR="00D740E9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(manganometrija, kompleksometrija)</w:t>
            </w:r>
          </w:p>
          <w:p w:rsidR="003020E3" w:rsidRPr="00177B1B" w:rsidRDefault="00BD0605" w:rsidP="002036D0">
            <w:pPr>
              <w:tabs>
                <w:tab w:val="left" w:pos="448"/>
              </w:tabs>
              <w:ind w:left="720" w:hanging="72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V25. Pomak</w:t>
            </w:r>
            <w:r w:rsidR="00C1501D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kemijske ravnoteže</w:t>
            </w:r>
          </w:p>
          <w:p w:rsidR="007D339F" w:rsidRPr="00177B1B" w:rsidRDefault="007D339F" w:rsidP="007D33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</w:rPr>
              <w:t>LV7</w:t>
            </w:r>
          </w:p>
          <w:p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V28. </w:t>
            </w:r>
            <w:r w:rsidR="00D740E9" w:rsidRPr="00177B1B">
              <w:rPr>
                <w:rFonts w:asciiTheme="minorHAnsi" w:hAnsiTheme="minorHAnsi"/>
                <w:sz w:val="20"/>
                <w:szCs w:val="20"/>
              </w:rPr>
              <w:t>Otapanje metala</w:t>
            </w:r>
          </w:p>
          <w:p w:rsidR="00D740E9" w:rsidRPr="00177B1B" w:rsidRDefault="00BD0605" w:rsidP="007D339F">
            <w:p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V29. </w:t>
            </w:r>
            <w:r w:rsidR="00D740E9" w:rsidRPr="00177B1B">
              <w:rPr>
                <w:rFonts w:asciiTheme="minorHAnsi" w:hAnsiTheme="minorHAnsi"/>
                <w:sz w:val="20"/>
                <w:szCs w:val="20"/>
              </w:rPr>
              <w:t>Elektrokemijski potencijal metala</w:t>
            </w:r>
          </w:p>
          <w:p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V31. </w:t>
            </w:r>
            <w:r w:rsidR="00D740E9" w:rsidRPr="00177B1B">
              <w:rPr>
                <w:rFonts w:asciiTheme="minorHAnsi" w:hAnsiTheme="minorHAnsi"/>
                <w:sz w:val="20"/>
                <w:szCs w:val="20"/>
              </w:rPr>
              <w:t xml:space="preserve">Elektrokemijska ćelija – </w:t>
            </w:r>
            <w:r w:rsidR="007D339F" w:rsidRPr="00177B1B">
              <w:rPr>
                <w:rFonts w:asciiTheme="minorHAnsi" w:hAnsiTheme="minorHAnsi"/>
                <w:sz w:val="20"/>
                <w:szCs w:val="20"/>
              </w:rPr>
              <w:t>Daniellov članak</w:t>
            </w:r>
          </w:p>
          <w:p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</w:rPr>
            </w:pPr>
            <w:r w:rsidRPr="00177B1B">
              <w:rPr>
                <w:rFonts w:asciiTheme="minorHAnsi" w:hAnsiTheme="minorHAnsi"/>
                <w:sz w:val="20"/>
                <w:szCs w:val="20"/>
              </w:rPr>
              <w:t xml:space="preserve">V32. </w:t>
            </w:r>
            <w:r w:rsidR="00D740E9" w:rsidRPr="00177B1B">
              <w:rPr>
                <w:rFonts w:asciiTheme="minorHAnsi" w:hAnsiTheme="minorHAnsi"/>
                <w:sz w:val="20"/>
                <w:szCs w:val="20"/>
              </w:rPr>
              <w:t>Dobivanje vodika reakcijom</w:t>
            </w:r>
            <w:r w:rsidR="007D339F" w:rsidRPr="00177B1B">
              <w:rPr>
                <w:rFonts w:asciiTheme="minorHAnsi" w:hAnsiTheme="minorHAnsi"/>
                <w:sz w:val="20"/>
                <w:szCs w:val="20"/>
              </w:rPr>
              <w:t xml:space="preserve"> natrija s vodom</w:t>
            </w:r>
          </w:p>
          <w:p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V35. 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Dobivanje i svojstva ugljikovog(IV) oksida</w:t>
            </w:r>
          </w:p>
          <w:p w:rsidR="007D339F" w:rsidRPr="00177B1B" w:rsidRDefault="007D339F" w:rsidP="007D339F">
            <w:pPr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LV8</w:t>
            </w:r>
          </w:p>
          <w:p w:rsidR="007D339F" w:rsidRPr="00177B1B" w:rsidRDefault="00BD0605" w:rsidP="007D339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V34. Dobivanje kisika t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ermički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m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raspad</w:t>
            </w: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>om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kalijevog permanganata</w:t>
            </w:r>
          </w:p>
          <w:p w:rsidR="007D339F" w:rsidRPr="00177B1B" w:rsidRDefault="00A30E39" w:rsidP="007D339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V37. 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it-IT"/>
              </w:rPr>
              <w:t>Priprava borne kiseline</w:t>
            </w:r>
          </w:p>
          <w:p w:rsidR="007D339F" w:rsidRPr="00177B1B" w:rsidRDefault="00A30E39" w:rsidP="007D339F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V36. 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nl-NL"/>
              </w:rPr>
              <w:t>Kemijski (silikatni) vrt</w:t>
            </w:r>
          </w:p>
          <w:p w:rsidR="007D339F" w:rsidRPr="00177B1B" w:rsidRDefault="00A30E39" w:rsidP="007D339F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177B1B">
              <w:rPr>
                <w:rFonts w:asciiTheme="minorHAnsi" w:hAnsiTheme="minorHAnsi"/>
                <w:sz w:val="20"/>
                <w:szCs w:val="20"/>
                <w:lang w:val="nl-NL"/>
              </w:rPr>
              <w:t>V40. Reakcija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</w:t>
            </w:r>
            <w:r w:rsidRPr="00177B1B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raspadanja i nastajanja </w:t>
            </w:r>
            <w:r w:rsidR="007D339F" w:rsidRPr="00177B1B">
              <w:rPr>
                <w:rFonts w:asciiTheme="minorHAnsi" w:hAnsiTheme="minorHAnsi"/>
                <w:sz w:val="20"/>
                <w:szCs w:val="20"/>
                <w:lang w:val="nl-NL"/>
              </w:rPr>
              <w:t>kompleksa</w:t>
            </w:r>
          </w:p>
          <w:p w:rsidR="007D339F" w:rsidRPr="00177B1B" w:rsidRDefault="007D339F" w:rsidP="003020E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4A5BA5" w:rsidRDefault="004A5BA5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lastRenderedPageBreak/>
        <w:br w:type="page"/>
      </w:r>
    </w:p>
    <w:p w:rsidR="00695992" w:rsidRDefault="00AD74FF" w:rsidP="00AD74FF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lastRenderedPageBreak/>
        <w:t>SATNICA IZV</w:t>
      </w:r>
      <w:r w:rsidR="00194574">
        <w:rPr>
          <w:rFonts w:ascii="Arial Narrow" w:hAnsi="Arial Narrow" w:cs="Arial"/>
          <w:b/>
          <w:color w:val="FF0000"/>
          <w:sz w:val="32"/>
          <w:szCs w:val="22"/>
          <w:lang w:val="it-IT"/>
        </w:rPr>
        <w:t>O</w:t>
      </w:r>
      <w:r w:rsidR="00630A23">
        <w:rPr>
          <w:rFonts w:ascii="Arial Narrow" w:hAnsi="Arial Narrow" w:cs="Arial"/>
          <w:b/>
          <w:color w:val="FF0000"/>
          <w:sz w:val="32"/>
          <w:szCs w:val="22"/>
          <w:lang w:val="it-IT"/>
        </w:rPr>
        <w:t>ĐENJA NASTAVE (za akademsku 2022</w:t>
      </w:r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t>./20</w:t>
      </w:r>
      <w:r w:rsidR="00630A23">
        <w:rPr>
          <w:rFonts w:ascii="Arial Narrow" w:hAnsi="Arial Narrow" w:cs="Arial"/>
          <w:b/>
          <w:color w:val="FF0000"/>
          <w:sz w:val="32"/>
          <w:szCs w:val="22"/>
          <w:lang w:val="it-IT"/>
        </w:rPr>
        <w:t>23</w:t>
      </w:r>
      <w:r w:rsidRPr="00403FB3">
        <w:rPr>
          <w:rFonts w:ascii="Arial Narrow" w:hAnsi="Arial Narrow" w:cs="Arial"/>
          <w:b/>
          <w:color w:val="FF0000"/>
          <w:sz w:val="32"/>
          <w:szCs w:val="22"/>
          <w:lang w:val="it-IT"/>
        </w:rPr>
        <w:t>. godinu)</w:t>
      </w:r>
    </w:p>
    <w:tbl>
      <w:tblPr>
        <w:tblW w:w="105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528"/>
        <w:gridCol w:w="1539"/>
        <w:gridCol w:w="1992"/>
        <w:gridCol w:w="2315"/>
        <w:gridCol w:w="1910"/>
        <w:gridCol w:w="2240"/>
      </w:tblGrid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8F6ACB" w:rsidRDefault="00695992" w:rsidP="00194574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Predavanja</w:t>
            </w:r>
            <w:r w:rsidR="00647C18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*</w:t>
            </w: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(vrijeme i mjesto)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Seminari</w:t>
            </w:r>
            <w:r w:rsidR="00647C18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*</w:t>
            </w: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br/>
              <w:t>(vrijeme i mjesto)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Vježbe </w:t>
            </w: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br/>
              <w:t>(vrijeme i mjesto)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Praktikum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7C1AB2" w:rsidRDefault="00695992" w:rsidP="00194574">
            <w:pPr>
              <w:pStyle w:val="BlockText"/>
              <w:shd w:val="clear" w:color="auto" w:fill="auto"/>
              <w:tabs>
                <w:tab w:val="left" w:pos="2821"/>
              </w:tabs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03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.10.2022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823FB6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</w:t>
            </w:r>
            <w:r w:rsidR="000D67E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,2</w:t>
            </w:r>
          </w:p>
          <w:p w:rsidR="00695992" w:rsidRDefault="000D67ED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11.0</w:t>
            </w:r>
            <w:r w:rsidR="00402A6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12.30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;</w:t>
            </w:r>
          </w:p>
          <w:p w:rsidR="007E0BB1" w:rsidRPr="007C1AB2" w:rsidRDefault="009F1D26" w:rsidP="009F1D2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9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S1 </w:t>
            </w:r>
          </w:p>
          <w:p w:rsidR="007E0BB1" w:rsidRDefault="000D67ED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12.45 – 13.30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;</w:t>
            </w:r>
          </w:p>
          <w:p w:rsidR="00695992" w:rsidRPr="007C1AB2" w:rsidRDefault="009F1D26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9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0D67ED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67ED" w:rsidRPr="007C1AB2" w:rsidRDefault="000D67ED" w:rsidP="000D67ED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67ED" w:rsidRPr="007C1AB2" w:rsidRDefault="00630A23" w:rsidP="000D67ED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04</w:t>
            </w:r>
            <w:r w:rsidR="000D67ED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67ED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</w:t>
            </w:r>
          </w:p>
          <w:p w:rsidR="000D67ED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12.15</w:t>
            </w:r>
            <w:r w:rsidR="00551AC8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13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</w:t>
            </w:r>
            <w:r w:rsidR="000D67E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 h;</w:t>
            </w:r>
          </w:p>
          <w:p w:rsidR="000A21EC" w:rsidRDefault="009F1D26" w:rsidP="000A21E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9</w:t>
            </w:r>
          </w:p>
          <w:p w:rsidR="000A21EC" w:rsidRDefault="000A21EC" w:rsidP="000A21E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13.15 – 14.00 h;</w:t>
            </w:r>
          </w:p>
          <w:p w:rsidR="000A21EC" w:rsidRPr="007C1AB2" w:rsidRDefault="000A21EC" w:rsidP="000A21E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vijećnica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21EC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0A21EC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0A21EC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0A21EC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0A21EC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0A21EC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0D67ED" w:rsidRDefault="000D67ED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S2 </w:t>
            </w:r>
          </w:p>
          <w:p w:rsidR="000D67ED" w:rsidRDefault="000A21EC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14.00</w:t>
            </w:r>
            <w:r w:rsidR="00551AC8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14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</w:t>
            </w:r>
            <w:r w:rsidR="000D67ED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h; </w:t>
            </w:r>
          </w:p>
          <w:p w:rsidR="007E0BB1" w:rsidRPr="007C1AB2" w:rsidRDefault="009F1D26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pred </w:t>
            </w:r>
            <w:r w:rsidR="000A21E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67ED" w:rsidRPr="007C1AB2" w:rsidRDefault="000D67ED" w:rsidP="000D67ED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67ED" w:rsidRPr="005E6874" w:rsidRDefault="000D67ED" w:rsidP="000D67ED">
            <w:pPr>
              <w:pStyle w:val="BlockText"/>
              <w:shd w:val="clear" w:color="auto" w:fill="auto"/>
              <w:spacing w:before="20" w:after="20" w:line="240" w:lineRule="auto"/>
              <w:ind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05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06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67ED" w:rsidRPr="0033576F" w:rsidRDefault="000D67ED" w:rsidP="000D67ED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3576F">
              <w:rPr>
                <w:rFonts w:ascii="Arial Narrow" w:hAnsi="Arial Narrow" w:cs="Arial"/>
                <w:bCs/>
                <w:sz w:val="20"/>
                <w:szCs w:val="20"/>
              </w:rPr>
              <w:t xml:space="preserve">P5 </w:t>
            </w:r>
          </w:p>
          <w:p w:rsidR="00695992" w:rsidRPr="0033576F" w:rsidRDefault="004D7B30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3576F">
              <w:rPr>
                <w:rFonts w:ascii="Arial Narrow" w:hAnsi="Arial Narrow" w:cs="Arial"/>
                <w:sz w:val="20"/>
                <w:szCs w:val="20"/>
              </w:rPr>
              <w:t>13.30</w:t>
            </w:r>
            <w:r w:rsidR="00A279C4" w:rsidRPr="0033576F">
              <w:rPr>
                <w:rFonts w:ascii="Arial Narrow" w:hAnsi="Arial Narrow" w:cs="Arial"/>
                <w:sz w:val="20"/>
                <w:szCs w:val="20"/>
              </w:rPr>
              <w:t xml:space="preserve"> – 14.15</w:t>
            </w:r>
            <w:r w:rsidR="000D67ED" w:rsidRPr="0033576F">
              <w:rPr>
                <w:rFonts w:ascii="Arial Narrow" w:hAnsi="Arial Narrow" w:cs="Arial"/>
                <w:sz w:val="20"/>
                <w:szCs w:val="20"/>
              </w:rPr>
              <w:t xml:space="preserve"> h;</w:t>
            </w:r>
          </w:p>
          <w:p w:rsidR="00551AC8" w:rsidRPr="00AB1635" w:rsidRDefault="004D7B30" w:rsidP="000D67E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red"/>
                <w:lang w:val="pl-PL"/>
              </w:rPr>
            </w:pPr>
            <w:r w:rsidRPr="0033576F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pred </w:t>
            </w:r>
            <w:r w:rsidR="0033576F" w:rsidRPr="0033576F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8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33576F" w:rsidRDefault="000D67ED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3576F">
              <w:rPr>
                <w:rFonts w:ascii="Arial Narrow" w:hAnsi="Arial Narrow" w:cs="Arial"/>
                <w:bCs/>
                <w:sz w:val="20"/>
                <w:szCs w:val="20"/>
              </w:rPr>
              <w:t>S3</w:t>
            </w:r>
            <w:r w:rsidR="00695992" w:rsidRPr="0033576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695992" w:rsidRPr="0033576F" w:rsidRDefault="00A279C4" w:rsidP="001945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576F">
              <w:rPr>
                <w:rFonts w:ascii="Arial Narrow" w:hAnsi="Arial Narrow" w:cs="Arial"/>
                <w:sz w:val="20"/>
                <w:szCs w:val="20"/>
              </w:rPr>
              <w:t>14.3</w:t>
            </w:r>
            <w:r w:rsidR="00402A69" w:rsidRPr="0033576F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33576F">
              <w:rPr>
                <w:rFonts w:ascii="Arial Narrow" w:hAnsi="Arial Narrow" w:cs="Arial"/>
                <w:sz w:val="20"/>
                <w:szCs w:val="20"/>
              </w:rPr>
              <w:t xml:space="preserve"> – 15.15</w:t>
            </w:r>
            <w:r w:rsidR="00695992" w:rsidRPr="0033576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67ED" w:rsidRPr="0033576F">
              <w:rPr>
                <w:rFonts w:ascii="Arial Narrow" w:hAnsi="Arial Narrow" w:cs="Arial"/>
                <w:sz w:val="20"/>
                <w:szCs w:val="20"/>
              </w:rPr>
              <w:t>h;</w:t>
            </w:r>
          </w:p>
          <w:p w:rsidR="00811DC9" w:rsidRPr="00AB1635" w:rsidRDefault="00A279C4" w:rsidP="00194574">
            <w:pPr>
              <w:rPr>
                <w:rFonts w:ascii="Arial Narrow" w:hAnsi="Arial Narrow" w:cs="Arial"/>
                <w:sz w:val="20"/>
                <w:szCs w:val="20"/>
                <w:highlight w:val="red"/>
              </w:rPr>
            </w:pPr>
            <w:r w:rsidRPr="0033576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pred </w:t>
            </w:r>
            <w:r w:rsidR="0033576F" w:rsidRPr="0033576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07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both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E2517" w:rsidRDefault="00AE2517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UK1,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490F8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S4</w:t>
            </w:r>
          </w:p>
          <w:p w:rsidR="00695992" w:rsidRDefault="00490F89" w:rsidP="00AE2517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10.00 – 11</w:t>
            </w:r>
            <w:r w:rsidR="00AE251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.00 h;</w:t>
            </w:r>
          </w:p>
          <w:p w:rsidR="00811DC9" w:rsidRDefault="009F1D26" w:rsidP="00AE2517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pred </w:t>
            </w:r>
            <w:r w:rsidR="00490F8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</w:t>
            </w:r>
          </w:p>
          <w:p w:rsidR="00490F89" w:rsidRDefault="00490F89" w:rsidP="00490F89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S5 </w:t>
            </w:r>
          </w:p>
          <w:p w:rsidR="00490F89" w:rsidRDefault="00490F89" w:rsidP="00490F89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11.00 – 12.00 h;</w:t>
            </w:r>
          </w:p>
          <w:p w:rsidR="00490F89" w:rsidRPr="007C1AB2" w:rsidRDefault="00490F89" w:rsidP="00490F89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pred </w:t>
            </w:r>
            <w:r w:rsidR="00390D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10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.10.202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2</w:t>
            </w:r>
            <w:r w:rsidR="0032611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A56CB6" w:rsidRDefault="00695992" w:rsidP="0019457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E2517" w:rsidRPr="007C1AB2" w:rsidRDefault="00AE2517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LV1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:rsidR="00695992" w:rsidRPr="007C1AB2" w:rsidRDefault="00AE2517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(13.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15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16.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30A23" w:rsidP="00630A23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630A23">
              <w:rPr>
                <w:rFonts w:ascii="Arial Narrow" w:hAnsi="Arial Narrow"/>
                <w:bCs/>
                <w:color w:val="auto"/>
                <w:sz w:val="20"/>
                <w:lang w:val="hr-HR"/>
              </w:rPr>
              <w:t>Izv.prof.dr.sc. Mladenka Malenica</w:t>
            </w:r>
            <w:r w:rsidRPr="00630A23">
              <w:rPr>
                <w:rFonts w:ascii="Arial Narrow" w:hAnsi="Arial Narrow" w:cs="Arial"/>
                <w:bCs/>
                <w:color w:val="000000" w:themeColor="text1"/>
                <w:sz w:val="18"/>
                <w:szCs w:val="20"/>
                <w:lang w:val="hr-HR"/>
              </w:rPr>
              <w:t xml:space="preserve"> 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11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P6,7 </w:t>
            </w:r>
          </w:p>
          <w:p w:rsidR="00695992" w:rsidRDefault="00551AC8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12.00 – 13</w:t>
            </w:r>
            <w:r w:rsidR="002B3B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AE251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:rsidR="00811DC9" w:rsidRPr="007C1AB2" w:rsidRDefault="00811DC9" w:rsidP="00AE251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vijećnica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AE2517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S6</w:t>
            </w:r>
          </w:p>
          <w:p w:rsidR="00695992" w:rsidRDefault="00551AC8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14.00 – 14</w:t>
            </w:r>
            <w:r w:rsidR="00402A6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.45</w:t>
            </w:r>
            <w:r w:rsidR="00695992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AE251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h;</w:t>
            </w:r>
          </w:p>
          <w:p w:rsidR="00811DC9" w:rsidRPr="007C1AB2" w:rsidRDefault="00811DC9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vijećnica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94574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doc.dr.sc. Mirna Petković Didović </w:t>
            </w:r>
          </w:p>
          <w:p w:rsidR="00695992" w:rsidRPr="005E6874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12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13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P8,9 </w:t>
            </w:r>
          </w:p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</w:t>
            </w:r>
            <w:r w:rsidR="00C4786B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12</w:t>
            </w:r>
            <w:r w:rsidR="00AE251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h;</w:t>
            </w:r>
          </w:p>
          <w:p w:rsidR="00811DC9" w:rsidRPr="007C1AB2" w:rsidRDefault="009155B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5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444C08" w:rsidRDefault="00444C08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444C0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S1</w:t>
            </w:r>
            <w:r w:rsidR="00695992" w:rsidRPr="00444C0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695992" w:rsidRDefault="004D7B30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444C0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14.30 – 15.15</w:t>
            </w:r>
            <w:r w:rsidR="00695992" w:rsidRPr="00444C0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AE2517" w:rsidRPr="00444C0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h;</w:t>
            </w:r>
          </w:p>
          <w:p w:rsidR="00C4786B" w:rsidRPr="007C1AB2" w:rsidRDefault="00444C08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94574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doc.dr.sc. Mirna Petković Didović </w:t>
            </w:r>
          </w:p>
          <w:p w:rsidR="00695992" w:rsidRPr="005E6874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14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AE251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UK2</w:t>
            </w:r>
            <w:r w:rsidR="00752300"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 w:rsidR="00752300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 xml:space="preserve"> </w:t>
            </w:r>
            <w:r w:rsidR="00695992" w:rsidRPr="002B3B3C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NV1-3</w:t>
            </w:r>
            <w:r w:rsidR="00695992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</w:p>
          <w:p w:rsidR="00695992" w:rsidRDefault="00695992" w:rsidP="001305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  <w:r w:rsidR="002B3B3C">
              <w:rPr>
                <w:rFonts w:ascii="Arial Narrow" w:hAnsi="Arial Narrow" w:cs="Arial"/>
                <w:bCs/>
                <w:sz w:val="20"/>
                <w:szCs w:val="20"/>
              </w:rPr>
              <w:t>.00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– 12</w:t>
            </w:r>
            <w:r w:rsidR="002B3B3C">
              <w:rPr>
                <w:rFonts w:ascii="Arial Narrow" w:hAnsi="Arial Narrow" w:cs="Arial"/>
                <w:bCs/>
                <w:sz w:val="20"/>
                <w:szCs w:val="20"/>
              </w:rPr>
              <w:t>.00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E006AA"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:rsidR="00811DC9" w:rsidRPr="007C1AB2" w:rsidRDefault="009155B7" w:rsidP="001305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pred </w:t>
            </w:r>
            <w:r w:rsidR="00811DC9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7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AE251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LV2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 w:rsidR="00E67A1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="00695992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(13.</w:t>
            </w:r>
            <w:r w:rsidR="00402A6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15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16.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30A23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630A23">
              <w:rPr>
                <w:rFonts w:ascii="Arial Narrow" w:hAnsi="Arial Narrow"/>
                <w:bCs/>
                <w:color w:val="auto"/>
                <w:sz w:val="20"/>
                <w:lang w:val="hr-HR"/>
              </w:rPr>
              <w:t>Izv.prof.dr.sc. Mladenka Malenica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18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3FB6" w:rsidRDefault="00695992" w:rsidP="00823FB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P10,11 </w:t>
            </w:r>
          </w:p>
          <w:p w:rsidR="00695992" w:rsidRDefault="00545C67" w:rsidP="00402A69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11.00– 12</w:t>
            </w:r>
            <w:r w:rsidR="002B3B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E67A1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:rsidR="00811DC9" w:rsidRPr="007C1AB2" w:rsidRDefault="009155B7" w:rsidP="00402A69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9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6CB6">
              <w:rPr>
                <w:rFonts w:ascii="Arial Narrow" w:hAnsi="Arial Narrow" w:cs="Arial"/>
                <w:bCs/>
                <w:sz w:val="20"/>
                <w:szCs w:val="20"/>
              </w:rPr>
              <w:t xml:space="preserve">S8 </w:t>
            </w:r>
          </w:p>
          <w:p w:rsidR="00695992" w:rsidRDefault="00545C67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13.00 – 13</w:t>
            </w:r>
            <w:r w:rsidR="00402A69">
              <w:rPr>
                <w:rFonts w:ascii="Arial Narrow" w:hAnsi="Arial Narrow" w:cs="Arial"/>
                <w:bCs/>
                <w:sz w:val="20"/>
                <w:szCs w:val="20"/>
              </w:rPr>
              <w:t>.45</w:t>
            </w:r>
            <w:r w:rsidR="00E67A15">
              <w:rPr>
                <w:rFonts w:ascii="Arial Narrow" w:hAnsi="Arial Narrow" w:cs="Arial"/>
                <w:bCs/>
                <w:sz w:val="20"/>
                <w:szCs w:val="20"/>
              </w:rPr>
              <w:t xml:space="preserve"> h;</w:t>
            </w:r>
          </w:p>
          <w:p w:rsidR="00811DC9" w:rsidRPr="007C1AB2" w:rsidRDefault="009155B7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9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  <w:p w:rsidR="00695992" w:rsidRPr="005E6874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lastRenderedPageBreak/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19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P12,13 </w:t>
            </w:r>
          </w:p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</w:t>
            </w:r>
            <w:r w:rsidR="009155B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.30 – 12</w:t>
            </w:r>
            <w:r w:rsidR="00402A6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E67A1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:rsidR="00CC473C" w:rsidRDefault="009155B7" w:rsidP="00194574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9155B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7</w:t>
            </w:r>
          </w:p>
          <w:p w:rsidR="009155B7" w:rsidRDefault="009155B7" w:rsidP="009155B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P14 </w:t>
            </w:r>
          </w:p>
          <w:p w:rsidR="009155B7" w:rsidRDefault="009155B7" w:rsidP="009155B7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12.15 – 13.00 h;</w:t>
            </w:r>
          </w:p>
          <w:p w:rsidR="009155B7" w:rsidRPr="009155B7" w:rsidRDefault="009155B7" w:rsidP="009155B7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9155B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pred 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8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21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E67A15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15 </w:t>
            </w:r>
          </w:p>
          <w:p w:rsidR="00695992" w:rsidRDefault="00E67A15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</w:t>
            </w:r>
            <w:r w:rsidR="00545C6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</w:t>
            </w:r>
            <w:r w:rsidR="00402A6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10.45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2B3B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:rsidR="00CC473C" w:rsidRPr="007C1AB2" w:rsidRDefault="009155B7" w:rsidP="009155B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6CB6">
              <w:rPr>
                <w:rFonts w:ascii="Arial Narrow" w:hAnsi="Arial Narrow" w:cs="Arial"/>
                <w:bCs/>
                <w:sz w:val="20"/>
                <w:szCs w:val="20"/>
              </w:rPr>
              <w:t>S9</w:t>
            </w:r>
            <w:r w:rsidR="00B61AE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69599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  <w:r w:rsidR="00545C67">
              <w:rPr>
                <w:rFonts w:ascii="Arial Narrow" w:hAnsi="Arial Narrow" w:cs="Arial"/>
                <w:bCs/>
                <w:sz w:val="20"/>
                <w:szCs w:val="20"/>
              </w:rPr>
              <w:t>.00 – 11.45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E006AA"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:rsidR="00CC473C" w:rsidRDefault="009155B7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  <w:p w:rsidR="00CC473C" w:rsidRDefault="00CC473C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CC473C" w:rsidRDefault="00CC473C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CC473C" w:rsidRPr="007C1AB2" w:rsidRDefault="00CC473C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94574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doc.dr.sc. </w:t>
            </w:r>
            <w:r w:rsidR="00E67A15"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Mirna Petković Didović</w:t>
            </w:r>
          </w:p>
          <w:p w:rsidR="00695992" w:rsidRPr="005E6874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.10.2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022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A71E7" w:rsidRDefault="00DA71E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P16</w:t>
            </w:r>
          </w:p>
          <w:p w:rsidR="00DA71E7" w:rsidRDefault="00DA71E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8.00-8.30 h</w:t>
            </w:r>
          </w:p>
          <w:p w:rsidR="00695992" w:rsidRPr="007C1AB2" w:rsidRDefault="00DA71E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7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A71E7" w:rsidRDefault="00DA71E7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S10 </w:t>
            </w:r>
          </w:p>
          <w:p w:rsidR="00DA71E7" w:rsidRDefault="00DA71E7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8.30-9.00 h</w:t>
            </w:r>
          </w:p>
          <w:p w:rsidR="00695992" w:rsidRPr="007C1AB2" w:rsidRDefault="00DA71E7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7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8E3398" w:rsidRDefault="008E3398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highlight w:val="red"/>
                <w:lang w:val="hr-HR"/>
              </w:rPr>
            </w:pPr>
            <w:bookmarkStart w:id="0" w:name="_GoBack"/>
            <w:bookmarkEnd w:id="0"/>
            <w:r w:rsidRPr="00444C0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670E8" w:rsidRDefault="00DA71E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P17,18</w:t>
            </w:r>
          </w:p>
          <w:p w:rsidR="004636FC" w:rsidRPr="007670E8" w:rsidRDefault="00DA71E7" w:rsidP="00545C6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 – 12</w:t>
            </w:r>
            <w:r w:rsidR="004636FC" w:rsidRPr="007670E8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h; </w:t>
            </w:r>
          </w:p>
          <w:p w:rsidR="00545C67" w:rsidRPr="007670E8" w:rsidRDefault="007670E8" w:rsidP="00545C6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DA71E7" w:rsidRDefault="00695992" w:rsidP="00194574">
            <w:pPr>
              <w:ind w:right="34"/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</w:pP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  <w:t>S10</w:t>
            </w:r>
          </w:p>
          <w:p w:rsidR="004636FC" w:rsidRPr="00DA71E7" w:rsidRDefault="00545C67" w:rsidP="009B3661">
            <w:pPr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</w:pPr>
            <w:r w:rsidRPr="00DA71E7">
              <w:rPr>
                <w:rFonts w:ascii="Arial Narrow" w:hAnsi="Arial Narrow" w:cs="Arial"/>
                <w:color w:val="EEECE1" w:themeColor="background2"/>
                <w:sz w:val="20"/>
                <w:szCs w:val="20"/>
                <w:lang w:val="pl-PL"/>
              </w:rPr>
              <w:t>11.00 – 11.45</w:t>
            </w:r>
            <w:r w:rsidR="00695992" w:rsidRPr="00DA71E7">
              <w:rPr>
                <w:rFonts w:ascii="Arial Narrow" w:hAnsi="Arial Narrow" w:cs="Arial"/>
                <w:color w:val="EEECE1" w:themeColor="background2"/>
                <w:sz w:val="20"/>
                <w:szCs w:val="20"/>
                <w:lang w:val="pl-PL"/>
              </w:rPr>
              <w:t xml:space="preserve"> </w:t>
            </w:r>
            <w:r w:rsidR="00C67E9A" w:rsidRPr="00DA71E7">
              <w:rPr>
                <w:rFonts w:ascii="Arial Narrow" w:hAnsi="Arial Narrow" w:cs="Arial"/>
                <w:color w:val="EEECE1" w:themeColor="background2"/>
                <w:sz w:val="20"/>
                <w:szCs w:val="20"/>
                <w:lang w:val="pl-PL"/>
              </w:rPr>
              <w:t>h;</w:t>
            </w:r>
            <w:r w:rsidR="004636FC"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  <w:t xml:space="preserve"> </w:t>
            </w:r>
          </w:p>
          <w:p w:rsidR="00545C67" w:rsidRPr="007670E8" w:rsidRDefault="007670E8" w:rsidP="009B3661">
            <w:pPr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</w:pP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A71E7" w:rsidRPr="00DA71E7" w:rsidRDefault="00DA71E7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highlight w:val="red"/>
                <w:lang w:val="hr-HR"/>
              </w:rPr>
            </w:pPr>
            <w:r w:rsidRPr="00DA71E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 Marin Tota</w:t>
            </w:r>
          </w:p>
          <w:p w:rsidR="00194574" w:rsidRPr="008E3398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highlight w:val="red"/>
                <w:lang w:val="hr-HR"/>
              </w:rPr>
            </w:pP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hr-HR"/>
              </w:rPr>
              <w:t xml:space="preserve">doc.dr.sc. Mirna Petković Didović 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26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7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DA71E7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</w:pP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  <w:t>P17,18</w:t>
            </w:r>
          </w:p>
          <w:p w:rsidR="009C427B" w:rsidRPr="00DA71E7" w:rsidRDefault="00402100" w:rsidP="0040210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</w:pP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  <w:t>12.00 – 13.30</w:t>
            </w:r>
            <w:r w:rsidR="00695992"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  <w:t xml:space="preserve"> </w:t>
            </w:r>
            <w:r w:rsidR="002B3B3C"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  <w:t>h;</w:t>
            </w:r>
          </w:p>
          <w:p w:rsidR="007670E8" w:rsidRPr="00DA71E7" w:rsidRDefault="007670E8" w:rsidP="0040210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</w:pP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pl-PL"/>
              </w:rPr>
              <w:t>NEMA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DA71E7" w:rsidRDefault="00695992" w:rsidP="00194574">
            <w:pPr>
              <w:ind w:right="34"/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DA71E7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color w:val="EEECE1" w:themeColor="background2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DA71E7" w:rsidRDefault="006A526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hr-HR"/>
              </w:rPr>
            </w:pP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hr-HR"/>
              </w:rPr>
              <w:t xml:space="preserve">izv.prof. </w:t>
            </w:r>
            <w:r w:rsidR="00695992"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hr-HR"/>
              </w:rPr>
              <w:t>M</w:t>
            </w: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hr-HR"/>
              </w:rPr>
              <w:t xml:space="preserve">arin </w:t>
            </w:r>
            <w:r w:rsidR="00695992"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hr-HR"/>
              </w:rPr>
              <w:t>T</w:t>
            </w:r>
            <w:r w:rsidRPr="00DA71E7">
              <w:rPr>
                <w:rFonts w:ascii="Arial Narrow" w:hAnsi="Arial Narrow" w:cs="Arial"/>
                <w:bCs/>
                <w:color w:val="EEECE1" w:themeColor="background2"/>
                <w:sz w:val="20"/>
                <w:szCs w:val="20"/>
                <w:lang w:val="hr-HR"/>
              </w:rPr>
              <w:t>ota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28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82533C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33C" w:rsidRPr="007C1AB2" w:rsidRDefault="0082533C" w:rsidP="0082533C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533C" w:rsidRPr="007C1AB2" w:rsidRDefault="0082533C" w:rsidP="0082533C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31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 w:rsidR="001E2D28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533C" w:rsidRPr="0082533C" w:rsidRDefault="0082533C" w:rsidP="0082533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8253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P19</w:t>
            </w:r>
          </w:p>
          <w:p w:rsidR="0082533C" w:rsidRPr="0082533C" w:rsidRDefault="00A86777" w:rsidP="0082533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</w:t>
            </w:r>
            <w:r w:rsidR="0082533C" w:rsidRPr="008253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10</w:t>
            </w:r>
            <w:r w:rsidR="0082533C" w:rsidRPr="008253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.45 h</w:t>
            </w:r>
          </w:p>
          <w:p w:rsidR="0082533C" w:rsidRPr="0082533C" w:rsidRDefault="0082533C" w:rsidP="0082533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82533C">
              <w:rPr>
                <w:rFonts w:ascii="Arial Narrow" w:hAnsi="Arial Narrow" w:cs="Arial"/>
                <w:bCs/>
                <w:i/>
                <w:color w:val="auto"/>
                <w:sz w:val="20"/>
                <w:szCs w:val="20"/>
                <w:lang w:val="pl-PL"/>
              </w:rPr>
              <w:t>on-line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533C" w:rsidRPr="0082533C" w:rsidRDefault="0082533C" w:rsidP="0082533C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2533C">
              <w:rPr>
                <w:rFonts w:ascii="Arial Narrow" w:hAnsi="Arial Narrow" w:cs="Arial"/>
                <w:bCs/>
                <w:sz w:val="20"/>
                <w:szCs w:val="20"/>
              </w:rPr>
              <w:t>S11</w:t>
            </w:r>
          </w:p>
          <w:p w:rsidR="0082533C" w:rsidRPr="0082533C" w:rsidRDefault="00A86777" w:rsidP="0082533C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11.00 – 11</w:t>
            </w:r>
            <w:r w:rsidR="0082533C" w:rsidRPr="0082533C">
              <w:rPr>
                <w:rFonts w:ascii="Arial Narrow" w:hAnsi="Arial Narrow" w:cs="Arial"/>
                <w:bCs/>
                <w:sz w:val="20"/>
                <w:szCs w:val="20"/>
              </w:rPr>
              <w:t>.45 h</w:t>
            </w:r>
          </w:p>
          <w:p w:rsidR="0082533C" w:rsidRPr="0082533C" w:rsidRDefault="0082533C" w:rsidP="0082533C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2533C">
              <w:rPr>
                <w:rFonts w:ascii="Arial Narrow" w:hAnsi="Arial Narrow" w:cs="Arial"/>
                <w:bCs/>
                <w:i/>
                <w:sz w:val="20"/>
                <w:szCs w:val="20"/>
                <w:lang w:val="pl-PL"/>
              </w:rPr>
              <w:t>on-line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533C" w:rsidRPr="0082533C" w:rsidRDefault="0082533C" w:rsidP="0082533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533C" w:rsidRPr="0082533C" w:rsidRDefault="00F54568" w:rsidP="0082533C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  <w:t>izv.prof.</w:t>
            </w:r>
            <w:r w:rsidR="0082533C" w:rsidRPr="0082533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  <w:t xml:space="preserve"> Marin Tota</w:t>
            </w:r>
          </w:p>
          <w:p w:rsidR="0082533C" w:rsidRPr="0082533C" w:rsidRDefault="00307D02" w:rsidP="0082533C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4F3350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DDD9C3" w:themeColor="background2" w:themeShade="E6"/>
                <w:sz w:val="20"/>
                <w:szCs w:val="20"/>
              </w:rPr>
            </w:pPr>
            <w:r w:rsidRPr="004F3350">
              <w:rPr>
                <w:rFonts w:ascii="Arial Narrow" w:hAnsi="Arial Narrow" w:cs="Arial"/>
                <w:b w:val="0"/>
                <w:bCs/>
                <w:color w:val="DDD9C3" w:themeColor="background2" w:themeShade="E6"/>
                <w:sz w:val="20"/>
                <w:szCs w:val="20"/>
              </w:rPr>
              <w:t>01</w:t>
            </w:r>
            <w:r w:rsidR="00695992" w:rsidRPr="004F3350">
              <w:rPr>
                <w:rFonts w:ascii="Arial Narrow" w:hAnsi="Arial Narrow" w:cs="Arial"/>
                <w:b w:val="0"/>
                <w:bCs/>
                <w:color w:val="DDD9C3" w:themeColor="background2" w:themeShade="E6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4F3350" w:rsidRDefault="001378B8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</w:pPr>
            <w:r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  <w:t>P19</w:t>
            </w:r>
          </w:p>
          <w:p w:rsidR="00695992" w:rsidRPr="004F3350" w:rsidRDefault="00533683" w:rsidP="0040210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</w:pPr>
            <w:r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  <w:t>15</w:t>
            </w:r>
            <w:r w:rsidR="00C96A19"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  <w:t>.00</w:t>
            </w:r>
            <w:r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  <w:t xml:space="preserve"> – 15</w:t>
            </w:r>
            <w:r w:rsidR="00402100"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  <w:t>.45</w:t>
            </w:r>
            <w:r w:rsidR="00695992"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  <w:t xml:space="preserve"> </w:t>
            </w:r>
            <w:r w:rsidR="00B8657B"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  <w:t>h</w:t>
            </w:r>
          </w:p>
          <w:p w:rsidR="001378B8" w:rsidRPr="004F3350" w:rsidRDefault="001378B8" w:rsidP="0040210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pl-PL"/>
              </w:rPr>
            </w:pPr>
            <w:r w:rsidRPr="004F3350">
              <w:rPr>
                <w:rFonts w:ascii="Arial Narrow" w:hAnsi="Arial Narrow" w:cs="Arial"/>
                <w:bCs/>
                <w:i/>
                <w:color w:val="DDD9C3" w:themeColor="background2" w:themeShade="E6"/>
                <w:sz w:val="20"/>
                <w:szCs w:val="20"/>
                <w:lang w:val="pl-PL"/>
              </w:rPr>
              <w:t>on-line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4F3350" w:rsidRDefault="001378B8" w:rsidP="00194574">
            <w:pPr>
              <w:ind w:right="34"/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</w:rPr>
            </w:pPr>
            <w:r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</w:rPr>
              <w:t>S11</w:t>
            </w:r>
          </w:p>
          <w:p w:rsidR="00695992" w:rsidRPr="004F3350" w:rsidRDefault="00533683" w:rsidP="00402100">
            <w:pPr>
              <w:ind w:right="34"/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</w:rPr>
            </w:pPr>
            <w:r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</w:rPr>
              <w:t>14.00 – 14</w:t>
            </w:r>
            <w:r w:rsidR="00402100"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</w:rPr>
              <w:t>.45</w:t>
            </w:r>
            <w:r w:rsidR="00695992"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</w:rPr>
              <w:t xml:space="preserve"> </w:t>
            </w:r>
            <w:r w:rsidR="00B8657B"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</w:rPr>
              <w:t>h</w:t>
            </w:r>
          </w:p>
          <w:p w:rsidR="001378B8" w:rsidRPr="004F3350" w:rsidRDefault="001378B8" w:rsidP="00402100">
            <w:pPr>
              <w:ind w:right="34"/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</w:rPr>
            </w:pPr>
            <w:r w:rsidRPr="004F3350">
              <w:rPr>
                <w:rFonts w:ascii="Arial Narrow" w:hAnsi="Arial Narrow" w:cs="Arial"/>
                <w:bCs/>
                <w:i/>
                <w:color w:val="DDD9C3" w:themeColor="background2" w:themeShade="E6"/>
                <w:sz w:val="20"/>
                <w:szCs w:val="20"/>
                <w:lang w:val="pl-PL"/>
              </w:rPr>
              <w:t>on-line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4F3350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color w:val="DDD9C3" w:themeColor="background2" w:themeShade="E6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4F3350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hr-HR"/>
              </w:rPr>
            </w:pPr>
            <w:r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hr-HR"/>
              </w:rPr>
              <w:t>izv.prof.</w:t>
            </w:r>
            <w:r w:rsidR="00B8657B"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hr-HR"/>
              </w:rPr>
              <w:t xml:space="preserve"> Marin Tota</w:t>
            </w:r>
          </w:p>
          <w:p w:rsidR="00194574" w:rsidRPr="004F3350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hr-HR"/>
              </w:rPr>
            </w:pPr>
            <w:r w:rsidRPr="004F3350">
              <w:rPr>
                <w:rFonts w:ascii="Arial Narrow" w:hAnsi="Arial Narrow" w:cs="Arial"/>
                <w:bCs/>
                <w:color w:val="DDD9C3" w:themeColor="background2" w:themeShade="E6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02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03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3FB6" w:rsidRDefault="00695992" w:rsidP="00823FB6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3B3C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NV4,5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1378B8" w:rsidRDefault="00695992" w:rsidP="00823FB6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 w:rsidR="001378B8">
              <w:rPr>
                <w:rFonts w:ascii="Arial Narrow" w:hAnsi="Arial Narrow" w:cs="Arial"/>
                <w:bCs/>
                <w:sz w:val="20"/>
                <w:szCs w:val="20"/>
              </w:rPr>
              <w:t>.30 – 12.0</w:t>
            </w:r>
            <w:r w:rsidR="005535A5"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B8657B"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:rsidR="004F3350" w:rsidRPr="007C1AB2" w:rsidRDefault="004F3350" w:rsidP="00823FB6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04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378B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C96A19" w:rsidRPr="007C1AB2" w:rsidTr="00E34BD1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A19" w:rsidRPr="007C1AB2" w:rsidRDefault="00C96A19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6A19" w:rsidRPr="007C1AB2" w:rsidRDefault="00C96A19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7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E2D28" w:rsidRDefault="001E2D28" w:rsidP="001E2D2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1E2D28" w:rsidRPr="007A0D50" w:rsidRDefault="001E2D28" w:rsidP="00C96A1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6A19" w:rsidRPr="007C1AB2" w:rsidRDefault="00C96A19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6A19" w:rsidRPr="005E6874" w:rsidRDefault="00C96A19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08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3FB6" w:rsidRDefault="00C96A19" w:rsidP="00823FB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P20</w:t>
            </w:r>
          </w:p>
          <w:p w:rsidR="00643521" w:rsidRDefault="00695992" w:rsidP="00823FB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14</w:t>
            </w:r>
            <w:r w:rsidR="00C96A1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 – 14.45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C96A1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:rsidR="004F3350" w:rsidRPr="007C1AB2" w:rsidRDefault="004F3350" w:rsidP="00823FB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vijećnica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6A19" w:rsidRDefault="00C96A19" w:rsidP="00C96A19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S12</w:t>
            </w:r>
          </w:p>
          <w:p w:rsidR="00643521" w:rsidRDefault="00C96A19" w:rsidP="00C96A19">
            <w:pPr>
              <w:ind w:righ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15.00 – 15.45</w:t>
            </w:r>
            <w:r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</w:p>
          <w:p w:rsidR="004F3350" w:rsidRPr="0082533C" w:rsidRDefault="004F3350" w:rsidP="00C96A19">
            <w:pPr>
              <w:ind w:righ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vijećnica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533683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 Marin Tota</w:t>
            </w:r>
          </w:p>
        </w:tc>
      </w:tr>
      <w:tr w:rsidR="00695992" w:rsidRPr="007C1AB2" w:rsidTr="002C3FEA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09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2C3FEA" w:rsidRPr="007C1AB2" w:rsidTr="002C3FEA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3FEA" w:rsidRPr="007C1AB2" w:rsidRDefault="002C3FEA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C3FEA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10</w:t>
            </w:r>
            <w:r w:rsidR="002C3FEA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96A19" w:rsidRDefault="00C96A19" w:rsidP="002C3FE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P21,22 </w:t>
            </w:r>
          </w:p>
          <w:p w:rsidR="00643521" w:rsidRDefault="002C3FEA" w:rsidP="002C3FE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10.15 –</w:t>
            </w:r>
            <w:r w:rsidR="00C96A19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11.45 h;</w:t>
            </w:r>
          </w:p>
          <w:p w:rsidR="00683626" w:rsidRDefault="00683626" w:rsidP="002C3FE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2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C3FEA" w:rsidRPr="007C1AB2" w:rsidRDefault="002C3FEA" w:rsidP="002C3FE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C3FEA" w:rsidRPr="007C1AB2" w:rsidRDefault="002C3FEA" w:rsidP="002C3FE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                                               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3FEA" w:rsidRPr="005E6874" w:rsidRDefault="00533683" w:rsidP="003F3095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 Marin Tota</w:t>
            </w:r>
          </w:p>
        </w:tc>
      </w:tr>
      <w:tr w:rsidR="00695992" w:rsidRPr="007C1AB2" w:rsidTr="002C3FEA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11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643521" w:rsidRDefault="00C96A19" w:rsidP="003F309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S13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11.00 – 11.45 h;</w:t>
            </w:r>
            <w:r w:rsidR="00B4698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695992" w:rsidRPr="00683626" w:rsidRDefault="00683626" w:rsidP="003F309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68362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4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0217EA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P23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643521" w:rsidRDefault="000217EA" w:rsidP="00194574">
            <w:pPr>
              <w:ind w:right="34"/>
              <w:rPr>
                <w:rFonts w:ascii="Arial Narrow" w:hAnsi="Arial Narrow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13.00 – 13.45</w:t>
            </w:r>
            <w:r w:rsidR="00695992" w:rsidRPr="007A0D5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:rsidR="00695992" w:rsidRPr="00AC7C36" w:rsidRDefault="00AC7C36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AC7C3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217EA" w:rsidRDefault="000217EA" w:rsidP="000217EA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P24,25</w:t>
            </w:r>
          </w:p>
          <w:p w:rsidR="00695992" w:rsidRDefault="00BD08A0" w:rsidP="000217E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 w:rsidR="000217EA">
              <w:rPr>
                <w:rFonts w:ascii="Arial Narrow" w:hAnsi="Arial Narrow" w:cs="Arial"/>
                <w:bCs/>
                <w:sz w:val="20"/>
                <w:szCs w:val="20"/>
              </w:rPr>
              <w:t>.00</w:t>
            </w:r>
            <w:r w:rsidR="00B4698B">
              <w:rPr>
                <w:rFonts w:ascii="Arial Narrow" w:hAnsi="Arial Narrow" w:cs="Arial"/>
                <w:bCs/>
                <w:sz w:val="20"/>
                <w:szCs w:val="20"/>
              </w:rPr>
              <w:t xml:space="preserve"> – 11.3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  <w:r w:rsidR="000217EA" w:rsidRPr="007A0D5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0217EA"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:rsidR="0029501B" w:rsidRPr="007C1AB2" w:rsidRDefault="00AC7C36" w:rsidP="000217E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AC7C3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A0D50" w:rsidRDefault="00695992" w:rsidP="001945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16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17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A0D50" w:rsidRDefault="00A86777" w:rsidP="001945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3 (po dogovoru)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18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21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LV3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 w:rsidR="00BD08A0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:rsidR="00695992" w:rsidRPr="007C1AB2" w:rsidRDefault="00596BB4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(13.</w:t>
            </w:r>
            <w:r w:rsidR="00FA594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15</w:t>
            </w:r>
            <w:r w:rsidR="00695992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16.</w:t>
            </w:r>
            <w:r w:rsidR="00695992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30A23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630A23">
              <w:rPr>
                <w:rFonts w:ascii="Arial Narrow" w:hAnsi="Arial Narrow"/>
                <w:bCs/>
                <w:color w:val="auto"/>
                <w:sz w:val="20"/>
                <w:lang w:val="hr-HR"/>
              </w:rPr>
              <w:t>Izv.prof.dr.sc. Mladenka Malenica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217EA" w:rsidRDefault="000217EA" w:rsidP="000217EA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S14,15 </w:t>
            </w:r>
          </w:p>
          <w:p w:rsidR="0029501B" w:rsidRDefault="00BD08A0" w:rsidP="000217EA">
            <w:pPr>
              <w:ind w:right="34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12.00 – 14.00</w:t>
            </w:r>
            <w:r w:rsidR="000217EA">
              <w:rPr>
                <w:rFonts w:ascii="Arial Narrow" w:hAnsi="Arial Narrow" w:cs="Arial"/>
                <w:sz w:val="20"/>
                <w:szCs w:val="20"/>
              </w:rPr>
              <w:t xml:space="preserve"> h;</w:t>
            </w:r>
          </w:p>
          <w:p w:rsidR="00695992" w:rsidRPr="007C1AB2" w:rsidRDefault="00AC7C36" w:rsidP="000217EA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7C3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pred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1945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23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3FB6" w:rsidRDefault="008F7C63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P26</w:t>
            </w:r>
          </w:p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12</w:t>
            </w:r>
            <w:r w:rsidR="008F7C63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.15 – 13</w:t>
            </w:r>
            <w:r w:rsidR="00FA594C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3F309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:rsidR="00ED3FB0" w:rsidRPr="007C1AB2" w:rsidRDefault="00AC7C36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7C63" w:rsidRDefault="008F7C63" w:rsidP="008F7C63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S16</w:t>
            </w:r>
            <w:r w:rsidRPr="00A56CB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ED3FB0" w:rsidRDefault="008F7C63" w:rsidP="008F7C63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13.15 h – 14</w:t>
            </w:r>
            <w:r w:rsidR="00B4698B">
              <w:rPr>
                <w:rFonts w:ascii="Arial Narrow" w:hAnsi="Arial Narrow" w:cs="Arial"/>
                <w:sz w:val="20"/>
                <w:szCs w:val="20"/>
              </w:rPr>
              <w:t>.00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3095">
              <w:rPr>
                <w:rFonts w:ascii="Arial Narrow" w:hAnsi="Arial Narrow" w:cs="Arial"/>
                <w:sz w:val="20"/>
                <w:szCs w:val="20"/>
              </w:rPr>
              <w:t>h;</w:t>
            </w:r>
          </w:p>
          <w:p w:rsidR="00AC7C36" w:rsidRPr="00AC7C36" w:rsidRDefault="00AC7C36" w:rsidP="008F7C63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F7C63" w:rsidRPr="005E6874" w:rsidRDefault="008F7C63" w:rsidP="008F7C63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doc.dr.sc. Mirna Petković Didović </w:t>
            </w:r>
          </w:p>
          <w:p w:rsidR="00695992" w:rsidRPr="005E6874" w:rsidRDefault="00307D02" w:rsidP="008F7C63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8F7C63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4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P27,28</w:t>
            </w:r>
            <w:r w:rsidR="00695992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695992" w:rsidRDefault="00695992" w:rsidP="008F7C63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31C9B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 w:rsidR="008F7C63">
              <w:rPr>
                <w:rFonts w:ascii="Arial Narrow" w:hAnsi="Arial Narrow" w:cs="Arial"/>
                <w:bCs/>
                <w:sz w:val="20"/>
                <w:szCs w:val="20"/>
              </w:rPr>
              <w:t>.00 – 12.00</w:t>
            </w:r>
            <w:r w:rsidRPr="003F251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3F3095"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:rsidR="00ED3FB0" w:rsidRPr="00AC7C36" w:rsidRDefault="00AC7C36" w:rsidP="008F7C63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AC7C36">
              <w:rPr>
                <w:rFonts w:ascii="Arial Narrow" w:hAnsi="Arial Narrow" w:cs="Arial"/>
                <w:bCs/>
                <w:sz w:val="20"/>
                <w:szCs w:val="20"/>
              </w:rPr>
              <w:t>pred 8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931C9B" w:rsidRDefault="00695992" w:rsidP="00823FB6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A526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28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.11.20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LV4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 w:rsidR="003F309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 w:rsidR="003F309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:rsidR="00695992" w:rsidRPr="007C1AB2" w:rsidRDefault="00596BB4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(13.</w:t>
            </w:r>
            <w:r w:rsidR="002E3531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15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16.</w:t>
            </w:r>
            <w:r w:rsidR="00695992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</w:t>
            </w:r>
            <w:r w:rsidR="003F309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29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 w:rsidR="00564C3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D21F7" w:rsidRDefault="003F3095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P29</w:t>
            </w:r>
          </w:p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13</w:t>
            </w:r>
            <w:r w:rsidR="003F309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.00 – 13.45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ED3FB0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:rsidR="00ED3FB0" w:rsidRPr="006426BB" w:rsidRDefault="006426BB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6426BB">
              <w:rPr>
                <w:rFonts w:ascii="Arial Narrow" w:hAnsi="Arial Narrow" w:cs="Arial"/>
                <w:bCs/>
                <w:sz w:val="20"/>
                <w:szCs w:val="20"/>
              </w:rPr>
              <w:t>pred 4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3095" w:rsidRDefault="003F3095" w:rsidP="003F3095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S17</w:t>
            </w:r>
          </w:p>
          <w:p w:rsidR="00695992" w:rsidRDefault="003F3095" w:rsidP="003F3095">
            <w:pPr>
              <w:ind w:righ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 h – 14.45 h;</w:t>
            </w:r>
          </w:p>
          <w:p w:rsidR="00ED3FB0" w:rsidRPr="007C1AB2" w:rsidRDefault="006426BB" w:rsidP="003F3095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6426BB">
              <w:rPr>
                <w:rFonts w:ascii="Arial Narrow" w:hAnsi="Arial Narrow" w:cs="Arial"/>
                <w:bCs/>
                <w:sz w:val="20"/>
                <w:szCs w:val="20"/>
              </w:rPr>
              <w:t>pred 4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F3095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doc.dr.sc. Mirna Petković Didović 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30</w:t>
            </w:r>
            <w:r w:rsidR="00564C3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01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3095" w:rsidRDefault="003F3095" w:rsidP="003F3095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5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 w:rsidRPr="00823FB6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NV</w:t>
            </w:r>
            <w:r w:rsidRPr="003F3095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6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695992" w:rsidRDefault="00092CBB" w:rsidP="003F3095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10.00 – 11.3</w:t>
            </w:r>
            <w:r w:rsidR="003F3095">
              <w:rPr>
                <w:rFonts w:ascii="Arial Narrow" w:hAnsi="Arial Narrow" w:cs="Arial"/>
                <w:bCs/>
                <w:sz w:val="20"/>
                <w:szCs w:val="20"/>
              </w:rPr>
              <w:t>0 h;</w:t>
            </w:r>
          </w:p>
          <w:p w:rsidR="00092CBB" w:rsidRPr="007C1AB2" w:rsidRDefault="006426BB" w:rsidP="003F3095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2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F3095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3095" w:rsidRDefault="003F3095" w:rsidP="003F3095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23FB6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N</w:t>
            </w:r>
            <w:r w:rsidRPr="00300F84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V</w:t>
            </w:r>
            <w:r w:rsidR="00300F84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7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695992" w:rsidRDefault="00564C36" w:rsidP="003F309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9.00 – </w:t>
            </w:r>
            <w:r w:rsidR="00300F84"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9.45</w:t>
            </w:r>
            <w:r w:rsidR="003F3095">
              <w:rPr>
                <w:rFonts w:ascii="Arial Narrow" w:hAnsi="Arial Narrow" w:cs="Arial"/>
                <w:bCs/>
                <w:sz w:val="20"/>
                <w:szCs w:val="20"/>
              </w:rPr>
              <w:t xml:space="preserve"> h;</w:t>
            </w:r>
          </w:p>
          <w:p w:rsidR="006426BB" w:rsidRPr="00931C9B" w:rsidRDefault="006426BB" w:rsidP="003F30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00F8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3B77" w:rsidRDefault="00300F84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LV5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:rsidR="00695992" w:rsidRPr="00B23B77" w:rsidRDefault="00B23B77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(13.</w:t>
            </w:r>
            <w:r w:rsidR="002E3531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15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– 16.</w:t>
            </w:r>
            <w:r w:rsidR="00695992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00)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07D02" w:rsidP="00300F8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highlight w:val="yellow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6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931C9B" w:rsidRDefault="00F03A3C" w:rsidP="0019457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0F84" w:rsidRDefault="00A86777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1. MEĐUISPIT</w:t>
            </w:r>
          </w:p>
          <w:p w:rsidR="00695992" w:rsidRDefault="00092CBB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12.00 – 15</w:t>
            </w:r>
            <w:r w:rsidR="00300F8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.00 h;</w:t>
            </w:r>
          </w:p>
          <w:p w:rsidR="00092CBB" w:rsidRPr="007C1AB2" w:rsidRDefault="006426BB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A526D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07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08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09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F90846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 w:rsidR="00300F84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6 (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po dogovoru)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F90846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LV6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 w:rsidR="00D01077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 w:rsidR="00300F8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:rsidR="00695992" w:rsidRPr="007C1AB2" w:rsidRDefault="00596BB4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(13.15 – 16.</w:t>
            </w:r>
            <w:r w:rsidR="00E34BD1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</w:t>
            </w:r>
            <w:r w:rsidR="00695992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</w:t>
            </w:r>
            <w:r w:rsidR="00300F8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07D0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300F84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P30-32</w:t>
            </w:r>
          </w:p>
          <w:p w:rsidR="00695992" w:rsidRDefault="00300F84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11.00 – 14.00</w:t>
            </w:r>
            <w:r w:rsidR="0069599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h;</w:t>
            </w:r>
          </w:p>
          <w:p w:rsidR="00092CBB" w:rsidRPr="007C1AB2" w:rsidRDefault="00092CBB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vijećnica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6F5D6B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5E687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 Dalibor Broznić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14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300F84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P33,34</w:t>
            </w:r>
          </w:p>
          <w:p w:rsidR="00695992" w:rsidRDefault="00092CBB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12.00</w:t>
            </w:r>
            <w:r w:rsidR="0072772B">
              <w:rPr>
                <w:rFonts w:ascii="Arial Narrow" w:hAnsi="Arial Narrow" w:cs="Arial"/>
                <w:bCs/>
                <w:sz w:val="20"/>
                <w:szCs w:val="20"/>
              </w:rPr>
              <w:t xml:space="preserve"> – 13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.30</w:t>
            </w:r>
            <w:r w:rsidR="006959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300F84"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:rsidR="0072772B" w:rsidRPr="007C1AB2" w:rsidRDefault="006426BB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0F84" w:rsidRDefault="00695992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</w:t>
            </w:r>
            <w:r w:rsidR="00300F84">
              <w:rPr>
                <w:rFonts w:ascii="Arial Narrow" w:hAnsi="Arial Narrow" w:cs="Arial"/>
                <w:bCs/>
                <w:sz w:val="20"/>
                <w:szCs w:val="20"/>
              </w:rPr>
              <w:t>18</w:t>
            </w:r>
          </w:p>
          <w:p w:rsidR="0072772B" w:rsidRDefault="0072772B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  <w:r w:rsidR="00092CBB">
              <w:rPr>
                <w:rFonts w:ascii="Arial Narrow" w:hAnsi="Arial Narrow" w:cs="Arial"/>
                <w:bCs/>
                <w:sz w:val="20"/>
                <w:szCs w:val="20"/>
              </w:rPr>
              <w:t>.45</w:t>
            </w:r>
            <w:r w:rsidR="00D0107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– 14</w:t>
            </w:r>
            <w:r w:rsidR="00092CBB">
              <w:rPr>
                <w:rFonts w:ascii="Arial Narrow" w:hAnsi="Arial Narrow" w:cs="Arial"/>
                <w:bCs/>
                <w:sz w:val="20"/>
                <w:szCs w:val="20"/>
              </w:rPr>
              <w:t>.30</w:t>
            </w:r>
            <w:r w:rsidR="00300F84">
              <w:rPr>
                <w:rFonts w:ascii="Arial Narrow" w:hAnsi="Arial Narrow" w:cs="Arial"/>
                <w:bCs/>
                <w:sz w:val="20"/>
                <w:szCs w:val="20"/>
              </w:rPr>
              <w:t xml:space="preserve"> h;</w:t>
            </w:r>
          </w:p>
          <w:p w:rsidR="006426BB" w:rsidRPr="007C1AB2" w:rsidRDefault="006426BB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5E6874" w:rsidP="005E68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izv.prof. Dalibor Broznić 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6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300F84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P35,36</w:t>
            </w:r>
          </w:p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  <w:r w:rsidR="0072772B">
              <w:rPr>
                <w:rFonts w:ascii="Arial Narrow" w:hAnsi="Arial Narrow" w:cs="Arial"/>
                <w:bCs/>
                <w:sz w:val="20"/>
                <w:szCs w:val="20"/>
              </w:rPr>
              <w:t>.00 – 10.30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300F84">
              <w:rPr>
                <w:rFonts w:ascii="Arial Narrow" w:hAnsi="Arial Narrow" w:cs="Arial"/>
                <w:bCs/>
                <w:sz w:val="20"/>
                <w:szCs w:val="20"/>
              </w:rPr>
              <w:t>h;</w:t>
            </w:r>
          </w:p>
          <w:p w:rsidR="0072772B" w:rsidRPr="007C1AB2" w:rsidRDefault="006426BB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6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300F84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S19</w:t>
            </w:r>
          </w:p>
          <w:p w:rsidR="00695992" w:rsidRDefault="0072772B" w:rsidP="001945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10.45 – 11.30</w:t>
            </w:r>
            <w:r w:rsidR="006959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00F84">
              <w:rPr>
                <w:rFonts w:ascii="Arial Narrow" w:hAnsi="Arial Narrow" w:cs="Arial"/>
                <w:sz w:val="20"/>
                <w:szCs w:val="20"/>
              </w:rPr>
              <w:t>h;</w:t>
            </w:r>
          </w:p>
          <w:p w:rsidR="0072772B" w:rsidRPr="003D5380" w:rsidRDefault="006426BB" w:rsidP="001945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6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00F8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 Dalibor Broznić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19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.12.20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F05C6" w:rsidRDefault="00B23B77" w:rsidP="000B40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7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300F8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P37,38</w:t>
            </w:r>
          </w:p>
          <w:p w:rsidR="00695992" w:rsidRPr="001F05C6" w:rsidRDefault="00695992" w:rsidP="000B40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654D4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10</w:t>
            </w:r>
            <w:r w:rsidR="0072772B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.30</w:t>
            </w:r>
            <w:r w:rsidR="00B23B7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– 12.00</w:t>
            </w:r>
            <w:r w:rsidRPr="00654D4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1112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h; </w:t>
            </w:r>
          </w:p>
          <w:p w:rsidR="001F05C6" w:rsidRPr="007C1AB2" w:rsidRDefault="00492B9F" w:rsidP="000B40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7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0F84" w:rsidRDefault="00300F84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S20</w:t>
            </w:r>
          </w:p>
          <w:p w:rsidR="00695992" w:rsidRDefault="00300F84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  <w:r w:rsidR="00B23B77">
              <w:rPr>
                <w:rFonts w:ascii="Arial Narrow" w:hAnsi="Arial Narrow" w:cs="Arial"/>
                <w:bCs/>
                <w:sz w:val="20"/>
                <w:szCs w:val="20"/>
              </w:rPr>
              <w:t>.15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B23B77">
              <w:rPr>
                <w:rFonts w:ascii="Arial Narrow" w:hAnsi="Arial Narrow" w:cs="Arial"/>
                <w:bCs/>
                <w:sz w:val="20"/>
                <w:szCs w:val="20"/>
              </w:rPr>
              <w:t>– 13.00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h;</w:t>
            </w:r>
          </w:p>
          <w:p w:rsidR="001F05C6" w:rsidRPr="007C1AB2" w:rsidRDefault="00492B9F" w:rsidP="00300F8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7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300F84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izv.prof. Dalibor Broznić</w:t>
            </w: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20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4C36" w:rsidRDefault="00564C36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564C36" w:rsidRDefault="00564C36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564C36" w:rsidRDefault="00564C36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B23B77" w:rsidRDefault="00B23B77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P39,40</w:t>
            </w:r>
          </w:p>
          <w:p w:rsidR="00695992" w:rsidRPr="007C1AB2" w:rsidRDefault="001F05C6" w:rsidP="00B23B77">
            <w:pPr>
              <w:pStyle w:val="BlockText"/>
              <w:shd w:val="clear" w:color="auto" w:fill="auto"/>
              <w:spacing w:before="20" w:after="20" w:line="240" w:lineRule="auto"/>
              <w:ind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15.00</w:t>
            </w:r>
            <w:r w:rsidR="00B23B77">
              <w:rPr>
                <w:rFonts w:ascii="Arial Narrow" w:hAnsi="Arial Narrow" w:cs="Arial"/>
                <w:bCs/>
                <w:sz w:val="20"/>
                <w:szCs w:val="20"/>
              </w:rPr>
              <w:t xml:space="preserve"> – 16.30 h;</w:t>
            </w:r>
            <w:r w:rsidR="00492B9F">
              <w:rPr>
                <w:rFonts w:ascii="Arial Narrow" w:hAnsi="Arial Narrow" w:cs="Arial"/>
                <w:bCs/>
                <w:sz w:val="20"/>
                <w:szCs w:val="20"/>
              </w:rPr>
              <w:t xml:space="preserve"> pred 2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0F84" w:rsidRPr="007C1AB2" w:rsidRDefault="00B23B77" w:rsidP="00300F8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LV7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(08.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 – 10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.</w:t>
            </w:r>
            <w:r w:rsidR="00300F8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="00300F84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 w:rsidR="00300F8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:rsidR="00695992" w:rsidRPr="00300F84" w:rsidRDefault="00300F84" w:rsidP="00596BB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    </w:t>
            </w:r>
            <w:r w:rsidR="00B23B77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(11</w:t>
            </w:r>
            <w:r w:rsidR="00596BB4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.</w:t>
            </w:r>
            <w:r w:rsidR="00B23B77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15 – 14</w:t>
            </w:r>
            <w:r w:rsidR="00596BB4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.</w:t>
            </w:r>
            <w:r w:rsidR="00B23B77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00</w:t>
            </w:r>
            <w:r w:rsidRPr="00300F84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Pr="00300F84"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  <w:t>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4C36" w:rsidRDefault="00307D02" w:rsidP="00564C36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  <w:p w:rsidR="00564C36" w:rsidRDefault="00564C36" w:rsidP="00564C36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695992" w:rsidRPr="005E6874" w:rsidRDefault="00492B9F" w:rsidP="00564C36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21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B23B77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30A23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22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3B77" w:rsidRDefault="00B23B77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564C36" w:rsidRDefault="00564C36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B23B77" w:rsidRDefault="00B23B77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P41</w:t>
            </w:r>
          </w:p>
          <w:p w:rsidR="00695992" w:rsidRDefault="00B23B77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15.00 – 15.45 h;</w:t>
            </w:r>
          </w:p>
          <w:p w:rsidR="001F05C6" w:rsidRPr="007C1AB2" w:rsidRDefault="00492B9F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pred 2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3B77" w:rsidRDefault="00B23B77" w:rsidP="00B23B77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UK</w:t>
            </w:r>
            <w:r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8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  <w:t>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S21</w:t>
            </w:r>
          </w:p>
          <w:p w:rsidR="00695992" w:rsidRDefault="00B23B77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10.15 – 11</w:t>
            </w:r>
            <w:r w:rsidR="00E34BD1">
              <w:rPr>
                <w:rFonts w:ascii="Arial Narrow" w:hAnsi="Arial Narrow" w:cs="Arial"/>
                <w:bCs/>
                <w:sz w:val="20"/>
                <w:szCs w:val="20"/>
              </w:rPr>
              <w:t>.15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h;</w:t>
            </w:r>
            <w:r w:rsidR="00492B9F">
              <w:rPr>
                <w:rFonts w:ascii="Arial Narrow" w:hAnsi="Arial Narrow" w:cs="Arial"/>
                <w:bCs/>
                <w:sz w:val="20"/>
                <w:szCs w:val="20"/>
              </w:rPr>
              <w:t xml:space="preserve"> pred 9</w:t>
            </w:r>
          </w:p>
          <w:p w:rsidR="00B23B77" w:rsidRDefault="00B23B77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B23B77" w:rsidRDefault="00B23B77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S22,23</w:t>
            </w:r>
          </w:p>
          <w:p w:rsidR="00B23B77" w:rsidRDefault="00B23B77" w:rsidP="00B23B7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16.00 – 17.30 h</w:t>
            </w:r>
            <w:r w:rsidR="001F05C6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r w:rsidR="00492B9F">
              <w:rPr>
                <w:rFonts w:ascii="Arial Narrow" w:hAnsi="Arial Narrow" w:cs="Arial"/>
                <w:bCs/>
                <w:sz w:val="20"/>
                <w:szCs w:val="20"/>
              </w:rPr>
              <w:t>pred 2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3B77" w:rsidRDefault="00307D02" w:rsidP="00B23B77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  <w:r w:rsidR="00B23B7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:rsidR="00564C36" w:rsidRDefault="00564C36" w:rsidP="00B23B77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B23B77" w:rsidRDefault="00492B9F" w:rsidP="00B23B77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  <w:p w:rsidR="00695992" w:rsidRPr="005E6874" w:rsidRDefault="00695992" w:rsidP="00B23B77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B23B77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03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.01.2023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 w:rsidR="00B23B77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4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B23B77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05</w:t>
            </w:r>
            <w:r w:rsidR="0069599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B23B77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06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654D48" w:rsidRDefault="00695992" w:rsidP="001945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B23B77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07</w:t>
            </w:r>
            <w:r w:rsidR="00695992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654D48" w:rsidRDefault="00695992" w:rsidP="001945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695992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695992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695992" w:rsidRPr="007C1AB2" w:rsidRDefault="00695992" w:rsidP="0019457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695992" w:rsidRPr="005E6874" w:rsidRDefault="00695992" w:rsidP="00194574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09</w:t>
            </w:r>
            <w:r w:rsidR="00E34BD1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.01.202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="00E34BD1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ind w:right="34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highlight w:val="cyan"/>
                <w:lang w:val="pl-PL"/>
              </w:rPr>
              <w:t>LV8</w:t>
            </w:r>
            <w:r w:rsidR="00596BB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(10.00 – 12.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45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G1</w:t>
            </w:r>
          </w:p>
          <w:p w:rsidR="00E34BD1" w:rsidRPr="007C1AB2" w:rsidRDefault="00596BB4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       (13.15 – 16.</w:t>
            </w:r>
            <w:r w:rsidR="00E34BD1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00</w:t>
            </w:r>
            <w:r w:rsidR="00E34BD1"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)</w:t>
            </w:r>
            <w:r w:rsidR="00E34BD1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G2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5E6874" w:rsidRDefault="00307D02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P42,43</w:t>
            </w:r>
          </w:p>
          <w:p w:rsidR="00657FDF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 – 16.30</w:t>
            </w:r>
            <w:r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;</w:t>
            </w:r>
          </w:p>
          <w:p w:rsidR="009123BA" w:rsidRPr="009123BA" w:rsidRDefault="009123BA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9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S24,25</w:t>
            </w:r>
          </w:p>
          <w:p w:rsidR="00E34BD1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16.45 – 18.15 h;</w:t>
            </w:r>
          </w:p>
          <w:p w:rsidR="00657FDF" w:rsidRPr="007C1AB2" w:rsidRDefault="009123BA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9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5E6874" w:rsidRDefault="00492B9F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11</w:t>
            </w:r>
            <w:r w:rsidR="00E34BD1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>P44</w:t>
            </w:r>
          </w:p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15.00 – 15.45 h</w:t>
            </w:r>
          </w:p>
          <w:p w:rsidR="00657FDF" w:rsidRPr="004A5BA5" w:rsidRDefault="009123BA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S26 </w:t>
            </w:r>
          </w:p>
          <w:p w:rsidR="00E34BD1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16.00 – 16.45 h</w:t>
            </w:r>
          </w:p>
          <w:p w:rsidR="00657FDF" w:rsidRPr="007C1AB2" w:rsidRDefault="009123BA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5E6874" w:rsidRDefault="00492B9F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P45,46</w:t>
            </w:r>
          </w:p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 – 16.30</w:t>
            </w:r>
            <w:r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;</w:t>
            </w:r>
          </w:p>
          <w:p w:rsidR="00F35CD0" w:rsidRPr="007C1AB2" w:rsidRDefault="009123BA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S27</w:t>
            </w:r>
          </w:p>
          <w:p w:rsidR="00E34BD1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16.45 – 17.30 h;</w:t>
            </w:r>
          </w:p>
          <w:p w:rsidR="00F35CD0" w:rsidRPr="007C1AB2" w:rsidRDefault="009123BA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5E6874" w:rsidRDefault="00492B9F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E34BD1" w:rsidRPr="005E6874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16</w:t>
            </w:r>
            <w:r w:rsidR="00E34BD1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.01.202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="00E34BD1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5E6874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lastRenderedPageBreak/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17</w:t>
            </w:r>
            <w:r w:rsidR="00E34BD1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P47,48</w:t>
            </w:r>
          </w:p>
          <w:p w:rsidR="00E34BD1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 – 16.30</w:t>
            </w:r>
            <w:r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;</w:t>
            </w:r>
          </w:p>
          <w:p w:rsidR="00F35CD0" w:rsidRPr="007C1AB2" w:rsidRDefault="009123BA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S28</w:t>
            </w:r>
          </w:p>
          <w:p w:rsidR="00E34BD1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16.45 – 17.30 h;</w:t>
            </w:r>
          </w:p>
          <w:p w:rsidR="00F35CD0" w:rsidRPr="007C1AB2" w:rsidRDefault="009123BA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5E6874" w:rsidRDefault="00492B9F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18</w:t>
            </w:r>
            <w:r w:rsidR="00E34BD1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5E6874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19</w:t>
            </w:r>
            <w:r w:rsidR="00E34BD1"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922F15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pl-PL"/>
              </w:rPr>
            </w:pPr>
          </w:p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6777" w:rsidRDefault="00A86777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NV8-10</w:t>
            </w:r>
          </w:p>
          <w:p w:rsidR="00E05DFD" w:rsidRDefault="008E3398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12-14</w:t>
            </w:r>
            <w:r w:rsidR="00E05DFD">
              <w:rPr>
                <w:rFonts w:ascii="Arial Narrow" w:hAnsi="Arial Narrow" w:cs="Arial"/>
                <w:bCs/>
                <w:sz w:val="20"/>
                <w:szCs w:val="20"/>
              </w:rPr>
              <w:t xml:space="preserve"> h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pred 2</w:t>
            </w:r>
          </w:p>
          <w:p w:rsidR="008E3398" w:rsidRDefault="008E3398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14-15 h pred 1</w:t>
            </w:r>
          </w:p>
          <w:p w:rsidR="008E3398" w:rsidRDefault="008E3398" w:rsidP="00E34BD1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8E3398" w:rsidRDefault="008E3398" w:rsidP="00E34BD1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S29</w:t>
            </w:r>
          </w:p>
          <w:p w:rsidR="00E34BD1" w:rsidRDefault="00E34BD1" w:rsidP="00E34BD1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15.00 – 15.45 h</w:t>
            </w:r>
          </w:p>
          <w:p w:rsidR="00275BD5" w:rsidRPr="00654D48" w:rsidRDefault="009123BA" w:rsidP="00E34B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5DFD" w:rsidRDefault="00E05DFD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  <w:p w:rsidR="008E3398" w:rsidRDefault="008E3398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E34BD1" w:rsidRPr="005E6874" w:rsidRDefault="00492B9F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0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Default="008C2598" w:rsidP="008C259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P49,50</w:t>
            </w:r>
          </w:p>
          <w:p w:rsidR="00E34BD1" w:rsidRDefault="008C2598" w:rsidP="008C259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15 – 16.30</w:t>
            </w:r>
            <w:r w:rsidRPr="00067DB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 xml:space="preserve"> h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;</w:t>
            </w:r>
          </w:p>
          <w:p w:rsidR="00275BD5" w:rsidRPr="007C1AB2" w:rsidRDefault="009123BA" w:rsidP="008C259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654D48" w:rsidRDefault="00E34BD1" w:rsidP="00E34B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5E6874" w:rsidRDefault="00492B9F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dr.sc. Orjen Petković</w:t>
            </w: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numPr>
                <w:ilvl w:val="0"/>
                <w:numId w:val="27"/>
              </w:numPr>
              <w:spacing w:before="20" w:after="20"/>
              <w:ind w:left="0" w:firstLine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  <w:lang w:val="pl-PL"/>
              </w:rPr>
              <w:t xml:space="preserve"> tjedan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</w:tcPr>
          <w:p w:rsidR="00E34BD1" w:rsidRPr="007C1AB2" w:rsidRDefault="00E34BD1" w:rsidP="00E34BD1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 w:cs="Arial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vAlign w:val="center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8C2598" w:rsidRPr="007C1AB2" w:rsidTr="008C2598">
        <w:trPr>
          <w:trHeight w:val="235"/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2598" w:rsidRPr="007C1AB2" w:rsidRDefault="008C2598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Po</w:t>
            </w:r>
          </w:p>
          <w:p w:rsidR="008C2598" w:rsidRPr="007C1AB2" w:rsidRDefault="008C2598" w:rsidP="00E34BD1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.01.202</w:t>
            </w:r>
            <w:r w:rsidR="009F1D26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3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8C259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8C259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8C259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8C2598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</w:p>
        </w:tc>
      </w:tr>
      <w:tr w:rsidR="00E34BD1" w:rsidRPr="007C1AB2" w:rsidTr="00E05DFD">
        <w:trPr>
          <w:trHeight w:val="416"/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24</w:t>
            </w:r>
            <w:r w:rsidR="00E34BD1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Default="008C2598" w:rsidP="008C2598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S30-32</w:t>
            </w:r>
          </w:p>
          <w:p w:rsidR="00E34BD1" w:rsidRDefault="008C2598" w:rsidP="008C2598">
            <w:pPr>
              <w:ind w:right="34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10.00 – 13.00 h</w:t>
            </w:r>
          </w:p>
          <w:p w:rsidR="00275BD5" w:rsidRPr="007C1AB2" w:rsidRDefault="009123BA" w:rsidP="008C2598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7C1AB2" w:rsidRDefault="00307D02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Alaa Sharbini Šupica, mag.sanit.ing</w:t>
            </w:r>
          </w:p>
        </w:tc>
      </w:tr>
      <w:tr w:rsidR="008C2598" w:rsidRPr="007C1AB2" w:rsidTr="008C2598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2598" w:rsidRPr="007C1AB2" w:rsidRDefault="008C2598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</w:t>
            </w:r>
            <w:r w:rsidR="00630A23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5</w:t>
            </w: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5BD5" w:rsidRPr="007C1AB2" w:rsidRDefault="00275BD5" w:rsidP="008C259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598" w:rsidRPr="008C2598" w:rsidRDefault="008C2598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E34BD1" w:rsidRPr="007C1AB2" w:rsidTr="00194574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BD1" w:rsidRPr="007C1AB2" w:rsidRDefault="00E34BD1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Če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26</w:t>
            </w:r>
            <w:r w:rsidR="00E34BD1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05DFD" w:rsidRDefault="00E05DFD" w:rsidP="00E05DFD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S33-35</w:t>
            </w:r>
          </w:p>
          <w:p w:rsidR="00E05DFD" w:rsidRDefault="00E05DFD" w:rsidP="00E05DF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pl-PL"/>
              </w:rPr>
              <w:t>11.00 – 14.00 h</w:t>
            </w:r>
          </w:p>
          <w:p w:rsidR="00E34BD1" w:rsidRPr="007C1AB2" w:rsidRDefault="009123BA" w:rsidP="00E05DFD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1</w:t>
            </w:r>
          </w:p>
        </w:tc>
        <w:tc>
          <w:tcPr>
            <w:tcW w:w="1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34BD1" w:rsidRPr="007C1AB2" w:rsidRDefault="00E34BD1" w:rsidP="00E34BD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4BD1" w:rsidRPr="007C1AB2" w:rsidRDefault="00E05DFD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  <w:tr w:rsidR="008C2598" w:rsidRPr="007C1AB2" w:rsidTr="007E0BB1">
        <w:trPr>
          <w:jc w:val="center"/>
        </w:trPr>
        <w:tc>
          <w:tcPr>
            <w:tcW w:w="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2598" w:rsidRPr="007C1AB2" w:rsidRDefault="008C2598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 w:rsidRPr="007C1AB2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630A23" w:rsidP="00E34BD1">
            <w:pPr>
              <w:pStyle w:val="Caption"/>
              <w:spacing w:before="20" w:after="2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27</w:t>
            </w:r>
            <w:r w:rsidR="008C2598">
              <w:rPr>
                <w:rFonts w:ascii="Arial Narrow" w:hAnsi="Arial Narrow" w:cs="Arial"/>
                <w:b w:val="0"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2598" w:rsidRPr="007C1AB2" w:rsidRDefault="008C2598" w:rsidP="008C259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</w:pP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pl-PL"/>
              </w:rPr>
              <w:t>I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pl-PL"/>
              </w:rPr>
              <w:t>I</w:t>
            </w:r>
            <w:r w:rsidRPr="007C1AB2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pl-PL"/>
              </w:rPr>
              <w:t>. međuispit</w:t>
            </w:r>
            <w:r w:rsidRPr="007C1AB2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10.00 – 13.00 h;</w:t>
            </w:r>
            <w:r w:rsidR="00275BD5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9123B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pred 2</w:t>
            </w:r>
          </w:p>
          <w:p w:rsidR="008C2598" w:rsidRPr="007C1AB2" w:rsidRDefault="008C2598" w:rsidP="00E34BD1">
            <w:pPr>
              <w:ind w:right="34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598" w:rsidRPr="007C1AB2" w:rsidRDefault="00E05DFD" w:rsidP="00E34BD1">
            <w:pPr>
              <w:pStyle w:val="BlockText"/>
              <w:shd w:val="clear" w:color="auto" w:fill="auto"/>
              <w:spacing w:before="20" w:after="20" w:line="240" w:lineRule="auto"/>
              <w:ind w:left="0" w:right="0"/>
              <w:jc w:val="left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hr-HR"/>
              </w:rPr>
            </w:pPr>
            <w:r w:rsidRPr="005E687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  <w:lang w:val="hr-HR"/>
              </w:rPr>
              <w:t>doc.dr.sc. Mirna Petković Didović</w:t>
            </w:r>
          </w:p>
        </w:tc>
      </w:tr>
    </w:tbl>
    <w:p w:rsidR="00695992" w:rsidRPr="00403FB3" w:rsidRDefault="00695992" w:rsidP="00AD74FF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</w:p>
    <w:p w:rsidR="00647C18" w:rsidRDefault="00647C18" w:rsidP="00BF19CB">
      <w:pPr>
        <w:pStyle w:val="Heading1"/>
        <w:spacing w:before="0" w:after="0"/>
        <w:ind w:left="-567" w:right="-574"/>
        <w:rPr>
          <w:lang w:val="hr-HR"/>
        </w:rPr>
      </w:pPr>
      <w:r w:rsidRPr="00564C36">
        <w:rPr>
          <w:sz w:val="28"/>
          <w:lang w:val="hr-HR"/>
        </w:rPr>
        <w:t xml:space="preserve">*Napomena: </w:t>
      </w:r>
      <w:r w:rsidR="00326113" w:rsidRPr="00564C36">
        <w:rPr>
          <w:sz w:val="28"/>
          <w:lang w:val="hr-HR"/>
        </w:rPr>
        <w:t>predavanja i seminari</w:t>
      </w:r>
      <w:r w:rsidRPr="00564C36">
        <w:rPr>
          <w:sz w:val="28"/>
          <w:lang w:val="hr-HR"/>
        </w:rPr>
        <w:t xml:space="preserve"> </w:t>
      </w:r>
      <w:r w:rsidR="00326113" w:rsidRPr="00564C36">
        <w:rPr>
          <w:sz w:val="28"/>
          <w:lang w:val="hr-HR"/>
        </w:rPr>
        <w:t>bit</w:t>
      </w:r>
      <w:r w:rsidR="00564C36" w:rsidRPr="00564C36">
        <w:rPr>
          <w:sz w:val="28"/>
          <w:lang w:val="hr-HR"/>
        </w:rPr>
        <w:t xml:space="preserve"> će održavani</w:t>
      </w:r>
      <w:r w:rsidR="00326113" w:rsidRPr="00564C36">
        <w:rPr>
          <w:sz w:val="28"/>
          <w:lang w:val="hr-HR"/>
        </w:rPr>
        <w:t xml:space="preserve"> </w:t>
      </w:r>
      <w:r w:rsidR="00326113" w:rsidRPr="00564C36">
        <w:rPr>
          <w:i/>
          <w:sz w:val="28"/>
          <w:lang w:val="hr-HR"/>
        </w:rPr>
        <w:t>on-site</w:t>
      </w:r>
      <w:r w:rsidR="00564C36" w:rsidRPr="00564C36">
        <w:rPr>
          <w:i/>
          <w:sz w:val="28"/>
          <w:lang w:val="hr-HR"/>
        </w:rPr>
        <w:t xml:space="preserve"> </w:t>
      </w:r>
      <w:r w:rsidR="00564C36" w:rsidRPr="00564C36">
        <w:rPr>
          <w:sz w:val="28"/>
          <w:lang w:val="hr-HR"/>
        </w:rPr>
        <w:t>ukoliko</w:t>
      </w:r>
      <w:r w:rsidRPr="00564C36">
        <w:rPr>
          <w:sz w:val="28"/>
          <w:lang w:val="hr-HR"/>
        </w:rPr>
        <w:t xml:space="preserve"> </w:t>
      </w:r>
      <w:r w:rsidR="00564C36" w:rsidRPr="00564C36">
        <w:rPr>
          <w:sz w:val="28"/>
          <w:lang w:val="hr-HR"/>
        </w:rPr>
        <w:t>nije označeno suprotno (</w:t>
      </w:r>
      <w:r w:rsidRPr="00564C36">
        <w:rPr>
          <w:i/>
          <w:sz w:val="28"/>
          <w:lang w:val="hr-HR"/>
        </w:rPr>
        <w:t>on</w:t>
      </w:r>
      <w:r w:rsidR="00326113" w:rsidRPr="00564C36">
        <w:rPr>
          <w:i/>
          <w:sz w:val="28"/>
          <w:lang w:val="hr-HR"/>
        </w:rPr>
        <w:t>-</w:t>
      </w:r>
      <w:r w:rsidRPr="00564C36">
        <w:rPr>
          <w:i/>
          <w:sz w:val="28"/>
          <w:lang w:val="hr-HR"/>
        </w:rPr>
        <w:t>line</w:t>
      </w:r>
      <w:r w:rsidR="00564C36" w:rsidRPr="00564C36">
        <w:rPr>
          <w:sz w:val="28"/>
          <w:lang w:val="hr-HR"/>
        </w:rPr>
        <w:t>).</w:t>
      </w:r>
      <w:r w:rsidR="00326113" w:rsidRPr="00564C36">
        <w:rPr>
          <w:sz w:val="28"/>
          <w:lang w:val="hr-HR"/>
        </w:rPr>
        <w:t xml:space="preserve"> </w:t>
      </w:r>
      <w:r w:rsidR="00596BB4">
        <w:rPr>
          <w:sz w:val="28"/>
          <w:lang w:val="hr-HR"/>
        </w:rPr>
        <w:t xml:space="preserve">Moguće su prilagodbe načina održavanja nastave </w:t>
      </w:r>
      <w:r w:rsidR="00326113" w:rsidRPr="00564C36">
        <w:rPr>
          <w:sz w:val="28"/>
          <w:lang w:val="hr-HR"/>
        </w:rPr>
        <w:t xml:space="preserve">ovisno o </w:t>
      </w:r>
      <w:r w:rsidR="003347D5">
        <w:rPr>
          <w:sz w:val="28"/>
          <w:lang w:val="hr-HR"/>
        </w:rPr>
        <w:t>potrebama studenata</w:t>
      </w:r>
      <w:r w:rsidR="003347D5" w:rsidRPr="00564C36">
        <w:rPr>
          <w:sz w:val="28"/>
          <w:lang w:val="hr-HR"/>
        </w:rPr>
        <w:t xml:space="preserve"> </w:t>
      </w:r>
      <w:r w:rsidR="003347D5">
        <w:rPr>
          <w:sz w:val="28"/>
          <w:lang w:val="hr-HR"/>
        </w:rPr>
        <w:t xml:space="preserve">i </w:t>
      </w:r>
      <w:r w:rsidR="00326113" w:rsidRPr="00564C36">
        <w:rPr>
          <w:sz w:val="28"/>
          <w:lang w:val="hr-HR"/>
        </w:rPr>
        <w:t>ostalim či</w:t>
      </w:r>
      <w:r w:rsidR="003347D5">
        <w:rPr>
          <w:sz w:val="28"/>
          <w:lang w:val="hr-HR"/>
        </w:rPr>
        <w:t>mbenicima</w:t>
      </w:r>
      <w:r w:rsidR="00596BB4">
        <w:rPr>
          <w:sz w:val="28"/>
          <w:lang w:val="hr-HR"/>
        </w:rPr>
        <w:t>.</w:t>
      </w:r>
    </w:p>
    <w:p w:rsidR="00647C18" w:rsidRPr="00647C18" w:rsidRDefault="00647C18" w:rsidP="00647C18">
      <w:pPr>
        <w:rPr>
          <w:lang w:val="hr-HR"/>
        </w:rPr>
      </w:pPr>
    </w:p>
    <w:p w:rsidR="00BF19CB" w:rsidRPr="00403FB3" w:rsidRDefault="00BF19CB" w:rsidP="00BF19CB">
      <w:pPr>
        <w:pStyle w:val="Heading1"/>
        <w:spacing w:before="0" w:after="0"/>
        <w:ind w:left="-567" w:right="-574"/>
        <w:rPr>
          <w:rFonts w:ascii="Arial Narrow" w:hAnsi="Arial Narrow"/>
          <w:b w:val="0"/>
          <w:sz w:val="22"/>
          <w:szCs w:val="22"/>
          <w:lang w:val="pl-PL"/>
        </w:rPr>
      </w:pPr>
      <w:r w:rsidRPr="00403FB3">
        <w:rPr>
          <w:rFonts w:ascii="Arial Narrow" w:hAnsi="Arial Narrow"/>
          <w:b w:val="0"/>
          <w:sz w:val="22"/>
          <w:szCs w:val="22"/>
          <w:lang w:val="pl-PL"/>
        </w:rPr>
        <w:t xml:space="preserve">P, predavanje;  S, seminar;  </w:t>
      </w:r>
      <w:r w:rsidRPr="00403FB3">
        <w:rPr>
          <w:rFonts w:ascii="Arial Narrow" w:hAnsi="Arial Narrow"/>
          <w:b w:val="0"/>
          <w:sz w:val="22"/>
          <w:szCs w:val="22"/>
          <w:highlight w:val="yellow"/>
          <w:lang w:val="pl-PL"/>
        </w:rPr>
        <w:t>UK</w:t>
      </w:r>
      <w:r w:rsidRPr="00403FB3">
        <w:rPr>
          <w:rFonts w:ascii="Arial Narrow" w:hAnsi="Arial Narrow"/>
          <w:b w:val="0"/>
          <w:sz w:val="22"/>
          <w:szCs w:val="22"/>
          <w:lang w:val="pl-PL"/>
        </w:rPr>
        <w:t xml:space="preserve">, ulazni kolokvij za laboratorijske vježbe;  </w:t>
      </w:r>
      <w:r w:rsidR="00196F32" w:rsidRPr="00403FB3">
        <w:rPr>
          <w:rFonts w:ascii="Arial Narrow" w:hAnsi="Arial Narrow"/>
          <w:b w:val="0"/>
          <w:sz w:val="22"/>
          <w:szCs w:val="22"/>
          <w:highlight w:val="cyan"/>
          <w:lang w:val="pl-PL"/>
        </w:rPr>
        <w:t>L</w:t>
      </w:r>
      <w:r w:rsidRPr="00403FB3">
        <w:rPr>
          <w:rFonts w:ascii="Arial Narrow" w:hAnsi="Arial Narrow"/>
          <w:b w:val="0"/>
          <w:sz w:val="22"/>
          <w:szCs w:val="22"/>
          <w:highlight w:val="cyan"/>
          <w:lang w:val="pl-PL"/>
        </w:rPr>
        <w:t>V</w:t>
      </w:r>
      <w:r w:rsidRPr="00403FB3">
        <w:rPr>
          <w:rFonts w:ascii="Arial Narrow" w:hAnsi="Arial Narrow"/>
          <w:b w:val="0"/>
          <w:sz w:val="22"/>
          <w:szCs w:val="22"/>
          <w:lang w:val="pl-PL"/>
        </w:rPr>
        <w:t xml:space="preserve">, laboratorijska vježba; </w:t>
      </w:r>
      <w:r w:rsidRPr="00403FB3">
        <w:rPr>
          <w:rFonts w:ascii="Arial Narrow" w:hAnsi="Arial Narrow"/>
          <w:b w:val="0"/>
          <w:sz w:val="22"/>
          <w:szCs w:val="22"/>
          <w:highlight w:val="green"/>
          <w:lang w:val="pl-PL"/>
        </w:rPr>
        <w:t>NV</w:t>
      </w:r>
      <w:r w:rsidRPr="00403FB3">
        <w:rPr>
          <w:rFonts w:ascii="Arial Narrow" w:hAnsi="Arial Narrow"/>
          <w:b w:val="0"/>
          <w:sz w:val="22"/>
          <w:szCs w:val="22"/>
          <w:lang w:val="pl-PL"/>
        </w:rPr>
        <w:t xml:space="preserve"> numerička vježba</w:t>
      </w:r>
      <w:r w:rsidR="00FF6333">
        <w:rPr>
          <w:rFonts w:ascii="Arial Narrow" w:hAnsi="Arial Narrow"/>
          <w:b w:val="0"/>
          <w:sz w:val="22"/>
          <w:szCs w:val="22"/>
          <w:lang w:val="pl-PL"/>
        </w:rPr>
        <w:t>; G1 i G2, laboratorijska grupa.</w:t>
      </w:r>
      <w:r w:rsidRPr="00403FB3">
        <w:rPr>
          <w:rFonts w:ascii="Arial Narrow" w:hAnsi="Arial Narrow"/>
          <w:b w:val="0"/>
          <w:sz w:val="22"/>
          <w:szCs w:val="22"/>
          <w:lang w:val="pl-PL"/>
        </w:rPr>
        <w:t>.</w:t>
      </w:r>
    </w:p>
    <w:p w:rsidR="00100AB9" w:rsidRPr="00403FB3" w:rsidRDefault="00100AB9" w:rsidP="00BF19CB">
      <w:pPr>
        <w:pStyle w:val="BlockText"/>
        <w:jc w:val="left"/>
        <w:rPr>
          <w:rFonts w:ascii="Arial Narrow" w:hAnsi="Arial Narrow"/>
          <w:b/>
          <w:bCs/>
          <w:lang w:val="pl-PL"/>
        </w:rPr>
      </w:pPr>
    </w:p>
    <w:p w:rsidR="00100AB9" w:rsidRPr="00403FB3" w:rsidRDefault="00100AB9" w:rsidP="00100AB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403FB3" w:rsidTr="00617673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877BB" w:rsidRPr="00403FB3" w:rsidRDefault="001877BB" w:rsidP="00617673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1877BB" w:rsidRPr="00403FB3" w:rsidRDefault="00845CA1" w:rsidP="00845CA1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3FB3">
              <w:rPr>
                <w:rFonts w:ascii="Arial Narrow" w:hAnsi="Arial Narrow"/>
                <w:b/>
                <w:sz w:val="22"/>
                <w:szCs w:val="22"/>
              </w:rPr>
              <w:t xml:space="preserve">Popravni međuispiti  </w:t>
            </w:r>
            <w:r w:rsidR="00C51C59" w:rsidRPr="00403FB3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–</w:t>
            </w:r>
            <w:r w:rsidRPr="00403FB3">
              <w:rPr>
                <w:rFonts w:ascii="Arial Narrow" w:hAnsi="Arial Narrow"/>
                <w:b/>
                <w:sz w:val="22"/>
                <w:szCs w:val="22"/>
              </w:rPr>
              <w:t xml:space="preserve"> termini</w:t>
            </w:r>
          </w:p>
        </w:tc>
      </w:tr>
      <w:tr w:rsidR="001877BB" w:rsidRPr="00403FB3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403FB3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403FB3" w:rsidRDefault="009F1D26" w:rsidP="00BB50D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1.2.2023.</w:t>
            </w:r>
          </w:p>
        </w:tc>
      </w:tr>
      <w:tr w:rsidR="001877BB" w:rsidRPr="00403FB3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403FB3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403FB3" w:rsidRDefault="009F1D26" w:rsidP="000E2103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  <w:r w:rsidR="003C223F">
              <w:rPr>
                <w:rFonts w:ascii="Arial Narrow" w:hAnsi="Arial Narrow"/>
                <w:sz w:val="22"/>
                <w:szCs w:val="22"/>
              </w:rPr>
              <w:t>2.2023</w:t>
            </w:r>
            <w:r w:rsidR="00B8560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676AD" w:rsidRPr="00403FB3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6AD" w:rsidRPr="00403FB3" w:rsidRDefault="000347CC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76AD" w:rsidRPr="00403FB3" w:rsidRDefault="001676AD" w:rsidP="00845CA1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75246" w:rsidRPr="00403FB3" w:rsidRDefault="00675246" w:rsidP="001236B6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B0E30" w:rsidRPr="00403FB3" w:rsidTr="002F6DA6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BB0E30" w:rsidRPr="00403FB3" w:rsidRDefault="00BB0E30" w:rsidP="002F6DA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BB0E30" w:rsidRPr="00403FB3" w:rsidRDefault="00BB0E30" w:rsidP="002F6DA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3FB3">
              <w:rPr>
                <w:rFonts w:ascii="Arial Narrow" w:hAnsi="Arial Narrow"/>
                <w:b/>
                <w:sz w:val="22"/>
                <w:szCs w:val="22"/>
              </w:rPr>
              <w:t>ISPITNI TERMINI (završni ispit)</w:t>
            </w:r>
          </w:p>
        </w:tc>
      </w:tr>
      <w:tr w:rsidR="009F1D26" w:rsidRPr="00403FB3" w:rsidTr="002F6DA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1D26" w:rsidRPr="00403FB3" w:rsidRDefault="009F1D26" w:rsidP="009F1D2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1D26" w:rsidRPr="00403FB3" w:rsidRDefault="009F1D26" w:rsidP="009F1D2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14.2.2023.</w:t>
            </w:r>
          </w:p>
        </w:tc>
      </w:tr>
      <w:tr w:rsidR="009F1D26" w:rsidRPr="00403FB3" w:rsidTr="002F6DA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1D26" w:rsidRPr="00403FB3" w:rsidRDefault="009F1D26" w:rsidP="009F1D2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1D26" w:rsidRPr="00403FB3" w:rsidRDefault="009F1D26" w:rsidP="009F1D2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28.2.2023.</w:t>
            </w:r>
          </w:p>
        </w:tc>
      </w:tr>
      <w:tr w:rsidR="00BB0E30" w:rsidRPr="00403FB3" w:rsidTr="002F6DA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0E30" w:rsidRPr="00403FB3" w:rsidRDefault="00BB0E30" w:rsidP="002F6DA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0E30" w:rsidRPr="00AD5A19" w:rsidRDefault="009F1D26" w:rsidP="0069657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C223F">
              <w:rPr>
                <w:rFonts w:ascii="Arial Narrow" w:hAnsi="Arial Narrow"/>
                <w:sz w:val="22"/>
                <w:szCs w:val="22"/>
              </w:rPr>
              <w:t>.7.2023</w:t>
            </w:r>
            <w:r w:rsidR="001F1AA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B0E30" w:rsidRPr="00403FB3" w:rsidTr="002F6DA6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0E30" w:rsidRPr="00403FB3" w:rsidRDefault="00BB0E30" w:rsidP="002F6DA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0E30" w:rsidRPr="00AD5A19" w:rsidRDefault="009F1D26" w:rsidP="0069657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3C223F">
              <w:rPr>
                <w:rFonts w:ascii="Arial Narrow" w:hAnsi="Arial Narrow"/>
                <w:sz w:val="22"/>
                <w:szCs w:val="22"/>
              </w:rPr>
              <w:t>9.2023</w:t>
            </w:r>
            <w:r w:rsidR="001F1AA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B0E30" w:rsidRPr="00403FB3" w:rsidTr="002F6DA6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0E30" w:rsidRPr="00403FB3" w:rsidRDefault="00BB0E30" w:rsidP="002F6DA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403FB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0E30" w:rsidRPr="00AD5A19" w:rsidRDefault="009F1D26" w:rsidP="0069657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  <w:r w:rsidR="003C223F">
              <w:rPr>
                <w:rFonts w:ascii="Arial Narrow" w:hAnsi="Arial Narrow"/>
                <w:sz w:val="22"/>
                <w:szCs w:val="22"/>
              </w:rPr>
              <w:t>9.2023</w:t>
            </w:r>
            <w:r w:rsidR="001F1AA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7C1576" w:rsidRPr="00403FB3" w:rsidRDefault="007C1576">
      <w:pPr>
        <w:rPr>
          <w:rFonts w:ascii="Arial Narrow" w:hAnsi="Arial Narrow"/>
          <w:sz w:val="22"/>
          <w:szCs w:val="22"/>
          <w:lang w:val="pl-PL"/>
        </w:rPr>
      </w:pPr>
    </w:p>
    <w:sectPr w:rsidR="007C1576" w:rsidRPr="00403FB3" w:rsidSect="00DF6F9A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2A" w:rsidRDefault="00F5412A" w:rsidP="00B124ED">
      <w:r>
        <w:separator/>
      </w:r>
    </w:p>
  </w:endnote>
  <w:endnote w:type="continuationSeparator" w:id="0">
    <w:p w:rsidR="00F5412A" w:rsidRDefault="00F5412A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63" w:rsidRPr="00B124ED" w:rsidRDefault="005D2563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444C08">
      <w:rPr>
        <w:rFonts w:ascii="Arial" w:hAnsi="Arial" w:cs="Arial"/>
        <w:noProof/>
        <w:sz w:val="20"/>
        <w:szCs w:val="20"/>
      </w:rPr>
      <w:t>16</w:t>
    </w:r>
    <w:r w:rsidRPr="00B124ED">
      <w:rPr>
        <w:rFonts w:ascii="Arial" w:hAnsi="Arial" w:cs="Arial"/>
        <w:sz w:val="20"/>
        <w:szCs w:val="20"/>
      </w:rPr>
      <w:fldChar w:fldCharType="end"/>
    </w:r>
  </w:p>
  <w:p w:rsidR="005D2563" w:rsidRDefault="005D2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2A" w:rsidRDefault="00F5412A" w:rsidP="00B124ED">
      <w:r>
        <w:separator/>
      </w:r>
    </w:p>
  </w:footnote>
  <w:footnote w:type="continuationSeparator" w:id="0">
    <w:p w:rsidR="00F5412A" w:rsidRDefault="00F5412A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8674A7"/>
    <w:multiLevelType w:val="hybridMultilevel"/>
    <w:tmpl w:val="E7DC97AA"/>
    <w:lvl w:ilvl="0" w:tplc="041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5A4E"/>
    <w:multiLevelType w:val="hybridMultilevel"/>
    <w:tmpl w:val="78304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5AFA"/>
    <w:multiLevelType w:val="hybridMultilevel"/>
    <w:tmpl w:val="A572822E"/>
    <w:lvl w:ilvl="0" w:tplc="BB2C0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156"/>
    <w:multiLevelType w:val="hybridMultilevel"/>
    <w:tmpl w:val="427CE2AA"/>
    <w:lvl w:ilvl="0" w:tplc="B7C2304C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61E8E"/>
    <w:multiLevelType w:val="hybridMultilevel"/>
    <w:tmpl w:val="029E9F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84E"/>
    <w:multiLevelType w:val="hybridMultilevel"/>
    <w:tmpl w:val="38941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A2A"/>
    <w:multiLevelType w:val="hybridMultilevel"/>
    <w:tmpl w:val="CB703450"/>
    <w:lvl w:ilvl="0" w:tplc="3F16A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600A2"/>
    <w:multiLevelType w:val="hybridMultilevel"/>
    <w:tmpl w:val="7C400B0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5F98"/>
    <w:multiLevelType w:val="hybridMultilevel"/>
    <w:tmpl w:val="7C762942"/>
    <w:lvl w:ilvl="0" w:tplc="55A2A79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E39CB"/>
    <w:multiLevelType w:val="hybridMultilevel"/>
    <w:tmpl w:val="B9F8F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D168B"/>
    <w:multiLevelType w:val="hybridMultilevel"/>
    <w:tmpl w:val="F6746934"/>
    <w:lvl w:ilvl="0" w:tplc="C018E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F2B11"/>
    <w:multiLevelType w:val="hybridMultilevel"/>
    <w:tmpl w:val="F8FA1FDC"/>
    <w:lvl w:ilvl="0" w:tplc="A236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D23C2"/>
    <w:multiLevelType w:val="hybridMultilevel"/>
    <w:tmpl w:val="568E13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482E39"/>
    <w:multiLevelType w:val="hybridMultilevel"/>
    <w:tmpl w:val="0D0E5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659E3"/>
    <w:multiLevelType w:val="hybridMultilevel"/>
    <w:tmpl w:val="F088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A584F"/>
    <w:multiLevelType w:val="hybridMultilevel"/>
    <w:tmpl w:val="2982E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07F82"/>
    <w:multiLevelType w:val="hybridMultilevel"/>
    <w:tmpl w:val="7F28A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530F30"/>
    <w:multiLevelType w:val="hybridMultilevel"/>
    <w:tmpl w:val="A744535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A1757"/>
    <w:multiLevelType w:val="hybridMultilevel"/>
    <w:tmpl w:val="0E1EE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96A75"/>
    <w:multiLevelType w:val="hybridMultilevel"/>
    <w:tmpl w:val="DE585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831"/>
    <w:multiLevelType w:val="hybridMultilevel"/>
    <w:tmpl w:val="F8521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20554"/>
    <w:multiLevelType w:val="hybridMultilevel"/>
    <w:tmpl w:val="628AE7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4"/>
  </w:num>
  <w:num w:numId="4">
    <w:abstractNumId w:val="14"/>
  </w:num>
  <w:num w:numId="5">
    <w:abstractNumId w:val="0"/>
  </w:num>
  <w:num w:numId="6">
    <w:abstractNumId w:val="1"/>
  </w:num>
  <w:num w:numId="7">
    <w:abstractNumId w:val="20"/>
  </w:num>
  <w:num w:numId="8">
    <w:abstractNumId w:val="8"/>
  </w:num>
  <w:num w:numId="9">
    <w:abstractNumId w:val="6"/>
  </w:num>
  <w:num w:numId="10">
    <w:abstractNumId w:val="4"/>
  </w:num>
  <w:num w:numId="11">
    <w:abstractNumId w:val="37"/>
  </w:num>
  <w:num w:numId="12">
    <w:abstractNumId w:val="18"/>
  </w:num>
  <w:num w:numId="13">
    <w:abstractNumId w:val="28"/>
  </w:num>
  <w:num w:numId="14">
    <w:abstractNumId w:val="7"/>
  </w:num>
  <w:num w:numId="15">
    <w:abstractNumId w:val="2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23"/>
  </w:num>
  <w:num w:numId="21">
    <w:abstractNumId w:val="26"/>
  </w:num>
  <w:num w:numId="22">
    <w:abstractNumId w:val="16"/>
  </w:num>
  <w:num w:numId="23">
    <w:abstractNumId w:val="10"/>
  </w:num>
  <w:num w:numId="24">
    <w:abstractNumId w:val="25"/>
  </w:num>
  <w:num w:numId="25">
    <w:abstractNumId w:val="35"/>
  </w:num>
  <w:num w:numId="26">
    <w:abstractNumId w:val="13"/>
  </w:num>
  <w:num w:numId="27">
    <w:abstractNumId w:val="19"/>
  </w:num>
  <w:num w:numId="28">
    <w:abstractNumId w:val="17"/>
  </w:num>
  <w:num w:numId="29">
    <w:abstractNumId w:val="33"/>
  </w:num>
  <w:num w:numId="30">
    <w:abstractNumId w:val="31"/>
  </w:num>
  <w:num w:numId="31">
    <w:abstractNumId w:val="15"/>
  </w:num>
  <w:num w:numId="32">
    <w:abstractNumId w:val="11"/>
  </w:num>
  <w:num w:numId="33">
    <w:abstractNumId w:val="34"/>
  </w:num>
  <w:num w:numId="34">
    <w:abstractNumId w:val="12"/>
  </w:num>
  <w:num w:numId="35">
    <w:abstractNumId w:val="27"/>
  </w:num>
  <w:num w:numId="36">
    <w:abstractNumId w:val="3"/>
  </w:num>
  <w:num w:numId="37">
    <w:abstractNumId w:val="32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TQ3tzAxMjEzMzJQ0lEKTi0uzszPAykwrgUAwjZ9WSwAAAA="/>
  </w:docVars>
  <w:rsids>
    <w:rsidRoot w:val="003C402B"/>
    <w:rsid w:val="00000B7A"/>
    <w:rsid w:val="000037D3"/>
    <w:rsid w:val="00010A31"/>
    <w:rsid w:val="00010CC6"/>
    <w:rsid w:val="00012447"/>
    <w:rsid w:val="00012F42"/>
    <w:rsid w:val="0001480A"/>
    <w:rsid w:val="00016412"/>
    <w:rsid w:val="000217EA"/>
    <w:rsid w:val="00021BAE"/>
    <w:rsid w:val="0002570C"/>
    <w:rsid w:val="00033E51"/>
    <w:rsid w:val="000347CC"/>
    <w:rsid w:val="00037597"/>
    <w:rsid w:val="00040C12"/>
    <w:rsid w:val="00041832"/>
    <w:rsid w:val="00041B00"/>
    <w:rsid w:val="00044B93"/>
    <w:rsid w:val="000468D5"/>
    <w:rsid w:val="0005129A"/>
    <w:rsid w:val="0005487C"/>
    <w:rsid w:val="0005641D"/>
    <w:rsid w:val="000665E8"/>
    <w:rsid w:val="000674C3"/>
    <w:rsid w:val="00067DB2"/>
    <w:rsid w:val="00071069"/>
    <w:rsid w:val="00073FD5"/>
    <w:rsid w:val="00074BE5"/>
    <w:rsid w:val="00076949"/>
    <w:rsid w:val="0007749F"/>
    <w:rsid w:val="00092549"/>
    <w:rsid w:val="00092CBB"/>
    <w:rsid w:val="00093906"/>
    <w:rsid w:val="000A1C2B"/>
    <w:rsid w:val="000A21EC"/>
    <w:rsid w:val="000A22A5"/>
    <w:rsid w:val="000B1C87"/>
    <w:rsid w:val="000B386C"/>
    <w:rsid w:val="000B406C"/>
    <w:rsid w:val="000B4883"/>
    <w:rsid w:val="000B517C"/>
    <w:rsid w:val="000B62F3"/>
    <w:rsid w:val="000D1888"/>
    <w:rsid w:val="000D67ED"/>
    <w:rsid w:val="000E1E8F"/>
    <w:rsid w:val="000E2103"/>
    <w:rsid w:val="000E2361"/>
    <w:rsid w:val="000E4FAF"/>
    <w:rsid w:val="000E60D8"/>
    <w:rsid w:val="000E74C6"/>
    <w:rsid w:val="000F41BC"/>
    <w:rsid w:val="000F4B21"/>
    <w:rsid w:val="00100AB9"/>
    <w:rsid w:val="00104A68"/>
    <w:rsid w:val="0011409F"/>
    <w:rsid w:val="0012186C"/>
    <w:rsid w:val="00121DBB"/>
    <w:rsid w:val="00122A22"/>
    <w:rsid w:val="001236B6"/>
    <w:rsid w:val="00126205"/>
    <w:rsid w:val="0012697E"/>
    <w:rsid w:val="001305F6"/>
    <w:rsid w:val="001330D4"/>
    <w:rsid w:val="001378B8"/>
    <w:rsid w:val="001410B5"/>
    <w:rsid w:val="00141ED9"/>
    <w:rsid w:val="0014346C"/>
    <w:rsid w:val="00145D21"/>
    <w:rsid w:val="00147BC9"/>
    <w:rsid w:val="001534D0"/>
    <w:rsid w:val="001558E9"/>
    <w:rsid w:val="001569D5"/>
    <w:rsid w:val="00162D5E"/>
    <w:rsid w:val="001676AD"/>
    <w:rsid w:val="00172639"/>
    <w:rsid w:val="00173757"/>
    <w:rsid w:val="001772BF"/>
    <w:rsid w:val="00177B1B"/>
    <w:rsid w:val="001855F1"/>
    <w:rsid w:val="001877BB"/>
    <w:rsid w:val="00187937"/>
    <w:rsid w:val="00193463"/>
    <w:rsid w:val="00194574"/>
    <w:rsid w:val="00196F32"/>
    <w:rsid w:val="001A1C14"/>
    <w:rsid w:val="001A2D99"/>
    <w:rsid w:val="001A49D0"/>
    <w:rsid w:val="001B6444"/>
    <w:rsid w:val="001C1481"/>
    <w:rsid w:val="001C200B"/>
    <w:rsid w:val="001C27DB"/>
    <w:rsid w:val="001C64DC"/>
    <w:rsid w:val="001C6A2C"/>
    <w:rsid w:val="001D39AD"/>
    <w:rsid w:val="001D3EF4"/>
    <w:rsid w:val="001D4F80"/>
    <w:rsid w:val="001E0075"/>
    <w:rsid w:val="001E0F6F"/>
    <w:rsid w:val="001E17BE"/>
    <w:rsid w:val="001E2D28"/>
    <w:rsid w:val="001E74A6"/>
    <w:rsid w:val="001F05C6"/>
    <w:rsid w:val="001F1AA9"/>
    <w:rsid w:val="001F3376"/>
    <w:rsid w:val="002036D0"/>
    <w:rsid w:val="0021076D"/>
    <w:rsid w:val="00211828"/>
    <w:rsid w:val="002134CB"/>
    <w:rsid w:val="00215B79"/>
    <w:rsid w:val="0022034A"/>
    <w:rsid w:val="00222E8F"/>
    <w:rsid w:val="0022539E"/>
    <w:rsid w:val="00226515"/>
    <w:rsid w:val="002426CF"/>
    <w:rsid w:val="00243F87"/>
    <w:rsid w:val="00254883"/>
    <w:rsid w:val="00260E5C"/>
    <w:rsid w:val="00275BD5"/>
    <w:rsid w:val="00277606"/>
    <w:rsid w:val="00281921"/>
    <w:rsid w:val="00281B11"/>
    <w:rsid w:val="00282387"/>
    <w:rsid w:val="002831BD"/>
    <w:rsid w:val="00286271"/>
    <w:rsid w:val="00290683"/>
    <w:rsid w:val="00293091"/>
    <w:rsid w:val="0029501B"/>
    <w:rsid w:val="00297F8B"/>
    <w:rsid w:val="002B3B3C"/>
    <w:rsid w:val="002C0DDA"/>
    <w:rsid w:val="002C1061"/>
    <w:rsid w:val="002C3C52"/>
    <w:rsid w:val="002C3FEA"/>
    <w:rsid w:val="002C54D7"/>
    <w:rsid w:val="002D079A"/>
    <w:rsid w:val="002D0C31"/>
    <w:rsid w:val="002D3A9C"/>
    <w:rsid w:val="002E0B5D"/>
    <w:rsid w:val="002E3531"/>
    <w:rsid w:val="002E4FA2"/>
    <w:rsid w:val="002E66E7"/>
    <w:rsid w:val="002F4116"/>
    <w:rsid w:val="002F4901"/>
    <w:rsid w:val="002F4D9D"/>
    <w:rsid w:val="002F6DA6"/>
    <w:rsid w:val="002F74F1"/>
    <w:rsid w:val="002F7EAB"/>
    <w:rsid w:val="00300F84"/>
    <w:rsid w:val="003020E3"/>
    <w:rsid w:val="00304984"/>
    <w:rsid w:val="00307D02"/>
    <w:rsid w:val="00315FD2"/>
    <w:rsid w:val="00320535"/>
    <w:rsid w:val="00326113"/>
    <w:rsid w:val="00330DA6"/>
    <w:rsid w:val="003347D5"/>
    <w:rsid w:val="0033576F"/>
    <w:rsid w:val="00341EFB"/>
    <w:rsid w:val="00342848"/>
    <w:rsid w:val="00343088"/>
    <w:rsid w:val="00354D24"/>
    <w:rsid w:val="00357482"/>
    <w:rsid w:val="00363194"/>
    <w:rsid w:val="00363515"/>
    <w:rsid w:val="00377E3D"/>
    <w:rsid w:val="003818B5"/>
    <w:rsid w:val="0038261D"/>
    <w:rsid w:val="00387A5C"/>
    <w:rsid w:val="00390D9F"/>
    <w:rsid w:val="003916D7"/>
    <w:rsid w:val="00396CE6"/>
    <w:rsid w:val="003A3491"/>
    <w:rsid w:val="003A4DD9"/>
    <w:rsid w:val="003A4E3C"/>
    <w:rsid w:val="003A75A3"/>
    <w:rsid w:val="003B68D6"/>
    <w:rsid w:val="003C0533"/>
    <w:rsid w:val="003C223F"/>
    <w:rsid w:val="003C402B"/>
    <w:rsid w:val="003C47F1"/>
    <w:rsid w:val="003D0D29"/>
    <w:rsid w:val="003D420C"/>
    <w:rsid w:val="003D579B"/>
    <w:rsid w:val="003E1AF2"/>
    <w:rsid w:val="003E259D"/>
    <w:rsid w:val="003E4AEE"/>
    <w:rsid w:val="003E6334"/>
    <w:rsid w:val="003F2511"/>
    <w:rsid w:val="003F3095"/>
    <w:rsid w:val="003F3FF4"/>
    <w:rsid w:val="003F6E69"/>
    <w:rsid w:val="003F6E79"/>
    <w:rsid w:val="00402100"/>
    <w:rsid w:val="00402A69"/>
    <w:rsid w:val="00403FB3"/>
    <w:rsid w:val="00406201"/>
    <w:rsid w:val="00411124"/>
    <w:rsid w:val="0041120A"/>
    <w:rsid w:val="00411493"/>
    <w:rsid w:val="00416316"/>
    <w:rsid w:val="00424DBB"/>
    <w:rsid w:val="00425E43"/>
    <w:rsid w:val="004264F4"/>
    <w:rsid w:val="00431D02"/>
    <w:rsid w:val="00431E2F"/>
    <w:rsid w:val="00433A22"/>
    <w:rsid w:val="00434609"/>
    <w:rsid w:val="00436E19"/>
    <w:rsid w:val="00441B7A"/>
    <w:rsid w:val="00442163"/>
    <w:rsid w:val="00444C08"/>
    <w:rsid w:val="0045322C"/>
    <w:rsid w:val="004636FC"/>
    <w:rsid w:val="00463E9F"/>
    <w:rsid w:val="0046613E"/>
    <w:rsid w:val="0046656F"/>
    <w:rsid w:val="00470976"/>
    <w:rsid w:val="004767D4"/>
    <w:rsid w:val="004779E7"/>
    <w:rsid w:val="00480F7C"/>
    <w:rsid w:val="00486A87"/>
    <w:rsid w:val="00487985"/>
    <w:rsid w:val="00487BDF"/>
    <w:rsid w:val="004900F7"/>
    <w:rsid w:val="00490F89"/>
    <w:rsid w:val="00492B9F"/>
    <w:rsid w:val="004A58E7"/>
    <w:rsid w:val="004A5BA5"/>
    <w:rsid w:val="004A710E"/>
    <w:rsid w:val="004B1418"/>
    <w:rsid w:val="004B2DAF"/>
    <w:rsid w:val="004B369B"/>
    <w:rsid w:val="004B3C7F"/>
    <w:rsid w:val="004C0A47"/>
    <w:rsid w:val="004C15A5"/>
    <w:rsid w:val="004C2BCA"/>
    <w:rsid w:val="004C5B03"/>
    <w:rsid w:val="004C6EC3"/>
    <w:rsid w:val="004D5374"/>
    <w:rsid w:val="004D5FE1"/>
    <w:rsid w:val="004D7B30"/>
    <w:rsid w:val="004E26BF"/>
    <w:rsid w:val="004E4F54"/>
    <w:rsid w:val="004E62EB"/>
    <w:rsid w:val="004F2D35"/>
    <w:rsid w:val="004F3350"/>
    <w:rsid w:val="004F58F8"/>
    <w:rsid w:val="004F6858"/>
    <w:rsid w:val="004F6EE9"/>
    <w:rsid w:val="005001E9"/>
    <w:rsid w:val="00502C8D"/>
    <w:rsid w:val="00504E1F"/>
    <w:rsid w:val="00507039"/>
    <w:rsid w:val="005070CF"/>
    <w:rsid w:val="005078FC"/>
    <w:rsid w:val="00512DE5"/>
    <w:rsid w:val="00515949"/>
    <w:rsid w:val="0051614E"/>
    <w:rsid w:val="00517012"/>
    <w:rsid w:val="00517A1A"/>
    <w:rsid w:val="005223DC"/>
    <w:rsid w:val="005312A5"/>
    <w:rsid w:val="00533683"/>
    <w:rsid w:val="0054198D"/>
    <w:rsid w:val="00545C67"/>
    <w:rsid w:val="00551AC8"/>
    <w:rsid w:val="005535A5"/>
    <w:rsid w:val="00553608"/>
    <w:rsid w:val="005558D6"/>
    <w:rsid w:val="00557056"/>
    <w:rsid w:val="00564C36"/>
    <w:rsid w:val="005677AB"/>
    <w:rsid w:val="0057721E"/>
    <w:rsid w:val="00584AD7"/>
    <w:rsid w:val="00585A68"/>
    <w:rsid w:val="005866E9"/>
    <w:rsid w:val="00590331"/>
    <w:rsid w:val="005911EE"/>
    <w:rsid w:val="00596BB4"/>
    <w:rsid w:val="005A6E1F"/>
    <w:rsid w:val="005B1D1F"/>
    <w:rsid w:val="005B33D7"/>
    <w:rsid w:val="005B4582"/>
    <w:rsid w:val="005C12E5"/>
    <w:rsid w:val="005C4B2D"/>
    <w:rsid w:val="005D02DE"/>
    <w:rsid w:val="005D2563"/>
    <w:rsid w:val="005E1605"/>
    <w:rsid w:val="005E2CD6"/>
    <w:rsid w:val="005E6874"/>
    <w:rsid w:val="005E6E08"/>
    <w:rsid w:val="005F085F"/>
    <w:rsid w:val="005F20C9"/>
    <w:rsid w:val="005F24EE"/>
    <w:rsid w:val="005F2704"/>
    <w:rsid w:val="005F35A0"/>
    <w:rsid w:val="005F4038"/>
    <w:rsid w:val="00604C9B"/>
    <w:rsid w:val="00606EDB"/>
    <w:rsid w:val="00610411"/>
    <w:rsid w:val="006113D0"/>
    <w:rsid w:val="00613EA5"/>
    <w:rsid w:val="00617673"/>
    <w:rsid w:val="00621B50"/>
    <w:rsid w:val="00630A23"/>
    <w:rsid w:val="0063117E"/>
    <w:rsid w:val="00635432"/>
    <w:rsid w:val="0063566B"/>
    <w:rsid w:val="00635FCF"/>
    <w:rsid w:val="006416B3"/>
    <w:rsid w:val="006426BB"/>
    <w:rsid w:val="00643521"/>
    <w:rsid w:val="00647C18"/>
    <w:rsid w:val="00651E1C"/>
    <w:rsid w:val="00657FDF"/>
    <w:rsid w:val="00672945"/>
    <w:rsid w:val="00675246"/>
    <w:rsid w:val="00683626"/>
    <w:rsid w:val="00683E1B"/>
    <w:rsid w:val="00695992"/>
    <w:rsid w:val="00695BB0"/>
    <w:rsid w:val="00696575"/>
    <w:rsid w:val="006975CF"/>
    <w:rsid w:val="006A526D"/>
    <w:rsid w:val="006A6CF0"/>
    <w:rsid w:val="006B40CD"/>
    <w:rsid w:val="006C2820"/>
    <w:rsid w:val="006C3D09"/>
    <w:rsid w:val="006C4066"/>
    <w:rsid w:val="006C40CC"/>
    <w:rsid w:val="006D267E"/>
    <w:rsid w:val="006D5B29"/>
    <w:rsid w:val="006D6EBB"/>
    <w:rsid w:val="006F1C0A"/>
    <w:rsid w:val="006F5D6B"/>
    <w:rsid w:val="0070130B"/>
    <w:rsid w:val="00701BD4"/>
    <w:rsid w:val="007053DB"/>
    <w:rsid w:val="00712323"/>
    <w:rsid w:val="0071334D"/>
    <w:rsid w:val="00717C97"/>
    <w:rsid w:val="00721339"/>
    <w:rsid w:val="007270EE"/>
    <w:rsid w:val="0072772B"/>
    <w:rsid w:val="00732003"/>
    <w:rsid w:val="00732950"/>
    <w:rsid w:val="00733A72"/>
    <w:rsid w:val="007422D6"/>
    <w:rsid w:val="0074577B"/>
    <w:rsid w:val="00751F5D"/>
    <w:rsid w:val="00752300"/>
    <w:rsid w:val="0075258E"/>
    <w:rsid w:val="00755101"/>
    <w:rsid w:val="0075530F"/>
    <w:rsid w:val="0075556D"/>
    <w:rsid w:val="00755E48"/>
    <w:rsid w:val="007573FD"/>
    <w:rsid w:val="0076254F"/>
    <w:rsid w:val="007626A8"/>
    <w:rsid w:val="00762B83"/>
    <w:rsid w:val="007633FA"/>
    <w:rsid w:val="00765BBF"/>
    <w:rsid w:val="007670E8"/>
    <w:rsid w:val="0077069F"/>
    <w:rsid w:val="00776FAA"/>
    <w:rsid w:val="00777FBF"/>
    <w:rsid w:val="0078030B"/>
    <w:rsid w:val="007836E3"/>
    <w:rsid w:val="00793DD7"/>
    <w:rsid w:val="00794058"/>
    <w:rsid w:val="007961AE"/>
    <w:rsid w:val="00796D1F"/>
    <w:rsid w:val="007A2776"/>
    <w:rsid w:val="007A49EC"/>
    <w:rsid w:val="007A5166"/>
    <w:rsid w:val="007A53F4"/>
    <w:rsid w:val="007A6C9D"/>
    <w:rsid w:val="007B1AA5"/>
    <w:rsid w:val="007B2284"/>
    <w:rsid w:val="007B231F"/>
    <w:rsid w:val="007B4983"/>
    <w:rsid w:val="007C094D"/>
    <w:rsid w:val="007C1576"/>
    <w:rsid w:val="007C1AB2"/>
    <w:rsid w:val="007C699E"/>
    <w:rsid w:val="007D1D1A"/>
    <w:rsid w:val="007D27CD"/>
    <w:rsid w:val="007D339F"/>
    <w:rsid w:val="007D41A3"/>
    <w:rsid w:val="007D43E5"/>
    <w:rsid w:val="007D4576"/>
    <w:rsid w:val="007E0BB1"/>
    <w:rsid w:val="007E4D88"/>
    <w:rsid w:val="007E62E5"/>
    <w:rsid w:val="007F008D"/>
    <w:rsid w:val="007F5D3B"/>
    <w:rsid w:val="00803D4B"/>
    <w:rsid w:val="008047AE"/>
    <w:rsid w:val="00804F8F"/>
    <w:rsid w:val="00807014"/>
    <w:rsid w:val="00811DC9"/>
    <w:rsid w:val="00812A19"/>
    <w:rsid w:val="00813FB3"/>
    <w:rsid w:val="0081587B"/>
    <w:rsid w:val="00823FB6"/>
    <w:rsid w:val="0082533C"/>
    <w:rsid w:val="00835115"/>
    <w:rsid w:val="008405E5"/>
    <w:rsid w:val="008426D0"/>
    <w:rsid w:val="00845CA1"/>
    <w:rsid w:val="0085104B"/>
    <w:rsid w:val="00851480"/>
    <w:rsid w:val="0085640A"/>
    <w:rsid w:val="00857E53"/>
    <w:rsid w:val="00872F06"/>
    <w:rsid w:val="00876BBD"/>
    <w:rsid w:val="00877E71"/>
    <w:rsid w:val="0088118D"/>
    <w:rsid w:val="00882913"/>
    <w:rsid w:val="008846BD"/>
    <w:rsid w:val="008869C2"/>
    <w:rsid w:val="00886B67"/>
    <w:rsid w:val="008921C1"/>
    <w:rsid w:val="008959BF"/>
    <w:rsid w:val="008A0EF3"/>
    <w:rsid w:val="008A20CA"/>
    <w:rsid w:val="008A402D"/>
    <w:rsid w:val="008A5575"/>
    <w:rsid w:val="008A68EB"/>
    <w:rsid w:val="008C1FEE"/>
    <w:rsid w:val="008C2598"/>
    <w:rsid w:val="008C436C"/>
    <w:rsid w:val="008D73A4"/>
    <w:rsid w:val="008E2451"/>
    <w:rsid w:val="008E3398"/>
    <w:rsid w:val="008F6ACB"/>
    <w:rsid w:val="008F7C63"/>
    <w:rsid w:val="009010FF"/>
    <w:rsid w:val="0090712A"/>
    <w:rsid w:val="009123BA"/>
    <w:rsid w:val="009155B7"/>
    <w:rsid w:val="00916823"/>
    <w:rsid w:val="00922F15"/>
    <w:rsid w:val="00927822"/>
    <w:rsid w:val="00934BA7"/>
    <w:rsid w:val="00946382"/>
    <w:rsid w:val="009469C7"/>
    <w:rsid w:val="009478E4"/>
    <w:rsid w:val="00950D05"/>
    <w:rsid w:val="009524AB"/>
    <w:rsid w:val="00955D86"/>
    <w:rsid w:val="009564C5"/>
    <w:rsid w:val="009565B4"/>
    <w:rsid w:val="009574BD"/>
    <w:rsid w:val="009608F8"/>
    <w:rsid w:val="009609B7"/>
    <w:rsid w:val="00962E61"/>
    <w:rsid w:val="00963BF9"/>
    <w:rsid w:val="009655DE"/>
    <w:rsid w:val="0096700E"/>
    <w:rsid w:val="00971EA6"/>
    <w:rsid w:val="00975E55"/>
    <w:rsid w:val="009808A4"/>
    <w:rsid w:val="009832DF"/>
    <w:rsid w:val="00984099"/>
    <w:rsid w:val="00991557"/>
    <w:rsid w:val="00994A0E"/>
    <w:rsid w:val="009A29C9"/>
    <w:rsid w:val="009A377A"/>
    <w:rsid w:val="009A62F4"/>
    <w:rsid w:val="009A75FE"/>
    <w:rsid w:val="009B00D6"/>
    <w:rsid w:val="009B0599"/>
    <w:rsid w:val="009B1565"/>
    <w:rsid w:val="009B3381"/>
    <w:rsid w:val="009B3661"/>
    <w:rsid w:val="009B6ED4"/>
    <w:rsid w:val="009C01F0"/>
    <w:rsid w:val="009C22E7"/>
    <w:rsid w:val="009C427B"/>
    <w:rsid w:val="009C6E4D"/>
    <w:rsid w:val="009D3A8C"/>
    <w:rsid w:val="009D7256"/>
    <w:rsid w:val="009D7B2A"/>
    <w:rsid w:val="009E2E75"/>
    <w:rsid w:val="009E4D86"/>
    <w:rsid w:val="009E66B4"/>
    <w:rsid w:val="009F1D26"/>
    <w:rsid w:val="009F2E17"/>
    <w:rsid w:val="009F5957"/>
    <w:rsid w:val="00A00C47"/>
    <w:rsid w:val="00A03B95"/>
    <w:rsid w:val="00A05EBD"/>
    <w:rsid w:val="00A05EF6"/>
    <w:rsid w:val="00A11347"/>
    <w:rsid w:val="00A130D8"/>
    <w:rsid w:val="00A134EF"/>
    <w:rsid w:val="00A14CA9"/>
    <w:rsid w:val="00A20349"/>
    <w:rsid w:val="00A24F73"/>
    <w:rsid w:val="00A25583"/>
    <w:rsid w:val="00A262CA"/>
    <w:rsid w:val="00A279C4"/>
    <w:rsid w:val="00A30E39"/>
    <w:rsid w:val="00A40701"/>
    <w:rsid w:val="00A40BF8"/>
    <w:rsid w:val="00A522FB"/>
    <w:rsid w:val="00A540CA"/>
    <w:rsid w:val="00A56BB1"/>
    <w:rsid w:val="00A56F40"/>
    <w:rsid w:val="00A6232B"/>
    <w:rsid w:val="00A76BBC"/>
    <w:rsid w:val="00A85364"/>
    <w:rsid w:val="00A86777"/>
    <w:rsid w:val="00A917DB"/>
    <w:rsid w:val="00A9612F"/>
    <w:rsid w:val="00AA530E"/>
    <w:rsid w:val="00AB048B"/>
    <w:rsid w:val="00AB0E84"/>
    <w:rsid w:val="00AB1635"/>
    <w:rsid w:val="00AB1E67"/>
    <w:rsid w:val="00AB2459"/>
    <w:rsid w:val="00AB47C1"/>
    <w:rsid w:val="00AC0317"/>
    <w:rsid w:val="00AC6FFB"/>
    <w:rsid w:val="00AC7C36"/>
    <w:rsid w:val="00AD5A19"/>
    <w:rsid w:val="00AD5C75"/>
    <w:rsid w:val="00AD74FF"/>
    <w:rsid w:val="00AE2418"/>
    <w:rsid w:val="00AE2517"/>
    <w:rsid w:val="00AE70A7"/>
    <w:rsid w:val="00AF38CD"/>
    <w:rsid w:val="00B02A4C"/>
    <w:rsid w:val="00B0499B"/>
    <w:rsid w:val="00B04B8A"/>
    <w:rsid w:val="00B124ED"/>
    <w:rsid w:val="00B2285E"/>
    <w:rsid w:val="00B23B77"/>
    <w:rsid w:val="00B23E18"/>
    <w:rsid w:val="00B265C7"/>
    <w:rsid w:val="00B361CF"/>
    <w:rsid w:val="00B4037D"/>
    <w:rsid w:val="00B443F2"/>
    <w:rsid w:val="00B465BB"/>
    <w:rsid w:val="00B46805"/>
    <w:rsid w:val="00B4698B"/>
    <w:rsid w:val="00B47B21"/>
    <w:rsid w:val="00B54162"/>
    <w:rsid w:val="00B54701"/>
    <w:rsid w:val="00B57F43"/>
    <w:rsid w:val="00B61AE6"/>
    <w:rsid w:val="00B64775"/>
    <w:rsid w:val="00B66B5C"/>
    <w:rsid w:val="00B67B46"/>
    <w:rsid w:val="00B70889"/>
    <w:rsid w:val="00B7252C"/>
    <w:rsid w:val="00B7315C"/>
    <w:rsid w:val="00B80D0F"/>
    <w:rsid w:val="00B8560F"/>
    <w:rsid w:val="00B8657B"/>
    <w:rsid w:val="00B876D7"/>
    <w:rsid w:val="00B90D87"/>
    <w:rsid w:val="00B90FDF"/>
    <w:rsid w:val="00B95D1D"/>
    <w:rsid w:val="00BA1E6C"/>
    <w:rsid w:val="00BA4D0B"/>
    <w:rsid w:val="00BB0E30"/>
    <w:rsid w:val="00BB17F4"/>
    <w:rsid w:val="00BB2034"/>
    <w:rsid w:val="00BB4419"/>
    <w:rsid w:val="00BB50D8"/>
    <w:rsid w:val="00BB7F95"/>
    <w:rsid w:val="00BD0605"/>
    <w:rsid w:val="00BD08A0"/>
    <w:rsid w:val="00BD21F7"/>
    <w:rsid w:val="00BE1D2A"/>
    <w:rsid w:val="00BE2759"/>
    <w:rsid w:val="00BE5F64"/>
    <w:rsid w:val="00BF19CB"/>
    <w:rsid w:val="00BF1A7A"/>
    <w:rsid w:val="00BF389F"/>
    <w:rsid w:val="00BF7235"/>
    <w:rsid w:val="00C01AF4"/>
    <w:rsid w:val="00C1237E"/>
    <w:rsid w:val="00C12CD1"/>
    <w:rsid w:val="00C1501D"/>
    <w:rsid w:val="00C17738"/>
    <w:rsid w:val="00C21454"/>
    <w:rsid w:val="00C230AF"/>
    <w:rsid w:val="00C241D5"/>
    <w:rsid w:val="00C33FE7"/>
    <w:rsid w:val="00C36963"/>
    <w:rsid w:val="00C42075"/>
    <w:rsid w:val="00C446D0"/>
    <w:rsid w:val="00C4786B"/>
    <w:rsid w:val="00C503DB"/>
    <w:rsid w:val="00C51C59"/>
    <w:rsid w:val="00C541B7"/>
    <w:rsid w:val="00C549B5"/>
    <w:rsid w:val="00C60866"/>
    <w:rsid w:val="00C61018"/>
    <w:rsid w:val="00C61318"/>
    <w:rsid w:val="00C63D69"/>
    <w:rsid w:val="00C65167"/>
    <w:rsid w:val="00C66CBD"/>
    <w:rsid w:val="00C67E9A"/>
    <w:rsid w:val="00C71BD3"/>
    <w:rsid w:val="00C73817"/>
    <w:rsid w:val="00C82376"/>
    <w:rsid w:val="00C83F21"/>
    <w:rsid w:val="00C904F1"/>
    <w:rsid w:val="00C91369"/>
    <w:rsid w:val="00C94A6B"/>
    <w:rsid w:val="00C96A19"/>
    <w:rsid w:val="00CA144B"/>
    <w:rsid w:val="00CA4A03"/>
    <w:rsid w:val="00CA6E2F"/>
    <w:rsid w:val="00CA765D"/>
    <w:rsid w:val="00CB068A"/>
    <w:rsid w:val="00CB50B1"/>
    <w:rsid w:val="00CC0D9D"/>
    <w:rsid w:val="00CC2936"/>
    <w:rsid w:val="00CC2DA0"/>
    <w:rsid w:val="00CC2E78"/>
    <w:rsid w:val="00CC2EED"/>
    <w:rsid w:val="00CC473C"/>
    <w:rsid w:val="00CC6AF0"/>
    <w:rsid w:val="00CD2A82"/>
    <w:rsid w:val="00CD2B79"/>
    <w:rsid w:val="00CD4DB6"/>
    <w:rsid w:val="00CD61F4"/>
    <w:rsid w:val="00CE21AD"/>
    <w:rsid w:val="00CE4636"/>
    <w:rsid w:val="00CE4CB0"/>
    <w:rsid w:val="00CE5E62"/>
    <w:rsid w:val="00CE722A"/>
    <w:rsid w:val="00CF19D3"/>
    <w:rsid w:val="00D0030C"/>
    <w:rsid w:val="00D01077"/>
    <w:rsid w:val="00D04C5E"/>
    <w:rsid w:val="00D06BF2"/>
    <w:rsid w:val="00D0721A"/>
    <w:rsid w:val="00D11A3F"/>
    <w:rsid w:val="00D11E3A"/>
    <w:rsid w:val="00D151CA"/>
    <w:rsid w:val="00D171D2"/>
    <w:rsid w:val="00D258C1"/>
    <w:rsid w:val="00D25ACF"/>
    <w:rsid w:val="00D33298"/>
    <w:rsid w:val="00D34493"/>
    <w:rsid w:val="00D34C8E"/>
    <w:rsid w:val="00D42794"/>
    <w:rsid w:val="00D47024"/>
    <w:rsid w:val="00D522E7"/>
    <w:rsid w:val="00D53576"/>
    <w:rsid w:val="00D552E2"/>
    <w:rsid w:val="00D62BF7"/>
    <w:rsid w:val="00D740E9"/>
    <w:rsid w:val="00D81AE1"/>
    <w:rsid w:val="00D84539"/>
    <w:rsid w:val="00D84E3E"/>
    <w:rsid w:val="00D85195"/>
    <w:rsid w:val="00D9079C"/>
    <w:rsid w:val="00D907FA"/>
    <w:rsid w:val="00D90FCD"/>
    <w:rsid w:val="00D92B8C"/>
    <w:rsid w:val="00D9403E"/>
    <w:rsid w:val="00D959F1"/>
    <w:rsid w:val="00DA1A4A"/>
    <w:rsid w:val="00DA3158"/>
    <w:rsid w:val="00DA6D87"/>
    <w:rsid w:val="00DA71E7"/>
    <w:rsid w:val="00DC17F7"/>
    <w:rsid w:val="00DC3833"/>
    <w:rsid w:val="00DC5BF1"/>
    <w:rsid w:val="00DC6ED2"/>
    <w:rsid w:val="00DD2863"/>
    <w:rsid w:val="00DD7E7B"/>
    <w:rsid w:val="00DE4116"/>
    <w:rsid w:val="00DF1675"/>
    <w:rsid w:val="00DF429E"/>
    <w:rsid w:val="00DF6F9A"/>
    <w:rsid w:val="00E006AA"/>
    <w:rsid w:val="00E0257D"/>
    <w:rsid w:val="00E0291A"/>
    <w:rsid w:val="00E05DFD"/>
    <w:rsid w:val="00E06DC0"/>
    <w:rsid w:val="00E143FB"/>
    <w:rsid w:val="00E16AFE"/>
    <w:rsid w:val="00E24F00"/>
    <w:rsid w:val="00E26491"/>
    <w:rsid w:val="00E273C7"/>
    <w:rsid w:val="00E33CAA"/>
    <w:rsid w:val="00E34BD1"/>
    <w:rsid w:val="00E34CE0"/>
    <w:rsid w:val="00E5092D"/>
    <w:rsid w:val="00E57786"/>
    <w:rsid w:val="00E57A0B"/>
    <w:rsid w:val="00E57C87"/>
    <w:rsid w:val="00E6454B"/>
    <w:rsid w:val="00E65A30"/>
    <w:rsid w:val="00E66D60"/>
    <w:rsid w:val="00E67A15"/>
    <w:rsid w:val="00E67C2F"/>
    <w:rsid w:val="00E72322"/>
    <w:rsid w:val="00E742F6"/>
    <w:rsid w:val="00E80553"/>
    <w:rsid w:val="00E870F4"/>
    <w:rsid w:val="00E934EB"/>
    <w:rsid w:val="00E9446E"/>
    <w:rsid w:val="00E94CB1"/>
    <w:rsid w:val="00EA4337"/>
    <w:rsid w:val="00EA4DD3"/>
    <w:rsid w:val="00EA70E2"/>
    <w:rsid w:val="00EB022D"/>
    <w:rsid w:val="00EB49E8"/>
    <w:rsid w:val="00EB5DAF"/>
    <w:rsid w:val="00EC08AC"/>
    <w:rsid w:val="00EC13F1"/>
    <w:rsid w:val="00EC4D11"/>
    <w:rsid w:val="00EC53DB"/>
    <w:rsid w:val="00EC56CC"/>
    <w:rsid w:val="00EC6DB9"/>
    <w:rsid w:val="00EC7826"/>
    <w:rsid w:val="00ED067E"/>
    <w:rsid w:val="00ED3FB0"/>
    <w:rsid w:val="00ED46D3"/>
    <w:rsid w:val="00ED4BE7"/>
    <w:rsid w:val="00EE3518"/>
    <w:rsid w:val="00EE601E"/>
    <w:rsid w:val="00EE673E"/>
    <w:rsid w:val="00EF11D0"/>
    <w:rsid w:val="00EF7017"/>
    <w:rsid w:val="00F02CFC"/>
    <w:rsid w:val="00F03A3C"/>
    <w:rsid w:val="00F06C61"/>
    <w:rsid w:val="00F07F80"/>
    <w:rsid w:val="00F13715"/>
    <w:rsid w:val="00F145D0"/>
    <w:rsid w:val="00F17D76"/>
    <w:rsid w:val="00F23558"/>
    <w:rsid w:val="00F236DB"/>
    <w:rsid w:val="00F23D82"/>
    <w:rsid w:val="00F308C5"/>
    <w:rsid w:val="00F30F19"/>
    <w:rsid w:val="00F35A60"/>
    <w:rsid w:val="00F35CD0"/>
    <w:rsid w:val="00F41010"/>
    <w:rsid w:val="00F5168C"/>
    <w:rsid w:val="00F52AD6"/>
    <w:rsid w:val="00F52C0C"/>
    <w:rsid w:val="00F53E93"/>
    <w:rsid w:val="00F5412A"/>
    <w:rsid w:val="00F54568"/>
    <w:rsid w:val="00F671E4"/>
    <w:rsid w:val="00F72F1B"/>
    <w:rsid w:val="00F73155"/>
    <w:rsid w:val="00F737A4"/>
    <w:rsid w:val="00F73BD0"/>
    <w:rsid w:val="00F90846"/>
    <w:rsid w:val="00FA1EF0"/>
    <w:rsid w:val="00FA594C"/>
    <w:rsid w:val="00FA6153"/>
    <w:rsid w:val="00FB00C9"/>
    <w:rsid w:val="00FB40CE"/>
    <w:rsid w:val="00FC18F9"/>
    <w:rsid w:val="00FC58BC"/>
    <w:rsid w:val="00FD0418"/>
    <w:rsid w:val="00FD2096"/>
    <w:rsid w:val="00FD2375"/>
    <w:rsid w:val="00FD442F"/>
    <w:rsid w:val="00FD5F94"/>
    <w:rsid w:val="00FD71AD"/>
    <w:rsid w:val="00FE0C8B"/>
    <w:rsid w:val="00FE0FF2"/>
    <w:rsid w:val="00FE393E"/>
    <w:rsid w:val="00FE39EB"/>
    <w:rsid w:val="00FE4C17"/>
    <w:rsid w:val="00FF084B"/>
    <w:rsid w:val="00FF6333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798C0"/>
  <w15:docId w15:val="{F202E576-174A-41D9-8FB2-184309D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nhideWhenUsed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en-US" w:eastAsia="en-US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styleId="ListParagraph">
    <w:name w:val="List Paragraph"/>
    <w:basedOn w:val="Normal"/>
    <w:uiPriority w:val="34"/>
    <w:qFormat/>
    <w:rsid w:val="000D1888"/>
    <w:pPr>
      <w:ind w:left="720"/>
      <w:contextualSpacing/>
    </w:pPr>
    <w:rPr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AB048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B048B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NoSpacing">
    <w:name w:val="No Spacing"/>
    <w:uiPriority w:val="1"/>
    <w:qFormat/>
    <w:rsid w:val="00342848"/>
    <w:rPr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7088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iedu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0AC9423-D730-4E92-B686-8605E84B33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17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36709</CharactersWithSpaces>
  <SharedDoc>false</SharedDoc>
  <HLinks>
    <vt:vector size="12" baseType="variant"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http://www.aaiedu.hr/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http://mudri.uniri.hr/course/view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Mirna Petković Didović</cp:lastModifiedBy>
  <cp:revision>3</cp:revision>
  <cp:lastPrinted>2022-08-31T12:17:00Z</cp:lastPrinted>
  <dcterms:created xsi:type="dcterms:W3CDTF">2022-09-26T08:19:00Z</dcterms:created>
  <dcterms:modified xsi:type="dcterms:W3CDTF">2022-09-26T08:33:00Z</dcterms:modified>
</cp:coreProperties>
</file>