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A52729" w14:textId="0F573D0D" w:rsidR="004B3114" w:rsidRDefault="004B3114" w:rsidP="00F02431">
      <w:pPr>
        <w:pStyle w:val="Title"/>
        <w:ind w:left="167"/>
      </w:pPr>
      <w:r>
        <w:rPr>
          <w:noProof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DD5CB" wp14:editId="6883A0D1">
                <wp:simplePos x="0" y="0"/>
                <wp:positionH relativeFrom="column">
                  <wp:posOffset>3396343</wp:posOffset>
                </wp:positionH>
                <wp:positionV relativeFrom="paragraph">
                  <wp:posOffset>32658</wp:posOffset>
                </wp:positionV>
                <wp:extent cx="2714625" cy="1028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0CD4" w14:textId="77777777" w:rsidR="004B3114" w:rsidRDefault="004B3114" w:rsidP="004B3114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0A6BE461" w14:textId="77777777" w:rsidR="004B3114" w:rsidRPr="00945904" w:rsidRDefault="004B3114" w:rsidP="004B3114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Pr="00945904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uniri.hr </w:t>
                            </w:r>
                            <w:r w:rsidRPr="00945904">
                              <w:rPr>
                                <w:rFonts w:ascii="Arial" w:hAnsi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14:paraId="68251C07" w14:textId="77777777" w:rsidR="004B3114" w:rsidRPr="00945904" w:rsidRDefault="004B3114" w:rsidP="004B3114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+385 (0)51 651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203 | Fax:</w:t>
                            </w:r>
                            <w:r w:rsidRPr="00945904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DD5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45pt;margin-top:2.55pt;width:213.7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" filled="f" stroked="f">
                <v:textbox>
                  <w:txbxContent>
                    <w:p w14:paraId="060F0CD4" w14:textId="77777777" w:rsidR="004B3114" w:rsidRDefault="004B3114" w:rsidP="004B3114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0A6BE461" w14:textId="77777777" w:rsidR="004B3114" w:rsidRPr="00945904" w:rsidRDefault="004B3114" w:rsidP="004B3114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45904">
                        <w:rPr>
                          <w:rFonts w:ascii="Arial" w:hAnsi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14:paraId="68251C07" w14:textId="77777777" w:rsidR="004B3114" w:rsidRPr="00945904" w:rsidRDefault="004B3114" w:rsidP="004B3114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203 | Fax:</w:t>
                      </w:r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 w:bidi="ar-SA"/>
        </w:rPr>
        <w:drawing>
          <wp:anchor distT="0" distB="0" distL="114300" distR="114300" simplePos="0" relativeHeight="251659264" behindDoc="1" locked="0" layoutInCell="1" allowOverlap="1" wp14:anchorId="6FB9C606" wp14:editId="44EEBE9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285786" cy="7397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1843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99968" cy="7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1CA9" w14:textId="6AF87359" w:rsidR="0090104E" w:rsidRDefault="00376272" w:rsidP="00932DFD">
      <w:pPr>
        <w:pStyle w:val="Title"/>
        <w:spacing w:after="0"/>
        <w:ind w:left="167"/>
        <w:rPr>
          <w:color w:val="000000" w:themeColor="text1"/>
        </w:rPr>
      </w:pPr>
      <w:r w:rsidRPr="000D26BB">
        <w:rPr>
          <w:color w:val="000000" w:themeColor="text1"/>
        </w:rPr>
        <w:t>PRIJAVA TEME D</w:t>
      </w:r>
      <w:r w:rsidR="004B3114" w:rsidRPr="000D26BB">
        <w:rPr>
          <w:color w:val="000000" w:themeColor="text1"/>
        </w:rPr>
        <w:t xml:space="preserve">IPLOMSKOG </w:t>
      </w:r>
      <w:r w:rsidRPr="000D26BB">
        <w:rPr>
          <w:color w:val="000000" w:themeColor="text1"/>
        </w:rPr>
        <w:t>RADA</w:t>
      </w:r>
    </w:p>
    <w:p w14:paraId="31C3EC64" w14:textId="39390F96" w:rsidR="00932DFD" w:rsidRDefault="00932DFD" w:rsidP="00932DFD">
      <w:pPr>
        <w:rPr>
          <w:sz w:val="28"/>
          <w:szCs w:val="28"/>
        </w:rPr>
      </w:pPr>
      <w:r>
        <w:t xml:space="preserve">                                 </w:t>
      </w:r>
      <w:r w:rsidR="006A748F" w:rsidRPr="006A748F">
        <w:rPr>
          <w:sz w:val="28"/>
          <w:szCs w:val="28"/>
        </w:rPr>
        <w:t>S</w:t>
      </w:r>
      <w:r w:rsidR="006A748F" w:rsidRPr="00932DFD">
        <w:rPr>
          <w:sz w:val="28"/>
          <w:szCs w:val="28"/>
        </w:rPr>
        <w:t xml:space="preserve">veučilišni </w:t>
      </w:r>
      <w:r w:rsidR="006A748F">
        <w:rPr>
          <w:sz w:val="28"/>
          <w:szCs w:val="28"/>
        </w:rPr>
        <w:t>i</w:t>
      </w:r>
      <w:r w:rsidRPr="00932DFD">
        <w:rPr>
          <w:sz w:val="28"/>
          <w:szCs w:val="28"/>
        </w:rPr>
        <w:t xml:space="preserve">ntegrirani </w:t>
      </w:r>
      <w:r w:rsidR="006A748F" w:rsidRPr="00932DFD">
        <w:rPr>
          <w:sz w:val="28"/>
          <w:szCs w:val="28"/>
        </w:rPr>
        <w:t>pr</w:t>
      </w:r>
      <w:r w:rsidR="006A748F">
        <w:rPr>
          <w:sz w:val="28"/>
          <w:szCs w:val="28"/>
        </w:rPr>
        <w:t>ij</w:t>
      </w:r>
      <w:r w:rsidR="006A748F" w:rsidRPr="00932DFD">
        <w:rPr>
          <w:sz w:val="28"/>
          <w:szCs w:val="28"/>
        </w:rPr>
        <w:t>ediplomski</w:t>
      </w:r>
      <w:r w:rsidRPr="00932DFD">
        <w:rPr>
          <w:sz w:val="28"/>
          <w:szCs w:val="28"/>
        </w:rPr>
        <w:t xml:space="preserve"> i diplomski studij Medicina</w:t>
      </w:r>
    </w:p>
    <w:p w14:paraId="586E0B07" w14:textId="464720D9" w:rsidR="00932DFD" w:rsidRPr="00932DFD" w:rsidRDefault="00932DFD" w:rsidP="00932DFD">
      <w:pPr>
        <w:rPr>
          <w:sz w:val="28"/>
          <w:szCs w:val="28"/>
        </w:rPr>
      </w:pPr>
      <w:r w:rsidRPr="00932DFD">
        <w:rPr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0D26BB" w14:paraId="75C52EED" w14:textId="77777777" w:rsidTr="000D26BB">
        <w:trPr>
          <w:trHeight w:val="289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A4F7842" w14:textId="735C5A60" w:rsidR="00376272" w:rsidRPr="000D26BB" w:rsidRDefault="00376272" w:rsidP="00BC667F">
            <w:pPr>
              <w:pStyle w:val="Heading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26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Opći podaci i kontakt </w:t>
            </w:r>
            <w:r w:rsidR="004B3114" w:rsidRPr="000D26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studenta</w:t>
            </w:r>
            <w:r w:rsidRPr="000D26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r w:rsidR="004B3114" w:rsidRPr="000D26B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studentice</w:t>
            </w:r>
          </w:p>
        </w:tc>
      </w:tr>
      <w:tr w:rsidR="00376272" w:rsidRPr="000D26BB" w14:paraId="25A27752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28A627B8" w14:textId="3A05DEF2" w:rsidR="00376272" w:rsidRPr="000D26BB" w:rsidRDefault="004B3114" w:rsidP="00AB3A9D">
            <w:pPr>
              <w:pStyle w:val="TableNormal1"/>
              <w:rPr>
                <w:rFonts w:asciiTheme="minorHAnsi" w:hAnsiTheme="minorHAnsi"/>
                <w:color w:val="000000" w:themeColor="text1"/>
              </w:rPr>
            </w:pPr>
            <w:r w:rsidRPr="000D26BB">
              <w:rPr>
                <w:rFonts w:asciiTheme="minorHAnsi" w:hAnsiTheme="minorHAnsi"/>
                <w:color w:val="000000" w:themeColor="text1"/>
              </w:rPr>
              <w:t>I</w:t>
            </w:r>
            <w:r w:rsidR="00376272" w:rsidRPr="000D26BB">
              <w:rPr>
                <w:rFonts w:asciiTheme="minorHAnsi" w:hAnsiTheme="minorHAnsi"/>
                <w:color w:val="000000" w:themeColor="text1"/>
              </w:rPr>
              <w:t xml:space="preserve">me i prezime </w:t>
            </w:r>
            <w:r w:rsidRPr="000D26BB">
              <w:rPr>
                <w:rFonts w:asciiTheme="minorHAnsi" w:hAnsiTheme="minorHAnsi"/>
                <w:color w:val="000000" w:themeColor="text1"/>
              </w:rPr>
              <w:t>studenta</w:t>
            </w:r>
            <w:r w:rsidR="00376272" w:rsidRPr="000D26BB">
              <w:rPr>
                <w:rFonts w:asciiTheme="minorHAnsi" w:hAnsiTheme="minorHAnsi"/>
                <w:color w:val="000000" w:themeColor="text1"/>
              </w:rPr>
              <w:t>/</w:t>
            </w:r>
            <w:r w:rsidRPr="000D26BB">
              <w:rPr>
                <w:rFonts w:asciiTheme="minorHAnsi" w:hAnsiTheme="minorHAnsi"/>
                <w:color w:val="000000" w:themeColor="text1"/>
              </w:rPr>
              <w:t>studentice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</w:rPr>
            <w:id w:val="-350412834"/>
            <w:placeholder>
              <w:docPart w:val="17AF977F4E8947008AB757D4E16B7E76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094E8DCC" w14:textId="6F7FDB01" w:rsidR="00376272" w:rsidRPr="000D26BB" w:rsidRDefault="00D979DC" w:rsidP="000731B3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Upisati ime i prezime </w:t>
                </w:r>
              </w:p>
            </w:tc>
          </w:sdtContent>
        </w:sdt>
      </w:tr>
      <w:tr w:rsidR="00376272" w:rsidRPr="000D26BB" w14:paraId="02AEFCCA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78B0A45E" w14:textId="1A500B38" w:rsidR="00376272" w:rsidRPr="000D26BB" w:rsidRDefault="006A748F" w:rsidP="00AB3A9D">
            <w:pPr>
              <w:pStyle w:val="TableNormal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JMBAG</w:t>
            </w:r>
            <w:r w:rsidR="00376272" w:rsidRPr="000D26B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B3114" w:rsidRPr="000D26BB">
              <w:rPr>
                <w:rFonts w:asciiTheme="minorHAnsi" w:hAnsiTheme="minorHAnsi"/>
                <w:color w:val="000000" w:themeColor="text1"/>
              </w:rPr>
              <w:t>studenta</w:t>
            </w:r>
            <w:r w:rsidR="00376272" w:rsidRPr="000D26BB">
              <w:rPr>
                <w:rFonts w:asciiTheme="minorHAnsi" w:hAnsiTheme="minorHAnsi"/>
                <w:color w:val="000000" w:themeColor="text1"/>
              </w:rPr>
              <w:t>/</w:t>
            </w:r>
            <w:r w:rsidR="004B3114" w:rsidRPr="000D26BB">
              <w:rPr>
                <w:rFonts w:asciiTheme="minorHAnsi" w:hAnsiTheme="minorHAnsi"/>
                <w:color w:val="000000" w:themeColor="text1"/>
              </w:rPr>
              <w:t>studentice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</w:rPr>
            <w:id w:val="515198766"/>
            <w:placeholder>
              <w:docPart w:val="7E38AA761B9F48B98D7C597C306AEF4F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2B9EB5BE" w14:textId="5323FB45" w:rsidR="00376272" w:rsidRPr="000D26BB" w:rsidRDefault="00D979DC" w:rsidP="00BD3476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Upisati JMBAG </w:t>
                </w:r>
              </w:p>
            </w:tc>
          </w:sdtContent>
        </w:sdt>
      </w:tr>
      <w:tr w:rsidR="00376272" w:rsidRPr="000D26BB" w14:paraId="2FCF391B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3A8791E4" w14:textId="6083E2CF" w:rsidR="00376272" w:rsidRPr="000D26BB" w:rsidRDefault="005A4247" w:rsidP="00AB3A9D">
            <w:pPr>
              <w:pStyle w:val="TableNormal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</w:t>
            </w:r>
            <w:r w:rsidR="00376272" w:rsidRPr="000D26BB">
              <w:rPr>
                <w:rFonts w:asciiTheme="minorHAnsi" w:hAnsiTheme="minorHAnsi"/>
                <w:color w:val="000000" w:themeColor="text1"/>
              </w:rPr>
              <w:t>obilni telefon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</w:rPr>
            <w:id w:val="1312064798"/>
            <w:placeholder>
              <w:docPart w:val="938A8C9437BC43898DD5AD263952ADCC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7DF4B4F6" w14:textId="25B148A3" w:rsidR="00376272" w:rsidRPr="000D26BB" w:rsidRDefault="00D979DC" w:rsidP="00BD3476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Upisati broj mobilnog telefona npr. 09x xxxxxxxxx</w:t>
                </w:r>
              </w:p>
            </w:tc>
          </w:sdtContent>
        </w:sdt>
      </w:tr>
      <w:tr w:rsidR="00376272" w:rsidRPr="00FB6B68" w14:paraId="7BA70051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3BCE7E7A" w14:textId="77777777" w:rsidR="00376272" w:rsidRPr="000D26BB" w:rsidRDefault="00376272" w:rsidP="00AB3A9D">
            <w:pPr>
              <w:pStyle w:val="TableNormal1"/>
              <w:rPr>
                <w:rFonts w:asciiTheme="minorHAnsi" w:hAnsiTheme="minorHAnsi"/>
                <w:color w:val="000000" w:themeColor="text1"/>
              </w:rPr>
            </w:pPr>
            <w:r w:rsidRPr="000D26BB">
              <w:rPr>
                <w:rFonts w:asciiTheme="minorHAnsi" w:hAnsiTheme="minorHAnsi"/>
                <w:color w:val="000000" w:themeColor="text1"/>
              </w:rPr>
              <w:t>E-pošta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</w:rPr>
            <w:id w:val="1931001056"/>
            <w:placeholder>
              <w:docPart w:val="BF22AC3F5E924FBD83655DFADDFDCB44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7BD6D49A" w14:textId="70666AA0" w:rsidR="00376272" w:rsidRPr="00FB6B68" w:rsidRDefault="00D979DC" w:rsidP="00712178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Upisati adresu e-pošte koja se aktivno koristi </w:t>
                </w:r>
              </w:p>
            </w:tc>
          </w:sdtContent>
        </w:sdt>
      </w:tr>
    </w:tbl>
    <w:p w14:paraId="50C424AD" w14:textId="77777777" w:rsidR="00376272" w:rsidRPr="00E26C22" w:rsidRDefault="00376272" w:rsidP="00AB3A9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DC0E36" w14:paraId="501E0DA0" w14:textId="77777777" w:rsidTr="000D26BB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FBFE76E" w14:textId="77777777" w:rsidR="00BC667F" w:rsidRPr="00DC0E36" w:rsidRDefault="00BC667F" w:rsidP="000D26BB">
            <w:pPr>
              <w:pStyle w:val="Heading3"/>
              <w:numPr>
                <w:ilvl w:val="0"/>
                <w:numId w:val="22"/>
              </w:numPr>
            </w:pPr>
            <w:r w:rsidRPr="000D26BB">
              <w:rPr>
                <w:color w:val="000000" w:themeColor="text1"/>
                <w:lang w:val="pt-BR"/>
              </w:rPr>
              <w:t>NASLOV PREDLOŽENE TEME</w:t>
            </w:r>
          </w:p>
        </w:tc>
      </w:tr>
      <w:tr w:rsidR="00BC667F" w:rsidRPr="00DC0E36" w14:paraId="37834382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2BFD827A" w14:textId="423D3C20" w:rsidR="00BC667F" w:rsidRPr="00DC0E36" w:rsidRDefault="00BC667F" w:rsidP="00AB3A9D">
            <w:pPr>
              <w:pStyle w:val="TableNormal1"/>
              <w:numPr>
                <w:ilvl w:val="1"/>
                <w:numId w:val="22"/>
              </w:numPr>
            </w:pPr>
            <w:r w:rsidRPr="000D26BB">
              <w:rPr>
                <w:color w:val="000000" w:themeColor="text1"/>
              </w:rPr>
              <w:t>Hrvatski</w:t>
            </w:r>
            <w:r w:rsidR="00F80BAB">
              <w:rPr>
                <w:color w:val="000000" w:themeColor="text1"/>
              </w:rPr>
              <w:t xml:space="preserve"> jezik</w:t>
            </w:r>
          </w:p>
        </w:tc>
      </w:tr>
      <w:tr w:rsidR="00BC667F" w:rsidRPr="007674A4" w14:paraId="3E1B180A" w14:textId="77777777" w:rsidTr="000D26BB">
        <w:trPr>
          <w:trHeight w:val="432"/>
          <w:jc w:val="center"/>
        </w:trPr>
        <w:sdt>
          <w:sdtPr>
            <w:rPr>
              <w:rFonts w:asciiTheme="minorHAnsi" w:hAnsiTheme="minorHAnsi" w:cs="Times New Roman"/>
              <w:color w:val="auto"/>
            </w:rPr>
            <w:id w:val="-2069407605"/>
            <w:placeholder>
              <w:docPart w:val="2F2BD9656D4F4B1F9ACDE88BFCA53D3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41C1AD1D" w14:textId="3E524938" w:rsidR="00BC667F" w:rsidRPr="006D2AF4" w:rsidRDefault="00D979DC" w:rsidP="00DA2A3F">
                <w:pPr>
                  <w:widowControl w:val="0"/>
                  <w:autoSpaceDE w:val="0"/>
                  <w:autoSpaceDN w:val="0"/>
                  <w:adjustRightInd w:val="0"/>
                  <w:spacing w:after="240" w:line="480" w:lineRule="auto"/>
                  <w:jc w:val="both"/>
                  <w:rPr>
                    <w:rFonts w:asciiTheme="minorHAnsi" w:hAnsiTheme="minorHAnsi" w:cs="Times New Roman"/>
                    <w:color w:val="auto"/>
                  </w:rPr>
                </w:pPr>
                <w:r>
                  <w:rPr>
                    <w:rStyle w:val="PlaceholderText"/>
                  </w:rPr>
                  <w:t>Upisati naslov teme diplomskog rada na hrvatskom jeziku</w:t>
                </w:r>
              </w:p>
            </w:tc>
          </w:sdtContent>
        </w:sdt>
      </w:tr>
      <w:tr w:rsidR="00BC667F" w:rsidRPr="00DC0E36" w14:paraId="399242C6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3075FDB1" w14:textId="42387D87" w:rsidR="00BC667F" w:rsidRPr="00DC0E36" w:rsidRDefault="00BC667F" w:rsidP="00DC0E36">
            <w:pPr>
              <w:pStyle w:val="TableNormal1"/>
              <w:numPr>
                <w:ilvl w:val="1"/>
                <w:numId w:val="22"/>
              </w:numPr>
              <w:rPr>
                <w:lang w:val="en-US"/>
              </w:rPr>
            </w:pPr>
            <w:r w:rsidRPr="000D26BB">
              <w:rPr>
                <w:color w:val="000000" w:themeColor="text1"/>
              </w:rPr>
              <w:t>Engleski</w:t>
            </w:r>
            <w:r w:rsidR="00F80BAB">
              <w:rPr>
                <w:color w:val="000000" w:themeColor="text1"/>
              </w:rPr>
              <w:t xml:space="preserve"> jezik</w:t>
            </w:r>
          </w:p>
        </w:tc>
      </w:tr>
      <w:tr w:rsidR="00BC667F" w:rsidRPr="007674A4" w14:paraId="322A656F" w14:textId="77777777" w:rsidTr="000D26BB">
        <w:trPr>
          <w:trHeight w:val="432"/>
          <w:jc w:val="center"/>
        </w:trPr>
        <w:sdt>
          <w:sdtPr>
            <w:rPr>
              <w:rFonts w:asciiTheme="minorHAnsi" w:hAnsiTheme="minorHAnsi" w:cs="Times New Roman"/>
              <w:color w:val="auto"/>
            </w:rPr>
            <w:id w:val="989444424"/>
            <w:placeholder>
              <w:docPart w:val="78DEE24C872B4AFE8DD0F5A9368A7449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B1866BE" w14:textId="65FC5035" w:rsidR="00E4201E" w:rsidRPr="006D2AF4" w:rsidRDefault="00A36F46" w:rsidP="00A6728C">
                <w:pPr>
                  <w:widowControl w:val="0"/>
                  <w:autoSpaceDE w:val="0"/>
                  <w:autoSpaceDN w:val="0"/>
                  <w:adjustRightInd w:val="0"/>
                  <w:spacing w:after="240" w:line="480" w:lineRule="auto"/>
                  <w:jc w:val="both"/>
                  <w:rPr>
                    <w:rFonts w:asciiTheme="minorHAnsi" w:hAnsiTheme="minorHAnsi" w:cs="Times New Roman"/>
                    <w:color w:val="auto"/>
                  </w:rPr>
                </w:pPr>
                <w:r>
                  <w:rPr>
                    <w:rStyle w:val="PlaceholderText"/>
                  </w:rPr>
                  <w:t>Upisati naslov teme diplomskog rada na engleskom jeziku</w:t>
                </w:r>
                <w:r w:rsidRPr="003D632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4DDEE6" w14:textId="77777777"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DC0E36" w14:paraId="418D66B7" w14:textId="77777777" w:rsidTr="00932DFD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436CD753" w14:textId="4857DAFD" w:rsidR="00BC667F" w:rsidRPr="00DC0E36" w:rsidRDefault="00BC667F" w:rsidP="00AB3A9D">
            <w:pPr>
              <w:pStyle w:val="Heading3"/>
              <w:numPr>
                <w:ilvl w:val="0"/>
                <w:numId w:val="22"/>
              </w:numPr>
            </w:pPr>
            <w:r w:rsidRPr="000D26BB">
              <w:rPr>
                <w:color w:val="000000" w:themeColor="text1"/>
                <w:lang w:val="pt-BR"/>
              </w:rPr>
              <w:t>PREDLOŽENI MENTOR/MENTORI</w:t>
            </w:r>
            <w:r w:rsidR="00D71AC1" w:rsidRPr="000D26BB">
              <w:rPr>
                <w:color w:val="000000" w:themeColor="text1"/>
                <w:lang w:val="pt-BR"/>
              </w:rPr>
              <w:t>CA</w:t>
            </w:r>
          </w:p>
        </w:tc>
      </w:tr>
      <w:tr w:rsidR="00BC667F" w:rsidRPr="00DC0E36" w14:paraId="693DE1C9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1DD3C7BB" w14:textId="6E3B8132" w:rsidR="00BC667F" w:rsidRPr="000D26BB" w:rsidRDefault="00BC667F" w:rsidP="007674A4">
            <w:pPr>
              <w:pStyle w:val="TableNormal1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0D26BB">
              <w:rPr>
                <w:color w:val="000000" w:themeColor="text1"/>
              </w:rPr>
              <w:t>Mentor/</w:t>
            </w:r>
            <w:r w:rsidR="00D71AC1" w:rsidRPr="000D26BB">
              <w:rPr>
                <w:color w:val="000000" w:themeColor="text1"/>
              </w:rPr>
              <w:t>mentorica</w:t>
            </w:r>
          </w:p>
          <w:p w14:paraId="68AA52F8" w14:textId="57E56F0F" w:rsidR="00970D12" w:rsidRPr="00DC0E36" w:rsidRDefault="00970D12" w:rsidP="008816FE">
            <w:pPr>
              <w:pStyle w:val="TableNormal1"/>
            </w:pPr>
          </w:p>
        </w:tc>
      </w:tr>
      <w:tr w:rsidR="00D71AC1" w:rsidRPr="00DC0E36" w14:paraId="6383889A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5B868883" w14:textId="77777777" w:rsidR="00D71AC1" w:rsidRPr="000D26BB" w:rsidRDefault="00D71AC1" w:rsidP="00DC0E36">
            <w:pPr>
              <w:pStyle w:val="TableNormal1"/>
              <w:rPr>
                <w:color w:val="000000" w:themeColor="text1"/>
              </w:rPr>
            </w:pPr>
            <w:r w:rsidRPr="000D26BB">
              <w:rPr>
                <w:color w:val="000000" w:themeColor="text1"/>
              </w:rPr>
              <w:t>Titula, ime i prezime</w:t>
            </w:r>
          </w:p>
          <w:p w14:paraId="0740FF01" w14:textId="70D871C0" w:rsidR="00D71AC1" w:rsidRPr="00DC0E36" w:rsidRDefault="00D71AC1" w:rsidP="00DC0E36">
            <w:pPr>
              <w:pStyle w:val="TableNormal1"/>
            </w:pPr>
          </w:p>
        </w:tc>
      </w:tr>
      <w:tr w:rsidR="00D71AC1" w:rsidRPr="007674A4" w14:paraId="04EBD029" w14:textId="77777777" w:rsidTr="000D26BB">
        <w:trPr>
          <w:trHeight w:val="432"/>
          <w:jc w:val="center"/>
        </w:trPr>
        <w:sdt>
          <w:sdtPr>
            <w:rPr>
              <w:color w:val="auto"/>
              <w:sz w:val="22"/>
              <w:szCs w:val="22"/>
            </w:rPr>
            <w:id w:val="-1475516766"/>
            <w:placeholder>
              <w:docPart w:val="E45275239DA043F2AE9B3F5BD4B97B3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0048D3A3" w14:textId="28F60B62" w:rsidR="00D71AC1" w:rsidRPr="00B104F7" w:rsidRDefault="00A36F46" w:rsidP="00BD3476">
                <w:pPr>
                  <w:pStyle w:val="TableNormal1"/>
                  <w:spacing w:before="60" w:after="60"/>
                  <w:rPr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Upisati titulu, ime i prezime mentora/ce</w:t>
                </w:r>
              </w:p>
            </w:tc>
          </w:sdtContent>
        </w:sdt>
      </w:tr>
      <w:tr w:rsidR="00D71AC1" w:rsidRPr="007674A4" w14:paraId="1A46C25F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41D16CC6" w14:textId="43E4E6AF" w:rsidR="00D71AC1" w:rsidRPr="00D71AC1" w:rsidRDefault="00D71AC1" w:rsidP="00BD3476">
            <w:pPr>
              <w:pStyle w:val="TableNormal1"/>
              <w:spacing w:before="60" w:after="60"/>
              <w:rPr>
                <w:color w:val="auto"/>
              </w:rPr>
            </w:pPr>
            <w:r w:rsidRPr="000D26BB">
              <w:rPr>
                <w:color w:val="000000" w:themeColor="text1"/>
              </w:rPr>
              <w:t>Katedra</w:t>
            </w:r>
          </w:p>
        </w:tc>
      </w:tr>
      <w:tr w:rsidR="00BC667F" w:rsidRPr="00DC0E36" w14:paraId="4A08B452" w14:textId="77777777" w:rsidTr="000D26BB">
        <w:trPr>
          <w:trHeight w:val="432"/>
          <w:jc w:val="center"/>
        </w:trPr>
        <w:sdt>
          <w:sdtPr>
            <w:rPr>
              <w:color w:val="auto"/>
            </w:rPr>
            <w:id w:val="-291433817"/>
            <w:placeholder>
              <w:docPart w:val="EAE60B049B3D493284A39CB3F74F67A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5EA06327" w14:textId="738B5020" w:rsidR="00BC667F" w:rsidRPr="00D71AC1" w:rsidRDefault="00A36F46" w:rsidP="002D3B52">
                <w:pPr>
                  <w:pStyle w:val="TableNormal1"/>
                  <w:spacing w:after="120"/>
                  <w:jc w:val="both"/>
                  <w:rPr>
                    <w:color w:val="auto"/>
                  </w:rPr>
                </w:pPr>
                <w:r>
                  <w:rPr>
                    <w:rStyle w:val="PlaceholderText"/>
                  </w:rPr>
                  <w:t>Upisati naziv Katedre na kojoj radi mentor/ica</w:t>
                </w:r>
              </w:p>
            </w:tc>
          </w:sdtContent>
        </w:sdt>
      </w:tr>
      <w:tr w:rsidR="00BC667F" w:rsidRPr="00DC0E36" w14:paraId="096E2EF0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4AFA8FDF" w14:textId="1F2C59A6" w:rsidR="00BC667F" w:rsidRPr="00DC0E36" w:rsidRDefault="00BC667F" w:rsidP="00685FE2">
            <w:pPr>
              <w:pStyle w:val="TableNormal1"/>
              <w:numPr>
                <w:ilvl w:val="0"/>
                <w:numId w:val="28"/>
              </w:numPr>
            </w:pPr>
            <w:r w:rsidRPr="000D26BB">
              <w:rPr>
                <w:color w:val="000000" w:themeColor="text1"/>
              </w:rPr>
              <w:t>Komentor</w:t>
            </w:r>
            <w:r w:rsidR="005A4247">
              <w:rPr>
                <w:color w:val="000000" w:themeColor="text1"/>
              </w:rPr>
              <w:t xml:space="preserve">  </w:t>
            </w:r>
            <w:r w:rsidR="008816FE" w:rsidRPr="000D26BB">
              <w:rPr>
                <w:color w:val="000000" w:themeColor="text1"/>
              </w:rPr>
              <w:t xml:space="preserve"> </w:t>
            </w:r>
            <w:r w:rsidR="005A4247" w:rsidRPr="005A4247">
              <w:rPr>
                <w:color w:val="000000" w:themeColor="text1"/>
                <w:sz w:val="16"/>
                <w:szCs w:val="16"/>
              </w:rPr>
              <w:t>(*nastavnik u suradničkom zvanju viši asistent)</w:t>
            </w:r>
          </w:p>
        </w:tc>
      </w:tr>
      <w:tr w:rsidR="00D71AC1" w:rsidRPr="00DC0E36" w14:paraId="6F4480C3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0A1B3D90" w14:textId="77777777" w:rsidR="00D71AC1" w:rsidRPr="000D26BB" w:rsidRDefault="00D71AC1" w:rsidP="00DC0E36">
            <w:pPr>
              <w:pStyle w:val="TableNormal1"/>
              <w:rPr>
                <w:color w:val="000000" w:themeColor="text1"/>
              </w:rPr>
            </w:pPr>
            <w:r w:rsidRPr="000D26BB">
              <w:rPr>
                <w:color w:val="000000" w:themeColor="text1"/>
              </w:rPr>
              <w:t>Titula, ime i prezime</w:t>
            </w:r>
          </w:p>
          <w:p w14:paraId="592B5ABA" w14:textId="52156B78" w:rsidR="00D71AC1" w:rsidRPr="00DC0E36" w:rsidRDefault="00D71AC1" w:rsidP="00DC0E36">
            <w:pPr>
              <w:pStyle w:val="TableNormal1"/>
            </w:pPr>
          </w:p>
        </w:tc>
      </w:tr>
      <w:tr w:rsidR="00D71AC1" w:rsidRPr="00BD3476" w14:paraId="475D6C7A" w14:textId="77777777" w:rsidTr="000D26BB">
        <w:trPr>
          <w:trHeight w:val="432"/>
          <w:jc w:val="center"/>
        </w:trPr>
        <w:sdt>
          <w:sdtPr>
            <w:rPr>
              <w:color w:val="auto"/>
              <w:sz w:val="22"/>
              <w:szCs w:val="22"/>
            </w:rPr>
            <w:id w:val="1977794754"/>
            <w:placeholder>
              <w:docPart w:val="A20D12268A384750A67C5AF7F80E5C3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15F08650" w14:textId="2D68349F" w:rsidR="00D71AC1" w:rsidRPr="00C11C50" w:rsidRDefault="00A36F46" w:rsidP="00BD3476">
                <w:pPr>
                  <w:pStyle w:val="TableNormal1"/>
                  <w:spacing w:before="60" w:after="60"/>
                  <w:rPr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Upisati titulu, ime i prezime komentora/ice</w:t>
                </w:r>
              </w:p>
            </w:tc>
          </w:sdtContent>
        </w:sdt>
      </w:tr>
      <w:tr w:rsidR="00932DFD" w:rsidRPr="00BD3476" w14:paraId="5677815B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22454512" w14:textId="5A30CE03" w:rsidR="00932DFD" w:rsidRPr="00C11C50" w:rsidRDefault="00932DFD" w:rsidP="00BD3476">
            <w:pPr>
              <w:pStyle w:val="TableNormal1"/>
              <w:spacing w:before="60" w:after="60"/>
              <w:rPr>
                <w:color w:val="auto"/>
                <w:sz w:val="22"/>
                <w:szCs w:val="22"/>
              </w:rPr>
            </w:pPr>
            <w:r w:rsidRPr="000D26BB">
              <w:rPr>
                <w:color w:val="000000" w:themeColor="text1"/>
              </w:rPr>
              <w:t>Katedra</w:t>
            </w:r>
          </w:p>
        </w:tc>
      </w:tr>
      <w:tr w:rsidR="00932DFD" w:rsidRPr="00BD3476" w14:paraId="6AECEAA8" w14:textId="77777777" w:rsidTr="000D26BB">
        <w:trPr>
          <w:trHeight w:val="432"/>
          <w:jc w:val="center"/>
        </w:trPr>
        <w:sdt>
          <w:sdtPr>
            <w:rPr>
              <w:color w:val="auto"/>
            </w:rPr>
            <w:id w:val="-770471680"/>
            <w:placeholder>
              <w:docPart w:val="9B4D8C8C6CD643CF8C40011ADC18CE66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E7007ED" w14:textId="7A979798" w:rsidR="00932DFD" w:rsidRPr="00C11C50" w:rsidRDefault="00A36F46" w:rsidP="00BD3476">
                <w:pPr>
                  <w:pStyle w:val="TableNormal1"/>
                  <w:spacing w:before="60" w:after="60"/>
                  <w:rPr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Upisati naziv Katedre na kojoj radi komentor/ica</w:t>
                </w:r>
              </w:p>
            </w:tc>
          </w:sdtContent>
        </w:sdt>
      </w:tr>
    </w:tbl>
    <w:p w14:paraId="66174DBF" w14:textId="27FB1BCD" w:rsidR="00BC667F" w:rsidRDefault="00BC667F" w:rsidP="00BD3476">
      <w:pPr>
        <w:pStyle w:val="TableNormal1"/>
        <w:spacing w:before="60" w:after="60"/>
        <w:rPr>
          <w:color w:val="auto"/>
        </w:rPr>
      </w:pPr>
    </w:p>
    <w:p w14:paraId="6766547F" w14:textId="77777777" w:rsidR="006B05F8" w:rsidRPr="00BD3476" w:rsidRDefault="006B05F8" w:rsidP="00BD3476">
      <w:pPr>
        <w:pStyle w:val="TableNormal1"/>
        <w:spacing w:before="60" w:after="60"/>
        <w:rPr>
          <w:color w:val="auto"/>
        </w:rPr>
      </w:pPr>
    </w:p>
    <w:p w14:paraId="17B5521A" w14:textId="77777777"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DC0E36" w14:paraId="1318A218" w14:textId="77777777" w:rsidTr="00932DFD">
        <w:trPr>
          <w:trHeight w:val="289"/>
          <w:jc w:val="center"/>
        </w:trPr>
        <w:tc>
          <w:tcPr>
            <w:tcW w:w="10195" w:type="dxa"/>
            <w:shd w:val="clear" w:color="auto" w:fill="F2F2F2" w:themeFill="background1" w:themeFillShade="F2"/>
            <w:vAlign w:val="center"/>
          </w:tcPr>
          <w:p w14:paraId="221B79B4" w14:textId="20A114EA" w:rsidR="00AB3A9D" w:rsidRPr="00DC0E36" w:rsidRDefault="00AB3A9D" w:rsidP="006B05F8">
            <w:pPr>
              <w:pStyle w:val="Heading3"/>
              <w:numPr>
                <w:ilvl w:val="0"/>
                <w:numId w:val="22"/>
              </w:numPr>
            </w:pPr>
            <w:r w:rsidRPr="00932DFD">
              <w:rPr>
                <w:color w:val="000000" w:themeColor="text1"/>
              </w:rPr>
              <w:t>SUGLASNOST PREDLOŽENOG MENTORA S PRIJAVOM TEME</w:t>
            </w:r>
          </w:p>
        </w:tc>
      </w:tr>
      <w:tr w:rsidR="00AB3A9D" w:rsidRPr="00DC0E36" w14:paraId="6317FD62" w14:textId="77777777" w:rsidTr="00932DFD">
        <w:trPr>
          <w:trHeight w:val="432"/>
          <w:jc w:val="center"/>
        </w:trPr>
        <w:tc>
          <w:tcPr>
            <w:tcW w:w="10195" w:type="dxa"/>
            <w:vAlign w:val="center"/>
          </w:tcPr>
          <w:p w14:paraId="330F32EF" w14:textId="2BF0365C" w:rsidR="00AB3A9D" w:rsidRPr="00932DFD" w:rsidRDefault="00AB3A9D" w:rsidP="00BD3476">
            <w:pPr>
              <w:pStyle w:val="TableNormal1"/>
              <w:spacing w:before="60"/>
              <w:rPr>
                <w:color w:val="000000" w:themeColor="text1"/>
              </w:rPr>
            </w:pPr>
            <w:r w:rsidRPr="00932DFD">
              <w:rPr>
                <w:color w:val="000000" w:themeColor="text1"/>
              </w:rPr>
              <w:t>Izjavljujem da sam suglasan s temom koja se prijavljuje.</w:t>
            </w:r>
          </w:p>
          <w:p w14:paraId="6921C7D9" w14:textId="77777777" w:rsidR="00AB3A9D" w:rsidRPr="00932DFD" w:rsidRDefault="00AB3A9D" w:rsidP="007674A4">
            <w:pPr>
              <w:pStyle w:val="TableNormal1"/>
              <w:rPr>
                <w:color w:val="000000" w:themeColor="text1"/>
              </w:rPr>
            </w:pPr>
          </w:p>
          <w:p w14:paraId="1A1ED579" w14:textId="22726A47" w:rsidR="00F14E73" w:rsidRPr="007E25F0" w:rsidRDefault="00F14E73" w:rsidP="00ED1510">
            <w:pPr>
              <w:pStyle w:val="TableNormal1"/>
              <w:rPr>
                <w:rFonts w:cs="Calibri Light"/>
                <w:color w:val="000000" w:themeColor="text1"/>
              </w:rPr>
            </w:pPr>
            <w:r w:rsidRPr="007E25F0">
              <w:rPr>
                <w:rFonts w:cs="Calibri Light"/>
                <w:color w:val="000000" w:themeColor="text1"/>
              </w:rPr>
              <w:t>Potpis</w:t>
            </w:r>
            <w:r w:rsidR="00932DFD" w:rsidRPr="007E25F0">
              <w:rPr>
                <w:rFonts w:cs="Calibri Light"/>
                <w:color w:val="000000" w:themeColor="text1"/>
              </w:rPr>
              <w:t xml:space="preserve"> mentora</w:t>
            </w:r>
          </w:p>
          <w:p w14:paraId="39623220" w14:textId="77777777" w:rsidR="00F14E73" w:rsidRPr="007E25F0" w:rsidRDefault="00F14E73" w:rsidP="00F14E73">
            <w:pPr>
              <w:pStyle w:val="TableNormal1"/>
              <w:ind w:left="4571"/>
              <w:rPr>
                <w:rFonts w:cs="Calibri Light"/>
                <w:color w:val="000000" w:themeColor="text1"/>
              </w:rPr>
            </w:pPr>
          </w:p>
          <w:p w14:paraId="6A95B390" w14:textId="77777777" w:rsidR="00F14E73" w:rsidRPr="007E25F0" w:rsidRDefault="00F14E73" w:rsidP="00F14E73">
            <w:pPr>
              <w:pStyle w:val="TableNormal1"/>
              <w:ind w:left="4571"/>
              <w:rPr>
                <w:rFonts w:eastAsia="Times New Roman" w:cs="Calibri Light"/>
                <w:color w:val="000000" w:themeColor="text1"/>
              </w:rPr>
            </w:pPr>
          </w:p>
          <w:p w14:paraId="2F334D0C" w14:textId="0729D324" w:rsidR="00AB3A9D" w:rsidRPr="007E25F0" w:rsidRDefault="00AB3A9D" w:rsidP="00094C3F">
            <w:pPr>
              <w:pStyle w:val="TableNormal1"/>
              <w:spacing w:after="480"/>
              <w:ind w:left="4570"/>
              <w:rPr>
                <w:rFonts w:cs="Calibri Light"/>
                <w:color w:val="000000" w:themeColor="text1"/>
              </w:rPr>
            </w:pPr>
          </w:p>
          <w:p w14:paraId="5E1FA03F" w14:textId="2FC4F51A" w:rsidR="00AB3A9D" w:rsidRPr="00932DFD" w:rsidRDefault="00AB3A9D" w:rsidP="00ED1510">
            <w:pPr>
              <w:pStyle w:val="TableNormal1"/>
              <w:rPr>
                <w:rFonts w:cs="Calibri Light"/>
                <w:sz w:val="22"/>
                <w:szCs w:val="22"/>
              </w:rPr>
            </w:pPr>
            <w:r w:rsidRPr="007E25F0">
              <w:rPr>
                <w:rFonts w:cs="Calibri Light"/>
                <w:color w:val="000000" w:themeColor="text1"/>
              </w:rPr>
              <w:t>Potpis</w:t>
            </w:r>
            <w:r w:rsidR="00094C3F" w:rsidRPr="007E25F0">
              <w:rPr>
                <w:rFonts w:cs="Calibri Light"/>
                <w:color w:val="000000" w:themeColor="text1"/>
              </w:rPr>
              <w:t xml:space="preserve"> </w:t>
            </w:r>
            <w:r w:rsidR="00ED1510" w:rsidRPr="007E25F0">
              <w:rPr>
                <w:rFonts w:cs="Calibri Light"/>
                <w:color w:val="000000" w:themeColor="text1"/>
              </w:rPr>
              <w:t>pročelnika Katedre</w:t>
            </w:r>
          </w:p>
          <w:p w14:paraId="0FD3ED59" w14:textId="77777777" w:rsidR="00F14E73" w:rsidRPr="00F14E73" w:rsidRDefault="00F14E73" w:rsidP="00094C3F">
            <w:pPr>
              <w:pStyle w:val="TableNormal1"/>
              <w:ind w:left="4571"/>
              <w:rPr>
                <w:rFonts w:asciiTheme="minorHAnsi" w:hAnsiTheme="minorHAnsi"/>
                <w:sz w:val="22"/>
                <w:szCs w:val="22"/>
              </w:rPr>
            </w:pPr>
          </w:p>
          <w:p w14:paraId="7E537763" w14:textId="31FBB9EB" w:rsidR="00AB3A9D" w:rsidRPr="00094C3F" w:rsidRDefault="00AB3A9D" w:rsidP="00094C3F">
            <w:pPr>
              <w:pStyle w:val="TableNormal1"/>
              <w:spacing w:after="480"/>
              <w:ind w:left="4570"/>
            </w:pPr>
          </w:p>
        </w:tc>
      </w:tr>
      <w:tr w:rsidR="00932DFD" w:rsidRPr="00DC0E36" w14:paraId="2A10253C" w14:textId="77777777" w:rsidTr="00932DFD">
        <w:trPr>
          <w:trHeight w:val="432"/>
          <w:jc w:val="center"/>
        </w:trPr>
        <w:tc>
          <w:tcPr>
            <w:tcW w:w="10195" w:type="dxa"/>
            <w:vAlign w:val="center"/>
          </w:tcPr>
          <w:p w14:paraId="7466E29A" w14:textId="02CA9B9E" w:rsidR="00932DFD" w:rsidRPr="00932DFD" w:rsidRDefault="00932DFD" w:rsidP="00BD3476">
            <w:pPr>
              <w:pStyle w:val="TableNormal1"/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Potpis studenta  </w:t>
            </w:r>
          </w:p>
        </w:tc>
      </w:tr>
      <w:tr w:rsidR="00932DFD" w:rsidRPr="00DC0E36" w14:paraId="6903A82F" w14:textId="77777777" w:rsidTr="00932DFD">
        <w:trPr>
          <w:trHeight w:val="432"/>
          <w:jc w:val="center"/>
        </w:trPr>
        <w:tc>
          <w:tcPr>
            <w:tcW w:w="10195" w:type="dxa"/>
            <w:vAlign w:val="center"/>
          </w:tcPr>
          <w:p w14:paraId="695B82CD" w14:textId="77777777" w:rsidR="00932DFD" w:rsidRDefault="00932DFD" w:rsidP="00BD3476">
            <w:pPr>
              <w:pStyle w:val="TableNormal1"/>
              <w:spacing w:before="60"/>
              <w:rPr>
                <w:color w:val="000000" w:themeColor="text1"/>
              </w:rPr>
            </w:pPr>
          </w:p>
          <w:p w14:paraId="2263C830" w14:textId="4C580F9B" w:rsidR="00932DFD" w:rsidRDefault="00932DFD" w:rsidP="00BD3476">
            <w:pPr>
              <w:pStyle w:val="TableNormal1"/>
              <w:spacing w:before="60"/>
              <w:rPr>
                <w:color w:val="000000" w:themeColor="text1"/>
              </w:rPr>
            </w:pPr>
          </w:p>
        </w:tc>
      </w:tr>
    </w:tbl>
    <w:p w14:paraId="2A609283" w14:textId="77777777"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32DFD" w:rsidRPr="00DC0E36" w14:paraId="1B864A7E" w14:textId="77777777" w:rsidTr="007E25F0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3A4C4881" w14:textId="0A5A66E2" w:rsidR="00932DFD" w:rsidRPr="00DC0E36" w:rsidRDefault="00932DFD" w:rsidP="00F21533">
            <w:pPr>
              <w:pStyle w:val="Heading3"/>
              <w:numPr>
                <w:ilvl w:val="0"/>
                <w:numId w:val="22"/>
              </w:numPr>
            </w:pPr>
            <w:r>
              <w:rPr>
                <w:color w:val="000000" w:themeColor="text1"/>
              </w:rPr>
              <w:t xml:space="preserve">POVJERENSTVO ZA OCJENU DIPLOMSKOG RADA </w:t>
            </w:r>
          </w:p>
        </w:tc>
      </w:tr>
      <w:tr w:rsidR="00932DFD" w:rsidRPr="00DC0E36" w14:paraId="55BC60AA" w14:textId="77777777" w:rsidTr="007E25F0">
        <w:trPr>
          <w:trHeight w:val="289"/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5FE0FFA6" w14:textId="6FF05D3C" w:rsidR="00932DFD" w:rsidRPr="00932DFD" w:rsidRDefault="00932DFD" w:rsidP="00932DFD">
            <w:pPr>
              <w:pStyle w:val="Heading3"/>
              <w:ind w:left="360"/>
              <w:rPr>
                <w:color w:val="000000" w:themeColor="text1"/>
                <w:sz w:val="20"/>
                <w:szCs w:val="20"/>
              </w:rPr>
            </w:pPr>
            <w:r w:rsidRPr="00932DFD">
              <w:rPr>
                <w:color w:val="000000" w:themeColor="text1"/>
                <w:sz w:val="20"/>
                <w:szCs w:val="20"/>
              </w:rPr>
              <w:t>Titula, ime i prezime</w:t>
            </w:r>
          </w:p>
        </w:tc>
      </w:tr>
      <w:tr w:rsidR="00932DFD" w:rsidRPr="00DC0E36" w14:paraId="62DBC1FA" w14:textId="77777777" w:rsidTr="007E25F0">
        <w:trPr>
          <w:trHeight w:val="432"/>
          <w:jc w:val="center"/>
        </w:trPr>
        <w:tc>
          <w:tcPr>
            <w:tcW w:w="9639" w:type="dxa"/>
            <w:vAlign w:val="center"/>
          </w:tcPr>
          <w:p w14:paraId="28E94EA3" w14:textId="412812F6" w:rsidR="007E25F0" w:rsidRPr="007E25F0" w:rsidRDefault="007C50DE" w:rsidP="007E25F0">
            <w:pPr>
              <w:pStyle w:val="ListParagraph"/>
              <w:numPr>
                <w:ilvl w:val="0"/>
                <w:numId w:val="37"/>
              </w:numPr>
              <w:spacing w:before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15695297"/>
                <w:placeholder>
                  <w:docPart w:val="6C0A1780E1094A11AE9D67C545A34DB4"/>
                </w:placeholder>
                <w:showingPlcHdr/>
                <w:text/>
              </w:sdtPr>
              <w:sdtEndPr/>
              <w:sdtContent>
                <w:r w:rsidR="00A36F46">
                  <w:rPr>
                    <w:rStyle w:val="PlaceholderText"/>
                  </w:rPr>
                  <w:t>Upisati titulu, ime i prezime predsjednika Povjerenstva za ocjenu diplomskog rada</w:t>
                </w:r>
              </w:sdtContent>
            </w:sdt>
            <w:r w:rsidR="007E25F0" w:rsidRPr="007E25F0">
              <w:rPr>
                <w:color w:val="000000" w:themeColor="text1"/>
                <w:sz w:val="20"/>
                <w:szCs w:val="20"/>
              </w:rPr>
              <w:t>(predsjednik Povjerenstva)</w:t>
            </w:r>
          </w:p>
          <w:p w14:paraId="1936FDDF" w14:textId="01D757F3" w:rsidR="007E25F0" w:rsidRPr="007E25F0" w:rsidRDefault="007C50DE" w:rsidP="007E25F0">
            <w:pPr>
              <w:pStyle w:val="ListParagraph"/>
              <w:numPr>
                <w:ilvl w:val="0"/>
                <w:numId w:val="37"/>
              </w:numPr>
              <w:spacing w:before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70235210"/>
                <w:placeholder>
                  <w:docPart w:val="6C6A76FAC4284122B4C5543DF268F059"/>
                </w:placeholder>
                <w:showingPlcHdr/>
                <w:text/>
              </w:sdtPr>
              <w:sdtEndPr/>
              <w:sdtContent>
                <w:r w:rsidR="00A36F46">
                  <w:rPr>
                    <w:rStyle w:val="PlaceholderText"/>
                  </w:rPr>
                  <w:t>Upisati titulu, ime i prezime člana Povjerenstva za ocjenu diplomskog rada</w:t>
                </w:r>
              </w:sdtContent>
            </w:sdt>
          </w:p>
          <w:p w14:paraId="203F4B7F" w14:textId="0A2AFE62" w:rsidR="007E25F0" w:rsidRPr="007E25F0" w:rsidRDefault="007C50DE" w:rsidP="007E25F0">
            <w:pPr>
              <w:pStyle w:val="ListParagraph"/>
              <w:numPr>
                <w:ilvl w:val="0"/>
                <w:numId w:val="37"/>
              </w:numPr>
              <w:spacing w:before="60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947581623"/>
                <w:placeholder>
                  <w:docPart w:val="B42AD24929444EC4B7D4B2E099F35723"/>
                </w:placeholder>
                <w:showingPlcHdr/>
                <w:text/>
              </w:sdtPr>
              <w:sdtEndPr/>
              <w:sdtContent>
                <w:r w:rsidR="00A36F46">
                  <w:rPr>
                    <w:rStyle w:val="PlaceholderText"/>
                  </w:rPr>
                  <w:t>Upisati titulu, ime i prezime člana Povjerenstva za ocjenu diplomskog rada</w:t>
                </w:r>
              </w:sdtContent>
            </w:sdt>
          </w:p>
          <w:p w14:paraId="6546A95A" w14:textId="2B23B094" w:rsidR="00932DFD" w:rsidRPr="00094C3F" w:rsidRDefault="00932DFD" w:rsidP="007E25F0">
            <w:pPr>
              <w:pStyle w:val="TableNormal1"/>
            </w:pPr>
          </w:p>
        </w:tc>
      </w:tr>
    </w:tbl>
    <w:p w14:paraId="6D877316" w14:textId="77777777" w:rsidR="00AB3A9D" w:rsidRDefault="00AB3A9D" w:rsidP="00376272"/>
    <w:sectPr w:rsidR="00AB3A9D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AEB1" w14:textId="77777777" w:rsidR="00051B87" w:rsidRDefault="00051B87" w:rsidP="001D7CC1">
      <w:pPr>
        <w:spacing w:after="0"/>
      </w:pPr>
      <w:r>
        <w:separator/>
      </w:r>
    </w:p>
  </w:endnote>
  <w:endnote w:type="continuationSeparator" w:id="0">
    <w:p w14:paraId="0738A10A" w14:textId="77777777" w:rsidR="00051B87" w:rsidRDefault="00051B87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4048"/>
      <w:docPartObj>
        <w:docPartGallery w:val="Page Numbers (Bottom of Page)"/>
        <w:docPartUnique/>
      </w:docPartObj>
    </w:sdtPr>
    <w:sdtEndPr/>
    <w:sdtContent>
      <w:p w14:paraId="6BD35E30" w14:textId="77777777" w:rsidR="001D7CC1" w:rsidRPr="00344204" w:rsidRDefault="000F66D2">
        <w:pPr>
          <w:pStyle w:val="Footer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7C50DE">
          <w:rPr>
            <w:noProof/>
            <w:color w:val="92CDDC" w:themeColor="accent5" w:themeTint="99"/>
            <w:sz w:val="20"/>
            <w:szCs w:val="20"/>
          </w:rPr>
          <w:t>2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14:paraId="26D150AC" w14:textId="77777777" w:rsidR="001D7CC1" w:rsidRDefault="007C50DE">
        <w:pPr>
          <w:pStyle w:val="Footer"/>
          <w:jc w:val="center"/>
        </w:pPr>
      </w:p>
    </w:sdtContent>
  </w:sdt>
  <w:p w14:paraId="4710AC6D" w14:textId="032D6A28" w:rsidR="001D7CC1" w:rsidRPr="00344204" w:rsidRDefault="005A4247" w:rsidP="001D7CC1">
    <w:pPr>
      <w:pStyle w:val="Footer"/>
      <w:jc w:val="center"/>
      <w:rPr>
        <w:color w:val="92CDDC" w:themeColor="accent5" w:themeTint="99"/>
        <w:sz w:val="20"/>
        <w:szCs w:val="20"/>
      </w:rPr>
    </w:pPr>
    <w:r>
      <w:rPr>
        <w:color w:val="92CDDC" w:themeColor="accent5" w:themeTint="99"/>
        <w:sz w:val="20"/>
        <w:szCs w:val="20"/>
        <w:lang w:val="en-GB"/>
      </w:rPr>
      <w:t>Medicinski fakultet</w:t>
    </w:r>
    <w:r w:rsidR="001D7CC1" w:rsidRPr="00344204">
      <w:rPr>
        <w:color w:val="92CDDC" w:themeColor="accent5" w:themeTint="99"/>
        <w:sz w:val="20"/>
        <w:szCs w:val="20"/>
      </w:rPr>
      <w:t xml:space="preserve"> / </w:t>
    </w:r>
    <w:r>
      <w:rPr>
        <w:color w:val="92CDDC" w:themeColor="accent5" w:themeTint="99"/>
        <w:sz w:val="20"/>
        <w:szCs w:val="20"/>
        <w:lang w:val="en-GB"/>
      </w:rPr>
      <w:t>Sveučilište u Rijeci</w:t>
    </w:r>
  </w:p>
  <w:p w14:paraId="00FDA0A2" w14:textId="77777777" w:rsidR="00512929" w:rsidRDefault="00512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52E3" w14:textId="77777777" w:rsidR="00051B87" w:rsidRDefault="00051B87" w:rsidP="001D7CC1">
      <w:pPr>
        <w:spacing w:after="0"/>
      </w:pPr>
      <w:r>
        <w:separator/>
      </w:r>
    </w:p>
  </w:footnote>
  <w:footnote w:type="continuationSeparator" w:id="0">
    <w:p w14:paraId="1B52CF80" w14:textId="77777777" w:rsidR="00051B87" w:rsidRDefault="00051B87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0C1C" w14:textId="1F593884" w:rsidR="00291C30" w:rsidRDefault="00F02431" w:rsidP="00F02431">
    <w:pPr>
      <w:pStyle w:val="Header"/>
      <w:jc w:val="right"/>
      <w:rPr>
        <w:color w:val="0070C0"/>
      </w:rPr>
    </w:pPr>
    <w:r w:rsidRPr="00F02431">
      <w:rPr>
        <w:color w:val="0070C0"/>
      </w:rPr>
      <w:t>Obrazac 1</w:t>
    </w:r>
  </w:p>
  <w:p w14:paraId="51E16DB4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2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0E6916"/>
    <w:multiLevelType w:val="hybridMultilevel"/>
    <w:tmpl w:val="214A569E"/>
    <w:lvl w:ilvl="0" w:tplc="64E4EEDC">
      <w:start w:val="1"/>
      <w:numFmt w:val="decimal"/>
      <w:lvlText w:val="2.%1."/>
      <w:lvlJc w:val="left"/>
      <w:pPr>
        <w:ind w:left="357" w:hanging="357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732B"/>
    <w:multiLevelType w:val="multilevel"/>
    <w:tmpl w:val="188E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0B6F92"/>
    <w:multiLevelType w:val="hybridMultilevel"/>
    <w:tmpl w:val="586A3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4838"/>
    <w:multiLevelType w:val="hybridMultilevel"/>
    <w:tmpl w:val="4EE4E806"/>
    <w:lvl w:ilvl="0" w:tplc="97284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3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3EA74EDE"/>
    <w:multiLevelType w:val="multilevel"/>
    <w:tmpl w:val="554CD0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Theme="minorEastAsia" w:hAnsi="Calibri Light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732FF"/>
    <w:multiLevelType w:val="hybridMultilevel"/>
    <w:tmpl w:val="DFA0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8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3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18"/>
  </w:num>
  <w:num w:numId="5">
    <w:abstractNumId w:val="19"/>
  </w:num>
  <w:num w:numId="6">
    <w:abstractNumId w:val="20"/>
  </w:num>
  <w:num w:numId="7">
    <w:abstractNumId w:val="30"/>
  </w:num>
  <w:num w:numId="8">
    <w:abstractNumId w:val="3"/>
  </w:num>
  <w:num w:numId="9">
    <w:abstractNumId w:val="34"/>
  </w:num>
  <w:num w:numId="10">
    <w:abstractNumId w:val="2"/>
  </w:num>
  <w:num w:numId="11">
    <w:abstractNumId w:val="24"/>
  </w:num>
  <w:num w:numId="12">
    <w:abstractNumId w:val="33"/>
  </w:num>
  <w:num w:numId="13">
    <w:abstractNumId w:val="23"/>
  </w:num>
  <w:num w:numId="14">
    <w:abstractNumId w:val="25"/>
  </w:num>
  <w:num w:numId="15">
    <w:abstractNumId w:val="29"/>
  </w:num>
  <w:num w:numId="16">
    <w:abstractNumId w:val="16"/>
  </w:num>
  <w:num w:numId="17">
    <w:abstractNumId w:val="10"/>
  </w:num>
  <w:num w:numId="18">
    <w:abstractNumId w:val="11"/>
  </w:num>
  <w:num w:numId="19">
    <w:abstractNumId w:val="28"/>
  </w:num>
  <w:num w:numId="20">
    <w:abstractNumId w:val="28"/>
  </w:num>
  <w:num w:numId="21">
    <w:abstractNumId w:val="13"/>
  </w:num>
  <w:num w:numId="22">
    <w:abstractNumId w:val="7"/>
  </w:num>
  <w:num w:numId="23">
    <w:abstractNumId w:val="21"/>
  </w:num>
  <w:num w:numId="24">
    <w:abstractNumId w:val="2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31"/>
  </w:num>
  <w:num w:numId="27">
    <w:abstractNumId w:val="4"/>
  </w:num>
  <w:num w:numId="28">
    <w:abstractNumId w:val="6"/>
  </w:num>
  <w:num w:numId="29">
    <w:abstractNumId w:val="14"/>
  </w:num>
  <w:num w:numId="30">
    <w:abstractNumId w:val="26"/>
  </w:num>
  <w:num w:numId="31">
    <w:abstractNumId w:val="12"/>
  </w:num>
  <w:num w:numId="32">
    <w:abstractNumId w:val="32"/>
  </w:num>
  <w:num w:numId="33">
    <w:abstractNumId w:val="9"/>
  </w:num>
  <w:num w:numId="34">
    <w:abstractNumId w:val="0"/>
  </w:num>
  <w:num w:numId="35">
    <w:abstractNumId w:val="8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06"/>
    <w:rsid w:val="0000710C"/>
    <w:rsid w:val="000228D0"/>
    <w:rsid w:val="00032C81"/>
    <w:rsid w:val="00041D2A"/>
    <w:rsid w:val="0004297F"/>
    <w:rsid w:val="0004422B"/>
    <w:rsid w:val="00051B87"/>
    <w:rsid w:val="0005723D"/>
    <w:rsid w:val="00062E30"/>
    <w:rsid w:val="00071F20"/>
    <w:rsid w:val="000731B3"/>
    <w:rsid w:val="0008053E"/>
    <w:rsid w:val="00082CB4"/>
    <w:rsid w:val="00091667"/>
    <w:rsid w:val="00094C3F"/>
    <w:rsid w:val="000A33A5"/>
    <w:rsid w:val="000C5468"/>
    <w:rsid w:val="000D17F3"/>
    <w:rsid w:val="000D26BB"/>
    <w:rsid w:val="000D543D"/>
    <w:rsid w:val="000E090D"/>
    <w:rsid w:val="000E3A44"/>
    <w:rsid w:val="000F66D2"/>
    <w:rsid w:val="000F68BF"/>
    <w:rsid w:val="00103C39"/>
    <w:rsid w:val="00104F4E"/>
    <w:rsid w:val="001306F9"/>
    <w:rsid w:val="00142429"/>
    <w:rsid w:val="00150B99"/>
    <w:rsid w:val="00160135"/>
    <w:rsid w:val="001621F5"/>
    <w:rsid w:val="001628EE"/>
    <w:rsid w:val="0017354D"/>
    <w:rsid w:val="00174825"/>
    <w:rsid w:val="00175EDC"/>
    <w:rsid w:val="00181C87"/>
    <w:rsid w:val="00186843"/>
    <w:rsid w:val="001919A9"/>
    <w:rsid w:val="001971E3"/>
    <w:rsid w:val="001B4225"/>
    <w:rsid w:val="001C0B43"/>
    <w:rsid w:val="001C3304"/>
    <w:rsid w:val="001C7112"/>
    <w:rsid w:val="001D0A59"/>
    <w:rsid w:val="001D584C"/>
    <w:rsid w:val="001D7CC1"/>
    <w:rsid w:val="001D7FBB"/>
    <w:rsid w:val="001E2970"/>
    <w:rsid w:val="001E6903"/>
    <w:rsid w:val="001F1F6B"/>
    <w:rsid w:val="001F524B"/>
    <w:rsid w:val="002072E3"/>
    <w:rsid w:val="0021345E"/>
    <w:rsid w:val="00223F4B"/>
    <w:rsid w:val="00224519"/>
    <w:rsid w:val="0022522C"/>
    <w:rsid w:val="00226C7E"/>
    <w:rsid w:val="00226D1F"/>
    <w:rsid w:val="00233529"/>
    <w:rsid w:val="002563A0"/>
    <w:rsid w:val="00260812"/>
    <w:rsid w:val="0026198E"/>
    <w:rsid w:val="00264B7D"/>
    <w:rsid w:val="00264FEF"/>
    <w:rsid w:val="00273635"/>
    <w:rsid w:val="0028052C"/>
    <w:rsid w:val="00291C30"/>
    <w:rsid w:val="00295492"/>
    <w:rsid w:val="00297445"/>
    <w:rsid w:val="002A3D61"/>
    <w:rsid w:val="002C42AA"/>
    <w:rsid w:val="002D3B52"/>
    <w:rsid w:val="002E6C98"/>
    <w:rsid w:val="002F05D1"/>
    <w:rsid w:val="002F37BC"/>
    <w:rsid w:val="002F6BD1"/>
    <w:rsid w:val="003031F4"/>
    <w:rsid w:val="0030508C"/>
    <w:rsid w:val="003144BF"/>
    <w:rsid w:val="00340B1C"/>
    <w:rsid w:val="00344204"/>
    <w:rsid w:val="003528CE"/>
    <w:rsid w:val="0035603A"/>
    <w:rsid w:val="003653A9"/>
    <w:rsid w:val="00367115"/>
    <w:rsid w:val="00376272"/>
    <w:rsid w:val="003814A4"/>
    <w:rsid w:val="003846D4"/>
    <w:rsid w:val="003B2358"/>
    <w:rsid w:val="003C0FE0"/>
    <w:rsid w:val="003C3EA3"/>
    <w:rsid w:val="003C7BA4"/>
    <w:rsid w:val="003D1F17"/>
    <w:rsid w:val="003D5FE4"/>
    <w:rsid w:val="003D7E40"/>
    <w:rsid w:val="003E5D91"/>
    <w:rsid w:val="003F2FCB"/>
    <w:rsid w:val="003F460C"/>
    <w:rsid w:val="00404CD5"/>
    <w:rsid w:val="00406A70"/>
    <w:rsid w:val="00410C11"/>
    <w:rsid w:val="00411C85"/>
    <w:rsid w:val="0042214A"/>
    <w:rsid w:val="00423E13"/>
    <w:rsid w:val="00426A80"/>
    <w:rsid w:val="00432CEC"/>
    <w:rsid w:val="004359D3"/>
    <w:rsid w:val="00447211"/>
    <w:rsid w:val="00464C99"/>
    <w:rsid w:val="00465A21"/>
    <w:rsid w:val="004956D8"/>
    <w:rsid w:val="004A2F53"/>
    <w:rsid w:val="004A717B"/>
    <w:rsid w:val="004B3114"/>
    <w:rsid w:val="004B54E0"/>
    <w:rsid w:val="004E39E9"/>
    <w:rsid w:val="004E5967"/>
    <w:rsid w:val="004F7FAB"/>
    <w:rsid w:val="00500F2F"/>
    <w:rsid w:val="00512929"/>
    <w:rsid w:val="00512A30"/>
    <w:rsid w:val="005174B0"/>
    <w:rsid w:val="0051787F"/>
    <w:rsid w:val="005412E7"/>
    <w:rsid w:val="00542AD9"/>
    <w:rsid w:val="00550288"/>
    <w:rsid w:val="00553981"/>
    <w:rsid w:val="00563286"/>
    <w:rsid w:val="00563C9C"/>
    <w:rsid w:val="005732B4"/>
    <w:rsid w:val="005750DE"/>
    <w:rsid w:val="00581493"/>
    <w:rsid w:val="00592CE6"/>
    <w:rsid w:val="005A4247"/>
    <w:rsid w:val="005B067E"/>
    <w:rsid w:val="005B5BB0"/>
    <w:rsid w:val="005D18A1"/>
    <w:rsid w:val="005E50BF"/>
    <w:rsid w:val="005E68F4"/>
    <w:rsid w:val="005E6D8C"/>
    <w:rsid w:val="005F2EF7"/>
    <w:rsid w:val="006007FB"/>
    <w:rsid w:val="006047E8"/>
    <w:rsid w:val="00631591"/>
    <w:rsid w:val="00632030"/>
    <w:rsid w:val="00634E6D"/>
    <w:rsid w:val="006440F8"/>
    <w:rsid w:val="00646D8B"/>
    <w:rsid w:val="00647839"/>
    <w:rsid w:val="00664E72"/>
    <w:rsid w:val="006705C3"/>
    <w:rsid w:val="0067584E"/>
    <w:rsid w:val="00685FE2"/>
    <w:rsid w:val="006A7014"/>
    <w:rsid w:val="006A748F"/>
    <w:rsid w:val="006A7E2C"/>
    <w:rsid w:val="006B05F8"/>
    <w:rsid w:val="006B20A8"/>
    <w:rsid w:val="006B5F9D"/>
    <w:rsid w:val="006C5ED9"/>
    <w:rsid w:val="006D1898"/>
    <w:rsid w:val="006D2AF4"/>
    <w:rsid w:val="006D59BC"/>
    <w:rsid w:val="006D7381"/>
    <w:rsid w:val="006E6AAC"/>
    <w:rsid w:val="006F471A"/>
    <w:rsid w:val="00704299"/>
    <w:rsid w:val="00705ABC"/>
    <w:rsid w:val="00710CBA"/>
    <w:rsid w:val="00712178"/>
    <w:rsid w:val="00713FDE"/>
    <w:rsid w:val="00715203"/>
    <w:rsid w:val="0072344B"/>
    <w:rsid w:val="00735CE2"/>
    <w:rsid w:val="0073707A"/>
    <w:rsid w:val="00761328"/>
    <w:rsid w:val="007674A4"/>
    <w:rsid w:val="007705AE"/>
    <w:rsid w:val="0077648A"/>
    <w:rsid w:val="007875B1"/>
    <w:rsid w:val="0079160F"/>
    <w:rsid w:val="00793653"/>
    <w:rsid w:val="00793B8E"/>
    <w:rsid w:val="007A1059"/>
    <w:rsid w:val="007A6250"/>
    <w:rsid w:val="007B0B76"/>
    <w:rsid w:val="007C0A57"/>
    <w:rsid w:val="007C328B"/>
    <w:rsid w:val="007C50DE"/>
    <w:rsid w:val="007D5324"/>
    <w:rsid w:val="007D5CF5"/>
    <w:rsid w:val="007E25F0"/>
    <w:rsid w:val="007E4469"/>
    <w:rsid w:val="007F5B05"/>
    <w:rsid w:val="00816C67"/>
    <w:rsid w:val="00817FC3"/>
    <w:rsid w:val="00850760"/>
    <w:rsid w:val="0087300A"/>
    <w:rsid w:val="00875FD5"/>
    <w:rsid w:val="008816FE"/>
    <w:rsid w:val="0089086C"/>
    <w:rsid w:val="00897722"/>
    <w:rsid w:val="008C7796"/>
    <w:rsid w:val="008F0FFB"/>
    <w:rsid w:val="008F13B4"/>
    <w:rsid w:val="0090104E"/>
    <w:rsid w:val="009140ED"/>
    <w:rsid w:val="00922826"/>
    <w:rsid w:val="00923F5B"/>
    <w:rsid w:val="00932DFD"/>
    <w:rsid w:val="00961593"/>
    <w:rsid w:val="00970D12"/>
    <w:rsid w:val="009712E3"/>
    <w:rsid w:val="00975523"/>
    <w:rsid w:val="009A5101"/>
    <w:rsid w:val="009C1D8E"/>
    <w:rsid w:val="009C521A"/>
    <w:rsid w:val="009D7470"/>
    <w:rsid w:val="009E6062"/>
    <w:rsid w:val="009F1783"/>
    <w:rsid w:val="00A00BA5"/>
    <w:rsid w:val="00A04222"/>
    <w:rsid w:val="00A10FA4"/>
    <w:rsid w:val="00A11651"/>
    <w:rsid w:val="00A24841"/>
    <w:rsid w:val="00A33288"/>
    <w:rsid w:val="00A36F46"/>
    <w:rsid w:val="00A5393D"/>
    <w:rsid w:val="00A57C67"/>
    <w:rsid w:val="00A62425"/>
    <w:rsid w:val="00A6728C"/>
    <w:rsid w:val="00A70061"/>
    <w:rsid w:val="00A86474"/>
    <w:rsid w:val="00A902CB"/>
    <w:rsid w:val="00A96A10"/>
    <w:rsid w:val="00AB33A2"/>
    <w:rsid w:val="00AB3A9D"/>
    <w:rsid w:val="00AC4475"/>
    <w:rsid w:val="00AD22DB"/>
    <w:rsid w:val="00AE024C"/>
    <w:rsid w:val="00AF1BEF"/>
    <w:rsid w:val="00AF5888"/>
    <w:rsid w:val="00B037EB"/>
    <w:rsid w:val="00B104F7"/>
    <w:rsid w:val="00B23082"/>
    <w:rsid w:val="00B24ED2"/>
    <w:rsid w:val="00B50228"/>
    <w:rsid w:val="00B51D9F"/>
    <w:rsid w:val="00B55A6C"/>
    <w:rsid w:val="00B57FDE"/>
    <w:rsid w:val="00B66725"/>
    <w:rsid w:val="00B8381A"/>
    <w:rsid w:val="00B83C6F"/>
    <w:rsid w:val="00B90FF2"/>
    <w:rsid w:val="00B976F5"/>
    <w:rsid w:val="00B979B3"/>
    <w:rsid w:val="00BA3245"/>
    <w:rsid w:val="00BA64F1"/>
    <w:rsid w:val="00BB186A"/>
    <w:rsid w:val="00BB5B7E"/>
    <w:rsid w:val="00BC667F"/>
    <w:rsid w:val="00BD33E7"/>
    <w:rsid w:val="00BD3476"/>
    <w:rsid w:val="00BD564B"/>
    <w:rsid w:val="00BF21C3"/>
    <w:rsid w:val="00BF5791"/>
    <w:rsid w:val="00C02932"/>
    <w:rsid w:val="00C11C50"/>
    <w:rsid w:val="00C1453C"/>
    <w:rsid w:val="00C171FE"/>
    <w:rsid w:val="00C17CD8"/>
    <w:rsid w:val="00C20344"/>
    <w:rsid w:val="00C216FC"/>
    <w:rsid w:val="00C22108"/>
    <w:rsid w:val="00C26771"/>
    <w:rsid w:val="00C3106B"/>
    <w:rsid w:val="00C3280E"/>
    <w:rsid w:val="00C75FE9"/>
    <w:rsid w:val="00C87E51"/>
    <w:rsid w:val="00C9032F"/>
    <w:rsid w:val="00C970F3"/>
    <w:rsid w:val="00CA165F"/>
    <w:rsid w:val="00CA27E0"/>
    <w:rsid w:val="00CA5503"/>
    <w:rsid w:val="00CC17AD"/>
    <w:rsid w:val="00CC56B2"/>
    <w:rsid w:val="00CD3ED2"/>
    <w:rsid w:val="00CD45A9"/>
    <w:rsid w:val="00CF2E2D"/>
    <w:rsid w:val="00CF2EE9"/>
    <w:rsid w:val="00D11952"/>
    <w:rsid w:val="00D128B1"/>
    <w:rsid w:val="00D21173"/>
    <w:rsid w:val="00D334C6"/>
    <w:rsid w:val="00D633B7"/>
    <w:rsid w:val="00D71498"/>
    <w:rsid w:val="00D71AC1"/>
    <w:rsid w:val="00D76CE2"/>
    <w:rsid w:val="00D84D87"/>
    <w:rsid w:val="00D8629D"/>
    <w:rsid w:val="00D90905"/>
    <w:rsid w:val="00D979DC"/>
    <w:rsid w:val="00DA2350"/>
    <w:rsid w:val="00DA2A3F"/>
    <w:rsid w:val="00DC008B"/>
    <w:rsid w:val="00DC0E36"/>
    <w:rsid w:val="00DF6869"/>
    <w:rsid w:val="00E05CB1"/>
    <w:rsid w:val="00E05E01"/>
    <w:rsid w:val="00E06A06"/>
    <w:rsid w:val="00E1067E"/>
    <w:rsid w:val="00E11481"/>
    <w:rsid w:val="00E26C22"/>
    <w:rsid w:val="00E272F4"/>
    <w:rsid w:val="00E4139D"/>
    <w:rsid w:val="00E4201E"/>
    <w:rsid w:val="00E52B99"/>
    <w:rsid w:val="00E57E0F"/>
    <w:rsid w:val="00E70D8F"/>
    <w:rsid w:val="00E72CA6"/>
    <w:rsid w:val="00E73029"/>
    <w:rsid w:val="00EA7EBD"/>
    <w:rsid w:val="00EC6299"/>
    <w:rsid w:val="00ED1510"/>
    <w:rsid w:val="00ED7B2C"/>
    <w:rsid w:val="00EE437B"/>
    <w:rsid w:val="00EF1616"/>
    <w:rsid w:val="00EF70D3"/>
    <w:rsid w:val="00F02431"/>
    <w:rsid w:val="00F10293"/>
    <w:rsid w:val="00F1230F"/>
    <w:rsid w:val="00F123E3"/>
    <w:rsid w:val="00F14E73"/>
    <w:rsid w:val="00F14FD4"/>
    <w:rsid w:val="00F16248"/>
    <w:rsid w:val="00F33C82"/>
    <w:rsid w:val="00F34590"/>
    <w:rsid w:val="00F351BE"/>
    <w:rsid w:val="00F37D03"/>
    <w:rsid w:val="00F56621"/>
    <w:rsid w:val="00F608F3"/>
    <w:rsid w:val="00F72119"/>
    <w:rsid w:val="00F80AE1"/>
    <w:rsid w:val="00F80BAB"/>
    <w:rsid w:val="00FB6B68"/>
    <w:rsid w:val="00FE0D08"/>
    <w:rsid w:val="00FE5485"/>
    <w:rsid w:val="00FE5DED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D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uiPriority w:val="34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customStyle="1" w:styleId="highlight">
    <w:name w:val="highlight"/>
    <w:basedOn w:val="DefaultParagraphFont"/>
    <w:rsid w:val="0035603A"/>
  </w:style>
  <w:style w:type="character" w:styleId="FollowedHyperlink">
    <w:name w:val="FollowedHyperlink"/>
    <w:basedOn w:val="DefaultParagraphFont"/>
    <w:uiPriority w:val="99"/>
    <w:semiHidden/>
    <w:unhideWhenUsed/>
    <w:rsid w:val="003560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F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9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DE"/>
    <w:rPr>
      <w:rFonts w:ascii="Tahoma" w:hAnsi="Tahoma" w:cs="Tahoma"/>
      <w:bCs/>
      <w:color w:val="404040" w:themeColor="text1" w:themeTint="BF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uiPriority w:val="34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customStyle="1" w:styleId="highlight">
    <w:name w:val="highlight"/>
    <w:basedOn w:val="DefaultParagraphFont"/>
    <w:rsid w:val="0035603A"/>
  </w:style>
  <w:style w:type="character" w:styleId="FollowedHyperlink">
    <w:name w:val="FollowedHyperlink"/>
    <w:basedOn w:val="DefaultParagraphFont"/>
    <w:uiPriority w:val="99"/>
    <w:semiHidden/>
    <w:unhideWhenUsed/>
    <w:rsid w:val="003560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F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9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DE"/>
    <w:rPr>
      <w:rFonts w:ascii="Tahoma" w:hAnsi="Tahoma" w:cs="Tahoma"/>
      <w:bCs/>
      <w:color w:val="404040" w:themeColor="text1" w:themeTint="BF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rS1%20Prijava%20teme%20doktorskog%20r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BD9656D4F4B1F9ACDE88BFCA5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93A8-472E-4A07-B17E-D9121F1548EC}"/>
      </w:docPartPr>
      <w:docPartBody>
        <w:p w:rsidR="0069068E" w:rsidRDefault="004B6C7B" w:rsidP="004B6C7B">
          <w:pPr>
            <w:pStyle w:val="2F2BD9656D4F4B1F9ACDE88BFCA53D344"/>
          </w:pPr>
          <w:r>
            <w:rPr>
              <w:rStyle w:val="PlaceholderText"/>
            </w:rPr>
            <w:t>Upisati naslov teme diplomskog rada na hrvatskom jeziku</w:t>
          </w:r>
        </w:p>
      </w:docPartBody>
    </w:docPart>
    <w:docPart>
      <w:docPartPr>
        <w:name w:val="78DEE24C872B4AFE8DD0F5A9368A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0127-81A7-4FE3-AF82-854047230490}"/>
      </w:docPartPr>
      <w:docPartBody>
        <w:p w:rsidR="0069068E" w:rsidRDefault="004B6C7B" w:rsidP="004B6C7B">
          <w:pPr>
            <w:pStyle w:val="78DEE24C872B4AFE8DD0F5A9368A74494"/>
          </w:pPr>
          <w:r>
            <w:rPr>
              <w:rStyle w:val="PlaceholderText"/>
            </w:rPr>
            <w:t>Upisati naslov teme diplomskog rada na engleskom jeziku</w:t>
          </w:r>
          <w:r w:rsidRPr="003D632F">
            <w:rPr>
              <w:rStyle w:val="PlaceholderText"/>
            </w:rPr>
            <w:t>.</w:t>
          </w:r>
        </w:p>
      </w:docPartBody>
    </w:docPart>
    <w:docPart>
      <w:docPartPr>
        <w:name w:val="17AF977F4E8947008AB757D4E16B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9608-E613-4096-90B8-F35ED52C8B3B}"/>
      </w:docPartPr>
      <w:docPartBody>
        <w:p w:rsidR="0069068E" w:rsidRDefault="004B6C7B" w:rsidP="004B6C7B">
          <w:pPr>
            <w:pStyle w:val="17AF977F4E8947008AB757D4E16B7E763"/>
          </w:pPr>
          <w:r>
            <w:rPr>
              <w:rStyle w:val="PlaceholderText"/>
            </w:rPr>
            <w:t xml:space="preserve">Upisati ime i prezime </w:t>
          </w:r>
        </w:p>
      </w:docPartBody>
    </w:docPart>
    <w:docPart>
      <w:docPartPr>
        <w:name w:val="7E38AA761B9F48B98D7C597C306A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07F7-2263-49BA-AF31-D5A2A3DCEF64}"/>
      </w:docPartPr>
      <w:docPartBody>
        <w:p w:rsidR="0069068E" w:rsidRDefault="004B6C7B" w:rsidP="004B6C7B">
          <w:pPr>
            <w:pStyle w:val="7E38AA761B9F48B98D7C597C306AEF4F3"/>
          </w:pPr>
          <w:r>
            <w:rPr>
              <w:rStyle w:val="PlaceholderText"/>
            </w:rPr>
            <w:t xml:space="preserve">Upisati JMBAG </w:t>
          </w:r>
        </w:p>
      </w:docPartBody>
    </w:docPart>
    <w:docPart>
      <w:docPartPr>
        <w:name w:val="938A8C9437BC43898DD5AD263952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97B8-160C-40E6-996B-0DFAC9B79144}"/>
      </w:docPartPr>
      <w:docPartBody>
        <w:p w:rsidR="0069068E" w:rsidRDefault="004B6C7B" w:rsidP="004B6C7B">
          <w:pPr>
            <w:pStyle w:val="938A8C9437BC43898DD5AD263952ADCC3"/>
          </w:pPr>
          <w:r>
            <w:rPr>
              <w:rStyle w:val="PlaceholderText"/>
            </w:rPr>
            <w:t>Upisati broj mobilnog telefona npr. 09x xxxxxxxxx</w:t>
          </w:r>
        </w:p>
      </w:docPartBody>
    </w:docPart>
    <w:docPart>
      <w:docPartPr>
        <w:name w:val="BF22AC3F5E924FBD83655DFADDFD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040A-020F-4042-85FB-59C441F26802}"/>
      </w:docPartPr>
      <w:docPartBody>
        <w:p w:rsidR="0069068E" w:rsidRDefault="004B6C7B" w:rsidP="004B6C7B">
          <w:pPr>
            <w:pStyle w:val="BF22AC3F5E924FBD83655DFADDFDCB443"/>
          </w:pPr>
          <w:r>
            <w:rPr>
              <w:rStyle w:val="PlaceholderText"/>
            </w:rPr>
            <w:t xml:space="preserve">Upisati adresu e-pošte koja se aktivno koristi </w:t>
          </w:r>
        </w:p>
      </w:docPartBody>
    </w:docPart>
    <w:docPart>
      <w:docPartPr>
        <w:name w:val="E45275239DA043F2AE9B3F5BD4B9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C62B-2F57-4046-BD6F-D45F93B6F3C5}"/>
      </w:docPartPr>
      <w:docPartBody>
        <w:p w:rsidR="0069068E" w:rsidRDefault="004B6C7B" w:rsidP="004B6C7B">
          <w:pPr>
            <w:pStyle w:val="E45275239DA043F2AE9B3F5BD4B97B343"/>
          </w:pPr>
          <w:r>
            <w:rPr>
              <w:rStyle w:val="PlaceholderText"/>
            </w:rPr>
            <w:t>Upisati titulu, ime i prezime mentora/ce</w:t>
          </w:r>
        </w:p>
      </w:docPartBody>
    </w:docPart>
    <w:docPart>
      <w:docPartPr>
        <w:name w:val="EAE60B049B3D493284A39CB3F74F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03B0-3124-47E8-B3F9-DFF9D3C67753}"/>
      </w:docPartPr>
      <w:docPartBody>
        <w:p w:rsidR="0069068E" w:rsidRDefault="004B6C7B" w:rsidP="004B6C7B">
          <w:pPr>
            <w:pStyle w:val="EAE60B049B3D493284A39CB3F74F67A43"/>
          </w:pPr>
          <w:r>
            <w:rPr>
              <w:rStyle w:val="PlaceholderText"/>
            </w:rPr>
            <w:t>Upisati naziv Katedre na kojoj radi mentor/ica</w:t>
          </w:r>
        </w:p>
      </w:docPartBody>
    </w:docPart>
    <w:docPart>
      <w:docPartPr>
        <w:name w:val="A20D12268A384750A67C5AF7F80E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F939-3E12-4125-8AF6-F5CF578D8E97}"/>
      </w:docPartPr>
      <w:docPartBody>
        <w:p w:rsidR="0069068E" w:rsidRDefault="004B6C7B" w:rsidP="004B6C7B">
          <w:pPr>
            <w:pStyle w:val="A20D12268A384750A67C5AF7F80E5C343"/>
          </w:pPr>
          <w:r>
            <w:rPr>
              <w:rStyle w:val="PlaceholderText"/>
            </w:rPr>
            <w:t>Upisati titulu, ime i prezime komentora/ice</w:t>
          </w:r>
        </w:p>
      </w:docPartBody>
    </w:docPart>
    <w:docPart>
      <w:docPartPr>
        <w:name w:val="9B4D8C8C6CD643CF8C40011ADC18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FE01-C2B1-47EB-B46A-1FF3DF5BE4AE}"/>
      </w:docPartPr>
      <w:docPartBody>
        <w:p w:rsidR="0069068E" w:rsidRDefault="004B6C7B" w:rsidP="004B6C7B">
          <w:pPr>
            <w:pStyle w:val="9B4D8C8C6CD643CF8C40011ADC18CE662"/>
          </w:pPr>
          <w:r>
            <w:rPr>
              <w:rStyle w:val="PlaceholderText"/>
            </w:rPr>
            <w:t>Upisati naziv Katedre na kojoj radi komentor/ica</w:t>
          </w:r>
        </w:p>
      </w:docPartBody>
    </w:docPart>
    <w:docPart>
      <w:docPartPr>
        <w:name w:val="6C0A1780E1094A11AE9D67C545A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CB7-0B16-4F5C-BEBD-5D95234AF4C7}"/>
      </w:docPartPr>
      <w:docPartBody>
        <w:p w:rsidR="0069068E" w:rsidRDefault="004B6C7B" w:rsidP="004B6C7B">
          <w:pPr>
            <w:pStyle w:val="6C0A1780E1094A11AE9D67C545A34DB41"/>
          </w:pPr>
          <w:r>
            <w:rPr>
              <w:rStyle w:val="PlaceholderText"/>
            </w:rPr>
            <w:t>Upisati titulu, ime i prezime predsjednika Povjerenstva za ocjenu diplomskog rada</w:t>
          </w:r>
        </w:p>
      </w:docPartBody>
    </w:docPart>
    <w:docPart>
      <w:docPartPr>
        <w:name w:val="6C6A76FAC4284122B4C5543DF268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996F-1C47-419A-AD72-B8D4ED8A8112}"/>
      </w:docPartPr>
      <w:docPartBody>
        <w:p w:rsidR="0069068E" w:rsidRDefault="004B6C7B" w:rsidP="004B6C7B">
          <w:pPr>
            <w:pStyle w:val="6C6A76FAC4284122B4C5543DF268F0591"/>
          </w:pPr>
          <w:r>
            <w:rPr>
              <w:rStyle w:val="PlaceholderText"/>
            </w:rPr>
            <w:t>Upisati titulu, ime i prezime člana Povjerenstva za ocjenu diplomskog rada</w:t>
          </w:r>
        </w:p>
      </w:docPartBody>
    </w:docPart>
    <w:docPart>
      <w:docPartPr>
        <w:name w:val="B42AD24929444EC4B7D4B2E099F3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2DCA-B287-4DE7-AFA3-26B163E65CFC}"/>
      </w:docPartPr>
      <w:docPartBody>
        <w:p w:rsidR="0069068E" w:rsidRDefault="004B6C7B" w:rsidP="004B6C7B">
          <w:pPr>
            <w:pStyle w:val="B42AD24929444EC4B7D4B2E099F357231"/>
          </w:pPr>
          <w:r>
            <w:rPr>
              <w:rStyle w:val="PlaceholderText"/>
            </w:rPr>
            <w:t>Upisati titulu, ime i prezime člana Povjerenstva za ocjenu diplomskog rada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40"/>
    <w:multiLevelType w:val="multilevel"/>
    <w:tmpl w:val="FF1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7B"/>
    <w:rsid w:val="003B77B7"/>
    <w:rsid w:val="004B6C7B"/>
    <w:rsid w:val="006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C7B"/>
    <w:rPr>
      <w:color w:val="808080"/>
    </w:rPr>
  </w:style>
  <w:style w:type="paragraph" w:customStyle="1" w:styleId="17AF977F4E8947008AB757D4E16B7E763">
    <w:name w:val="17AF977F4E8947008AB757D4E16B7E76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7E38AA761B9F48B98D7C597C306AEF4F3">
    <w:name w:val="7E38AA761B9F48B98D7C597C306AEF4F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938A8C9437BC43898DD5AD263952ADCC3">
    <w:name w:val="938A8C9437BC43898DD5AD263952ADCC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BF22AC3F5E924FBD83655DFADDFDCB443">
    <w:name w:val="BF22AC3F5E924FBD83655DFADDFDCB4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2F2BD9656D4F4B1F9ACDE88BFCA53D344">
    <w:name w:val="2F2BD9656D4F4B1F9ACDE88BFCA53D344"/>
    <w:rsid w:val="004B6C7B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78DEE24C872B4AFE8DD0F5A9368A74494">
    <w:name w:val="78DEE24C872B4AFE8DD0F5A9368A74494"/>
    <w:rsid w:val="004B6C7B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E45275239DA043F2AE9B3F5BD4B97B343">
    <w:name w:val="E45275239DA043F2AE9B3F5BD4B97B3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EAE60B049B3D493284A39CB3F74F67A43">
    <w:name w:val="EAE60B049B3D493284A39CB3F74F67A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A20D12268A384750A67C5AF7F80E5C343">
    <w:name w:val="A20D12268A384750A67C5AF7F80E5C3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9B4D8C8C6CD643CF8C40011ADC18CE662">
    <w:name w:val="9B4D8C8C6CD643CF8C40011ADC18CE662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6C0A1780E1094A11AE9D67C545A34DB41">
    <w:name w:val="6C0A1780E1094A11AE9D67C545A34DB41"/>
    <w:rsid w:val="004B6C7B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6C6A76FAC4284122B4C5543DF268F0591">
    <w:name w:val="6C6A76FAC4284122B4C5543DF268F0591"/>
    <w:rsid w:val="004B6C7B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B42AD24929444EC4B7D4B2E099F357231">
    <w:name w:val="B42AD24929444EC4B7D4B2E099F357231"/>
    <w:rsid w:val="004B6C7B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C7B"/>
    <w:rPr>
      <w:color w:val="808080"/>
    </w:rPr>
  </w:style>
  <w:style w:type="paragraph" w:customStyle="1" w:styleId="17AF977F4E8947008AB757D4E16B7E763">
    <w:name w:val="17AF977F4E8947008AB757D4E16B7E76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7E38AA761B9F48B98D7C597C306AEF4F3">
    <w:name w:val="7E38AA761B9F48B98D7C597C306AEF4F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938A8C9437BC43898DD5AD263952ADCC3">
    <w:name w:val="938A8C9437BC43898DD5AD263952ADCC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BF22AC3F5E924FBD83655DFADDFDCB443">
    <w:name w:val="BF22AC3F5E924FBD83655DFADDFDCB4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2F2BD9656D4F4B1F9ACDE88BFCA53D344">
    <w:name w:val="2F2BD9656D4F4B1F9ACDE88BFCA53D344"/>
    <w:rsid w:val="004B6C7B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78DEE24C872B4AFE8DD0F5A9368A74494">
    <w:name w:val="78DEE24C872B4AFE8DD0F5A9368A74494"/>
    <w:rsid w:val="004B6C7B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E45275239DA043F2AE9B3F5BD4B97B343">
    <w:name w:val="E45275239DA043F2AE9B3F5BD4B97B3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EAE60B049B3D493284A39CB3F74F67A43">
    <w:name w:val="EAE60B049B3D493284A39CB3F74F67A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A20D12268A384750A67C5AF7F80E5C343">
    <w:name w:val="A20D12268A384750A67C5AF7F80E5C343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9B4D8C8C6CD643CF8C40011ADC18CE662">
    <w:name w:val="9B4D8C8C6CD643CF8C40011ADC18CE662"/>
    <w:rsid w:val="004B6C7B"/>
    <w:pPr>
      <w:spacing w:after="0" w:line="240" w:lineRule="auto"/>
    </w:pPr>
    <w:rPr>
      <w:rFonts w:ascii="Calibri Light" w:hAnsi="Calibri Light" w:cs="Arial"/>
      <w:bCs/>
      <w:color w:val="548DD4" w:themeColor="text2" w:themeTint="99"/>
      <w:sz w:val="20"/>
      <w:szCs w:val="20"/>
      <w:lang w:eastAsia="en-US" w:bidi="en-US"/>
    </w:rPr>
  </w:style>
  <w:style w:type="paragraph" w:customStyle="1" w:styleId="6C0A1780E1094A11AE9D67C545A34DB41">
    <w:name w:val="6C0A1780E1094A11AE9D67C545A34DB41"/>
    <w:rsid w:val="004B6C7B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6C6A76FAC4284122B4C5543DF268F0591">
    <w:name w:val="6C6A76FAC4284122B4C5543DF268F0591"/>
    <w:rsid w:val="004B6C7B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B42AD24929444EC4B7D4B2E099F357231">
    <w:name w:val="B42AD24929444EC4B7D4B2E099F357231"/>
    <w:rsid w:val="004B6C7B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rada.dotx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Marić</cp:lastModifiedBy>
  <cp:revision>2</cp:revision>
  <cp:lastPrinted>2013-10-29T11:12:00Z</cp:lastPrinted>
  <dcterms:created xsi:type="dcterms:W3CDTF">2022-12-12T12:16:00Z</dcterms:created>
  <dcterms:modified xsi:type="dcterms:W3CDTF">2022-12-12T12:16:00Z</dcterms:modified>
</cp:coreProperties>
</file>