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6C64FC" w14:textId="77777777" w:rsidR="00877F3E" w:rsidRDefault="00877F3E" w:rsidP="00877F3E">
      <w:pPr>
        <w:pStyle w:val="Title"/>
        <w:ind w:left="167"/>
      </w:pPr>
      <w:r>
        <w:rPr>
          <w:noProof/>
          <w:lang w:val="en-GB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B0D09" wp14:editId="12DFE4EB">
                <wp:simplePos x="0" y="0"/>
                <wp:positionH relativeFrom="column">
                  <wp:posOffset>3396343</wp:posOffset>
                </wp:positionH>
                <wp:positionV relativeFrom="paragraph">
                  <wp:posOffset>32658</wp:posOffset>
                </wp:positionV>
                <wp:extent cx="2714625" cy="10287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47CE6" w14:textId="77777777" w:rsidR="00877F3E" w:rsidRDefault="00877F3E" w:rsidP="00877F3E">
                            <w:pPr>
                              <w:pStyle w:val="NoSpacing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Braće Branchetta 20 | HR - 51000 Rijeka </w:t>
                            </w:r>
                          </w:p>
                          <w:p w14:paraId="00887620" w14:textId="77777777" w:rsidR="00877F3E" w:rsidRPr="00945904" w:rsidRDefault="00877F3E" w:rsidP="00877F3E">
                            <w:pPr>
                              <w:pStyle w:val="NoSpacing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e-mail:dekanat_medri@</w:t>
                            </w:r>
                            <w:r w:rsidRPr="00945904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uniri.hr </w:t>
                            </w:r>
                            <w:r w:rsidRPr="00945904">
                              <w:rPr>
                                <w:rFonts w:ascii="Arial" w:hAnsi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www.medri.uniri.hr </w:t>
                            </w:r>
                          </w:p>
                          <w:p w14:paraId="0E2852B0" w14:textId="77777777" w:rsidR="00877F3E" w:rsidRPr="00945904" w:rsidRDefault="00877F3E" w:rsidP="00877F3E">
                            <w:pPr>
                              <w:pStyle w:val="NoSpacing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Tel:</w:t>
                            </w:r>
                            <w:r w:rsidRPr="00945904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+385 (0)51 651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203 | Fax:</w:t>
                            </w:r>
                            <w:r w:rsidRPr="00945904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+385 (0)51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675806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6B0D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7.45pt;margin-top:2.55pt;width:213.7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" filled="f" stroked="f">
                <v:textbox>
                  <w:txbxContent>
                    <w:p w14:paraId="69947CE6" w14:textId="77777777" w:rsidR="00877F3E" w:rsidRDefault="00877F3E" w:rsidP="00877F3E">
                      <w:pPr>
                        <w:pStyle w:val="NoSpacing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00887620" w14:textId="77777777" w:rsidR="00877F3E" w:rsidRPr="00945904" w:rsidRDefault="00877F3E" w:rsidP="00877F3E">
                      <w:pPr>
                        <w:pStyle w:val="NoSpacing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e-mail:dekanat_medri@</w:t>
                      </w:r>
                      <w:r w:rsidRPr="00945904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uniri.hr</w:t>
                      </w:r>
                      <w:proofErr w:type="spellEnd"/>
                      <w:r w:rsidRPr="00945904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45904">
                        <w:rPr>
                          <w:rFonts w:ascii="Arial" w:hAnsi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www.medri.uniri.hr </w:t>
                      </w:r>
                    </w:p>
                    <w:p w14:paraId="0E2852B0" w14:textId="77777777" w:rsidR="00877F3E" w:rsidRPr="00945904" w:rsidRDefault="00877F3E" w:rsidP="00877F3E">
                      <w:pPr>
                        <w:pStyle w:val="NoSpacing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Tel:</w:t>
                      </w:r>
                      <w:r w:rsidRPr="00945904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+</w:t>
                      </w:r>
                      <w:proofErr w:type="gramEnd"/>
                      <w:r w:rsidRPr="00945904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385 (0)51 651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203 | Fax:</w:t>
                      </w:r>
                      <w:r w:rsidRPr="00945904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+385 (0)51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675806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 w:bidi="ar-SA"/>
        </w:rPr>
        <w:drawing>
          <wp:anchor distT="0" distB="0" distL="114300" distR="114300" simplePos="0" relativeHeight="251659264" behindDoc="1" locked="0" layoutInCell="1" allowOverlap="1" wp14:anchorId="325DCC43" wp14:editId="5371E55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285786" cy="739775"/>
            <wp:effectExtent l="0" t="0" r="63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318434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" t="5337" r="45910" b="85820"/>
                    <a:stretch/>
                  </pic:blipFill>
                  <pic:spPr bwMode="auto">
                    <a:xfrm>
                      <a:off x="0" y="0"/>
                      <a:ext cx="2299968" cy="7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FCEAE" w14:textId="644A5715" w:rsidR="00880B5D" w:rsidRPr="00877F3E" w:rsidRDefault="00880B5D" w:rsidP="00877F3E">
      <w:pPr>
        <w:spacing w:before="480" w:after="0"/>
        <w:ind w:left="-193"/>
        <w:jc w:val="center"/>
        <w:outlineLvl w:val="1"/>
        <w:rPr>
          <w:rFonts w:eastAsiaTheme="majorEastAsia"/>
          <w:color w:val="000000" w:themeColor="text1"/>
          <w:sz w:val="32"/>
          <w:szCs w:val="32"/>
        </w:rPr>
      </w:pPr>
      <w:r w:rsidRPr="00877F3E">
        <w:rPr>
          <w:rFonts w:eastAsiaTheme="majorEastAsia"/>
          <w:color w:val="000000" w:themeColor="text1"/>
          <w:sz w:val="32"/>
          <w:szCs w:val="32"/>
        </w:rPr>
        <w:t>OCJENA D</w:t>
      </w:r>
      <w:r w:rsidR="00293080" w:rsidRPr="00877F3E">
        <w:rPr>
          <w:rFonts w:eastAsiaTheme="majorEastAsia"/>
          <w:color w:val="000000" w:themeColor="text1"/>
          <w:sz w:val="32"/>
          <w:szCs w:val="32"/>
        </w:rPr>
        <w:t>IPLOMSKOG</w:t>
      </w:r>
      <w:r w:rsidRPr="00877F3E">
        <w:rPr>
          <w:rFonts w:eastAsiaTheme="majorEastAsia"/>
          <w:color w:val="000000" w:themeColor="text1"/>
          <w:sz w:val="32"/>
          <w:szCs w:val="32"/>
        </w:rPr>
        <w:t xml:space="preserve"> RADA</w:t>
      </w:r>
    </w:p>
    <w:p w14:paraId="12FBB572" w14:textId="22E46364" w:rsidR="00877F3E" w:rsidRPr="00877F3E" w:rsidRDefault="00877F3E" w:rsidP="00877F3E">
      <w:pPr>
        <w:spacing w:after="480"/>
        <w:ind w:left="-193"/>
        <w:jc w:val="center"/>
        <w:outlineLvl w:val="1"/>
        <w:rPr>
          <w:rFonts w:eastAsiaTheme="majorEastAsia"/>
          <w:color w:val="000000" w:themeColor="text1"/>
          <w:sz w:val="28"/>
          <w:szCs w:val="28"/>
        </w:rPr>
      </w:pPr>
      <w:r w:rsidRPr="00877F3E">
        <w:rPr>
          <w:rFonts w:eastAsiaTheme="majorEastAsia"/>
          <w:color w:val="000000" w:themeColor="text1"/>
          <w:sz w:val="28"/>
          <w:szCs w:val="28"/>
        </w:rPr>
        <w:t xml:space="preserve">Integrirani preddiplomski i diplomski sveučilišni studij Medicina </w:t>
      </w:r>
    </w:p>
    <w:tbl>
      <w:tblPr>
        <w:tblW w:w="9641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6428"/>
      </w:tblGrid>
      <w:tr w:rsidR="00880B5D" w:rsidRPr="00880B5D" w14:paraId="2570BB6A" w14:textId="77777777" w:rsidTr="001146EA">
        <w:trPr>
          <w:trHeight w:val="289"/>
          <w:jc w:val="center"/>
        </w:trPr>
        <w:tc>
          <w:tcPr>
            <w:tcW w:w="9641" w:type="dxa"/>
            <w:gridSpan w:val="2"/>
            <w:shd w:val="clear" w:color="auto" w:fill="F2F2F2" w:themeFill="background1" w:themeFillShade="F2"/>
            <w:vAlign w:val="center"/>
          </w:tcPr>
          <w:p w14:paraId="22189DF6" w14:textId="5F006DE1" w:rsidR="00880B5D" w:rsidRPr="001146EA" w:rsidRDefault="00880B5D" w:rsidP="00880B5D">
            <w:pPr>
              <w:spacing w:before="60" w:after="6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1146EA">
              <w:rPr>
                <w:color w:val="000000" w:themeColor="text1"/>
                <w:sz w:val="24"/>
                <w:szCs w:val="24"/>
              </w:rPr>
              <w:t xml:space="preserve">Opći podaci </w:t>
            </w:r>
            <w:r w:rsidR="00877F3E" w:rsidRPr="001146EA">
              <w:rPr>
                <w:color w:val="000000" w:themeColor="text1"/>
                <w:sz w:val="24"/>
                <w:szCs w:val="24"/>
              </w:rPr>
              <w:t>studenta</w:t>
            </w:r>
            <w:r w:rsidRPr="001146EA">
              <w:rPr>
                <w:color w:val="000000" w:themeColor="text1"/>
                <w:sz w:val="24"/>
                <w:szCs w:val="24"/>
              </w:rPr>
              <w:t>/</w:t>
            </w:r>
            <w:r w:rsidR="00877F3E" w:rsidRPr="001146EA">
              <w:rPr>
                <w:color w:val="000000" w:themeColor="text1"/>
                <w:sz w:val="24"/>
                <w:szCs w:val="24"/>
              </w:rPr>
              <w:t>studentice</w:t>
            </w:r>
          </w:p>
        </w:tc>
      </w:tr>
      <w:tr w:rsidR="00880B5D" w:rsidRPr="00880B5D" w14:paraId="5B5DD5FC" w14:textId="77777777" w:rsidTr="001146EA">
        <w:trPr>
          <w:trHeight w:val="432"/>
          <w:jc w:val="center"/>
        </w:trPr>
        <w:tc>
          <w:tcPr>
            <w:tcW w:w="3213" w:type="dxa"/>
            <w:vAlign w:val="center"/>
          </w:tcPr>
          <w:p w14:paraId="70D296B4" w14:textId="0B910A8B" w:rsidR="00880B5D" w:rsidRPr="001146EA" w:rsidRDefault="00293080" w:rsidP="001B080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1146EA">
              <w:rPr>
                <w:color w:val="000000" w:themeColor="text1"/>
                <w:sz w:val="20"/>
                <w:szCs w:val="20"/>
              </w:rPr>
              <w:t>I</w:t>
            </w:r>
            <w:r w:rsidR="00880B5D" w:rsidRPr="001146EA">
              <w:rPr>
                <w:color w:val="000000" w:themeColor="text1"/>
                <w:sz w:val="20"/>
                <w:szCs w:val="20"/>
              </w:rPr>
              <w:t xml:space="preserve">me i prezime </w:t>
            </w:r>
            <w:r w:rsidRPr="001146EA">
              <w:rPr>
                <w:color w:val="000000" w:themeColor="text1"/>
                <w:sz w:val="20"/>
                <w:szCs w:val="20"/>
              </w:rPr>
              <w:t>studenta</w:t>
            </w:r>
            <w:r w:rsidR="00880B5D" w:rsidRPr="001146EA">
              <w:rPr>
                <w:color w:val="000000" w:themeColor="text1"/>
                <w:sz w:val="20"/>
                <w:szCs w:val="20"/>
              </w:rPr>
              <w:t>/</w:t>
            </w:r>
            <w:r w:rsidRPr="001146EA">
              <w:rPr>
                <w:color w:val="000000" w:themeColor="text1"/>
                <w:sz w:val="20"/>
                <w:szCs w:val="20"/>
              </w:rPr>
              <w:t>studentice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248780923"/>
            <w:placeholder>
              <w:docPart w:val="E4CC39F577504C79A2C04AAE786BA444"/>
            </w:placeholder>
            <w:showingPlcHdr/>
            <w:text/>
          </w:sdtPr>
          <w:sdtEndPr/>
          <w:sdtContent>
            <w:tc>
              <w:tcPr>
                <w:tcW w:w="6428" w:type="dxa"/>
                <w:vAlign w:val="center"/>
              </w:tcPr>
              <w:p w14:paraId="59EC5AA2" w14:textId="140BB3C8" w:rsidR="00880B5D" w:rsidRPr="001146EA" w:rsidRDefault="003F2B63" w:rsidP="007C3323">
                <w:pPr>
                  <w:spacing w:before="60" w:after="60"/>
                  <w:rPr>
                    <w:color w:val="000000" w:themeColor="text1"/>
                    <w:sz w:val="20"/>
                    <w:szCs w:val="20"/>
                  </w:rPr>
                </w:pPr>
                <w:r w:rsidRPr="003F2B63">
                  <w:rPr>
                    <w:color w:val="808080" w:themeColor="background1" w:themeShade="80"/>
                  </w:rPr>
                  <w:t>Upisati ime i prezime</w:t>
                </w:r>
                <w:r>
                  <w:rPr>
                    <w:color w:val="808080" w:themeColor="background1" w:themeShade="80"/>
                  </w:rPr>
                  <w:t xml:space="preserve"> studenta/ce</w:t>
                </w:r>
              </w:p>
            </w:tc>
          </w:sdtContent>
        </w:sdt>
      </w:tr>
      <w:tr w:rsidR="00880B5D" w:rsidRPr="00880B5D" w14:paraId="0859FD0B" w14:textId="77777777" w:rsidTr="001146EA">
        <w:trPr>
          <w:trHeight w:val="432"/>
          <w:jc w:val="center"/>
        </w:trPr>
        <w:tc>
          <w:tcPr>
            <w:tcW w:w="3213" w:type="dxa"/>
            <w:vAlign w:val="center"/>
          </w:tcPr>
          <w:p w14:paraId="531F3795" w14:textId="002AC999" w:rsidR="00880B5D" w:rsidRPr="001146EA" w:rsidRDefault="00880B5D" w:rsidP="001B080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1146EA">
              <w:rPr>
                <w:color w:val="000000" w:themeColor="text1"/>
                <w:sz w:val="20"/>
                <w:szCs w:val="20"/>
              </w:rPr>
              <w:t xml:space="preserve">Matični broj </w:t>
            </w:r>
            <w:r w:rsidR="00293080" w:rsidRPr="001146EA">
              <w:rPr>
                <w:color w:val="000000" w:themeColor="text1"/>
                <w:sz w:val="20"/>
                <w:szCs w:val="20"/>
              </w:rPr>
              <w:t>studenta</w:t>
            </w:r>
            <w:r w:rsidRPr="001146EA">
              <w:rPr>
                <w:color w:val="000000" w:themeColor="text1"/>
                <w:sz w:val="20"/>
                <w:szCs w:val="20"/>
              </w:rPr>
              <w:t>/</w:t>
            </w:r>
            <w:r w:rsidR="00293080" w:rsidRPr="001146EA">
              <w:rPr>
                <w:color w:val="000000" w:themeColor="text1"/>
                <w:sz w:val="20"/>
                <w:szCs w:val="20"/>
              </w:rPr>
              <w:t>studentice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83572076"/>
            <w:placeholder>
              <w:docPart w:val="CEACD81801464DDB901A6C6BCB580F31"/>
            </w:placeholder>
            <w:showingPlcHdr/>
            <w:text/>
          </w:sdtPr>
          <w:sdtEndPr/>
          <w:sdtContent>
            <w:tc>
              <w:tcPr>
                <w:tcW w:w="6428" w:type="dxa"/>
                <w:vAlign w:val="center"/>
              </w:tcPr>
              <w:p w14:paraId="6FA42CDD" w14:textId="2863A80C" w:rsidR="00880B5D" w:rsidRPr="001146EA" w:rsidRDefault="003F2B63" w:rsidP="001B080A">
                <w:pPr>
                  <w:spacing w:before="60" w:after="6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Upisati matični broj studenta/ce</w:t>
                </w:r>
              </w:p>
            </w:tc>
          </w:sdtContent>
        </w:sdt>
      </w:tr>
    </w:tbl>
    <w:p w14:paraId="6E8299CC" w14:textId="186138C5" w:rsidR="0094387B" w:rsidRDefault="0094387B" w:rsidP="00880B5D">
      <w:pPr>
        <w:spacing w:after="0"/>
      </w:pPr>
    </w:p>
    <w:p w14:paraId="64CB9370" w14:textId="55FF40DB" w:rsidR="00F04E59" w:rsidRDefault="00F04E59" w:rsidP="00880B5D">
      <w:pPr>
        <w:spacing w:after="0"/>
      </w:pPr>
    </w:p>
    <w:tbl>
      <w:tblPr>
        <w:tblW w:w="9639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4387B" w:rsidRPr="00DC0E36" w14:paraId="5A99A9A7" w14:textId="77777777" w:rsidTr="00626902">
        <w:trPr>
          <w:trHeight w:val="289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5EBED90D" w14:textId="4F4A7EBA" w:rsidR="0094387B" w:rsidRPr="0094387B" w:rsidRDefault="0094387B" w:rsidP="0094387B">
            <w:pPr>
              <w:pStyle w:val="Heading3"/>
              <w:numPr>
                <w:ilvl w:val="0"/>
                <w:numId w:val="20"/>
              </w:numPr>
              <w:spacing w:before="60" w:after="60" w:line="240" w:lineRule="auto"/>
              <w:rPr>
                <w:b w:val="0"/>
              </w:rPr>
            </w:pPr>
            <w:r w:rsidRPr="0094387B">
              <w:rPr>
                <w:b w:val="0"/>
                <w:color w:val="000000" w:themeColor="text1"/>
                <w:lang w:val="pt-BR"/>
              </w:rPr>
              <w:t>NASLOV  TEME DIPLOMSKOG RADA</w:t>
            </w:r>
          </w:p>
        </w:tc>
      </w:tr>
      <w:tr w:rsidR="0094387B" w:rsidRPr="00DC0E36" w14:paraId="44E06321" w14:textId="77777777" w:rsidTr="00626902">
        <w:trPr>
          <w:trHeight w:val="432"/>
          <w:jc w:val="center"/>
        </w:trPr>
        <w:tc>
          <w:tcPr>
            <w:tcW w:w="9639" w:type="dxa"/>
            <w:vAlign w:val="center"/>
          </w:tcPr>
          <w:p w14:paraId="540E5504" w14:textId="7F889A4B" w:rsidR="0094387B" w:rsidRPr="00DC0E36" w:rsidRDefault="0094387B" w:rsidP="0094387B">
            <w:pPr>
              <w:pStyle w:val="TableNormal1"/>
              <w:numPr>
                <w:ilvl w:val="1"/>
                <w:numId w:val="20"/>
              </w:numPr>
            </w:pPr>
            <w:r w:rsidRPr="000D26BB">
              <w:rPr>
                <w:color w:val="000000" w:themeColor="text1"/>
              </w:rPr>
              <w:t>Hrvatski</w:t>
            </w:r>
            <w:r>
              <w:rPr>
                <w:color w:val="000000" w:themeColor="text1"/>
              </w:rPr>
              <w:t xml:space="preserve"> jezik</w:t>
            </w:r>
          </w:p>
        </w:tc>
      </w:tr>
      <w:tr w:rsidR="0094387B" w:rsidRPr="007674A4" w14:paraId="2D9D011D" w14:textId="77777777" w:rsidTr="00626902">
        <w:trPr>
          <w:trHeight w:val="432"/>
          <w:jc w:val="center"/>
        </w:trPr>
        <w:sdt>
          <w:sdtPr>
            <w:rPr>
              <w:rFonts w:asciiTheme="minorHAnsi" w:hAnsiTheme="minorHAnsi" w:cs="Times New Roman"/>
              <w:color w:val="auto"/>
            </w:rPr>
            <w:id w:val="-2069407605"/>
            <w:placeholder>
              <w:docPart w:val="9C536A35B80B4119AE8847E34CF49FFE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6F47B94F" w14:textId="63C620AB" w:rsidR="0094387B" w:rsidRPr="006D2AF4" w:rsidRDefault="003F2B63" w:rsidP="00626902">
                <w:pPr>
                  <w:widowControl w:val="0"/>
                  <w:autoSpaceDE w:val="0"/>
                  <w:autoSpaceDN w:val="0"/>
                  <w:adjustRightInd w:val="0"/>
                  <w:spacing w:after="240" w:line="480" w:lineRule="auto"/>
                  <w:jc w:val="both"/>
                  <w:rPr>
                    <w:rFonts w:asciiTheme="minorHAnsi" w:hAnsiTheme="minorHAnsi" w:cs="Times New Roman"/>
                    <w:color w:val="auto"/>
                  </w:rPr>
                </w:pPr>
                <w:r>
                  <w:rPr>
                    <w:rStyle w:val="PlaceholderText"/>
                  </w:rPr>
                  <w:t>Upisati naslov teme diplomskog rada na hrvatskom jeziku</w:t>
                </w:r>
              </w:p>
            </w:tc>
          </w:sdtContent>
        </w:sdt>
      </w:tr>
      <w:tr w:rsidR="0094387B" w:rsidRPr="00DC0E36" w14:paraId="74ACBFDB" w14:textId="77777777" w:rsidTr="00626902">
        <w:trPr>
          <w:trHeight w:val="432"/>
          <w:jc w:val="center"/>
        </w:trPr>
        <w:tc>
          <w:tcPr>
            <w:tcW w:w="9639" w:type="dxa"/>
            <w:vAlign w:val="center"/>
          </w:tcPr>
          <w:p w14:paraId="7B408149" w14:textId="36943358" w:rsidR="0094387B" w:rsidRPr="00DC0E36" w:rsidRDefault="0094387B" w:rsidP="0094387B">
            <w:pPr>
              <w:pStyle w:val="TableNormal1"/>
              <w:numPr>
                <w:ilvl w:val="1"/>
                <w:numId w:val="20"/>
              </w:numPr>
              <w:rPr>
                <w:lang w:val="en-US"/>
              </w:rPr>
            </w:pPr>
            <w:r w:rsidRPr="000D26BB">
              <w:rPr>
                <w:color w:val="000000" w:themeColor="text1"/>
              </w:rPr>
              <w:t>Engleski</w:t>
            </w:r>
            <w:r>
              <w:rPr>
                <w:color w:val="000000" w:themeColor="text1"/>
              </w:rPr>
              <w:t xml:space="preserve"> jezik</w:t>
            </w:r>
          </w:p>
        </w:tc>
      </w:tr>
      <w:tr w:rsidR="0094387B" w:rsidRPr="007674A4" w14:paraId="6E8DE22B" w14:textId="77777777" w:rsidTr="00626902">
        <w:trPr>
          <w:trHeight w:val="432"/>
          <w:jc w:val="center"/>
        </w:trPr>
        <w:sdt>
          <w:sdtPr>
            <w:rPr>
              <w:rFonts w:asciiTheme="minorHAnsi" w:hAnsiTheme="minorHAnsi" w:cs="Times New Roman"/>
              <w:color w:val="auto"/>
            </w:rPr>
            <w:id w:val="989444424"/>
            <w:placeholder>
              <w:docPart w:val="558E928115C14B70AFF1AD9D5FDF2591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22493BF5" w14:textId="19983173" w:rsidR="0094387B" w:rsidRPr="006D2AF4" w:rsidRDefault="003F2B63" w:rsidP="00626902">
                <w:pPr>
                  <w:widowControl w:val="0"/>
                  <w:autoSpaceDE w:val="0"/>
                  <w:autoSpaceDN w:val="0"/>
                  <w:adjustRightInd w:val="0"/>
                  <w:spacing w:after="240" w:line="480" w:lineRule="auto"/>
                  <w:jc w:val="both"/>
                  <w:rPr>
                    <w:rFonts w:asciiTheme="minorHAnsi" w:hAnsiTheme="minorHAnsi" w:cs="Times New Roman"/>
                    <w:color w:val="auto"/>
                  </w:rPr>
                </w:pPr>
                <w:r>
                  <w:rPr>
                    <w:rStyle w:val="PlaceholderText"/>
                  </w:rPr>
                  <w:t>Upisati naslov teme diplomskog rada na engleskom jeziku</w:t>
                </w:r>
                <w:r w:rsidRPr="003D632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E842651" w14:textId="7B765453" w:rsidR="0094387B" w:rsidRDefault="0094387B" w:rsidP="00880B5D">
      <w:pPr>
        <w:spacing w:after="0"/>
      </w:pPr>
    </w:p>
    <w:p w14:paraId="058DDE68" w14:textId="77777777" w:rsidR="00F04E59" w:rsidRDefault="00F04E59" w:rsidP="00880B5D">
      <w:pPr>
        <w:spacing w:after="0"/>
      </w:pPr>
    </w:p>
    <w:tbl>
      <w:tblPr>
        <w:tblW w:w="9639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2410"/>
        <w:gridCol w:w="3835"/>
      </w:tblGrid>
      <w:tr w:rsidR="001146EA" w:rsidRPr="00880B5D" w14:paraId="4F3E7C1D" w14:textId="77777777" w:rsidTr="00B1380A">
        <w:trPr>
          <w:trHeight w:val="269"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49C615C8" w14:textId="49421566" w:rsidR="001146EA" w:rsidRPr="0094387B" w:rsidRDefault="001146EA" w:rsidP="0094387B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94387B">
              <w:rPr>
                <w:color w:val="000000" w:themeColor="text1"/>
                <w:sz w:val="24"/>
                <w:szCs w:val="24"/>
              </w:rPr>
              <w:t xml:space="preserve">ZAKLJUČNO MIŠLJENJE </w:t>
            </w:r>
          </w:p>
        </w:tc>
      </w:tr>
      <w:tr w:rsidR="001146EA" w:rsidRPr="00880B5D" w14:paraId="046971D2" w14:textId="77777777" w:rsidTr="00B1380A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2B2C31F0" w14:textId="77777777" w:rsidR="001146EA" w:rsidRPr="001146EA" w:rsidRDefault="001146EA" w:rsidP="00F21533">
            <w:pPr>
              <w:spacing w:after="60"/>
              <w:rPr>
                <w:color w:val="000000" w:themeColor="text1"/>
                <w:sz w:val="20"/>
                <w:szCs w:val="20"/>
              </w:rPr>
            </w:pPr>
          </w:p>
          <w:sdt>
            <w:sdtPr>
              <w:rPr>
                <w:color w:val="000000" w:themeColor="text1"/>
                <w:sz w:val="20"/>
                <w:szCs w:val="20"/>
              </w:rPr>
              <w:id w:val="1343825885"/>
              <w:placeholder>
                <w:docPart w:val="37B17A15020A494AADCC11685D908EFC"/>
              </w:placeholder>
              <w:showingPlcHdr/>
              <w:text/>
            </w:sdtPr>
            <w:sdtEndPr/>
            <w:sdtContent>
              <w:p w14:paraId="59849004" w14:textId="79F794B8" w:rsidR="001146EA" w:rsidRDefault="001E2116" w:rsidP="00F21533">
                <w:pPr>
                  <w:spacing w:after="6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Navesti zaključno mišljenje ocjene diplomskog rada.</w:t>
                </w:r>
              </w:p>
            </w:sdtContent>
          </w:sdt>
          <w:p w14:paraId="5C6EE15B" w14:textId="77777777" w:rsidR="001146EA" w:rsidRDefault="001146EA" w:rsidP="00F21533">
            <w:pPr>
              <w:spacing w:after="60"/>
              <w:ind w:left="4570"/>
              <w:rPr>
                <w:color w:val="000000" w:themeColor="text1"/>
                <w:sz w:val="20"/>
                <w:szCs w:val="20"/>
              </w:rPr>
            </w:pPr>
          </w:p>
          <w:p w14:paraId="30E91826" w14:textId="77777777" w:rsidR="00F04E59" w:rsidRDefault="00F04E59" w:rsidP="00F21533">
            <w:pPr>
              <w:spacing w:after="60"/>
              <w:ind w:left="4570"/>
              <w:rPr>
                <w:color w:val="000000" w:themeColor="text1"/>
                <w:sz w:val="20"/>
                <w:szCs w:val="20"/>
              </w:rPr>
            </w:pPr>
          </w:p>
          <w:p w14:paraId="16E6C6A0" w14:textId="77777777" w:rsidR="00F04E59" w:rsidRDefault="00F04E59" w:rsidP="00F21533">
            <w:pPr>
              <w:spacing w:after="60"/>
              <w:ind w:left="4570"/>
              <w:rPr>
                <w:color w:val="000000" w:themeColor="text1"/>
                <w:sz w:val="20"/>
                <w:szCs w:val="20"/>
              </w:rPr>
            </w:pPr>
          </w:p>
          <w:p w14:paraId="4D95BC66" w14:textId="2E5EA7E4" w:rsidR="00F04E59" w:rsidRPr="001146EA" w:rsidRDefault="00F04E59" w:rsidP="00F21533">
            <w:pPr>
              <w:spacing w:after="60"/>
              <w:ind w:left="4570"/>
              <w:rPr>
                <w:color w:val="000000" w:themeColor="text1"/>
                <w:sz w:val="20"/>
                <w:szCs w:val="20"/>
              </w:rPr>
            </w:pPr>
          </w:p>
        </w:tc>
      </w:tr>
      <w:tr w:rsidR="001146EA" w:rsidRPr="00880B5D" w14:paraId="2610D16A" w14:textId="77777777" w:rsidTr="00B1380A">
        <w:trPr>
          <w:trHeight w:val="432"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5C4033D1" w14:textId="7BE0D0BA" w:rsidR="001146EA" w:rsidRPr="0094387B" w:rsidRDefault="001146EA" w:rsidP="0094387B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94387B">
              <w:rPr>
                <w:color w:val="000000" w:themeColor="text1"/>
                <w:sz w:val="24"/>
                <w:szCs w:val="24"/>
              </w:rPr>
              <w:t xml:space="preserve">OCJENA DIPLOMSKOG RADA </w:t>
            </w:r>
            <w:r w:rsidR="0094387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387B" w:rsidRPr="0094387B">
              <w:rPr>
                <w:color w:val="000000" w:themeColor="text1"/>
                <w:sz w:val="16"/>
                <w:szCs w:val="16"/>
              </w:rPr>
              <w:t>(primjer: izvrstan (5), A, 95%)</w:t>
            </w:r>
          </w:p>
        </w:tc>
      </w:tr>
      <w:tr w:rsidR="001146EA" w:rsidRPr="00880B5D" w14:paraId="1D60F274" w14:textId="77777777" w:rsidTr="00F04E59">
        <w:trPr>
          <w:trHeight w:val="432"/>
          <w:jc w:val="center"/>
        </w:trPr>
        <w:tc>
          <w:tcPr>
            <w:tcW w:w="3394" w:type="dxa"/>
            <w:vAlign w:val="center"/>
          </w:tcPr>
          <w:p w14:paraId="6E3E85FA" w14:textId="12E84F7E" w:rsidR="001146EA" w:rsidRPr="001146EA" w:rsidRDefault="00A7631D" w:rsidP="00F2153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Brojčana ocjena (2-5)</w:t>
            </w:r>
          </w:p>
        </w:tc>
        <w:tc>
          <w:tcPr>
            <w:tcW w:w="2410" w:type="dxa"/>
            <w:vAlign w:val="center"/>
          </w:tcPr>
          <w:p w14:paraId="6FA6CA0B" w14:textId="693FBBA8" w:rsidR="001146EA" w:rsidRPr="001146EA" w:rsidRDefault="00A7631D" w:rsidP="0027039F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Slovčana </w:t>
            </w:r>
            <w:r w:rsidR="001146EA" w:rsidRPr="001146EA">
              <w:rPr>
                <w:color w:val="000000" w:themeColor="text1"/>
                <w:sz w:val="20"/>
                <w:szCs w:val="20"/>
              </w:rPr>
              <w:t>ocjena</w:t>
            </w:r>
            <w:r>
              <w:rPr>
                <w:color w:val="000000" w:themeColor="text1"/>
                <w:sz w:val="20"/>
                <w:szCs w:val="20"/>
              </w:rPr>
              <w:t xml:space="preserve"> (A-</w:t>
            </w:r>
            <w:r w:rsidR="0027039F">
              <w:rPr>
                <w:color w:val="000000" w:themeColor="text1"/>
                <w:sz w:val="20"/>
                <w:szCs w:val="20"/>
              </w:rPr>
              <w:t>D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35" w:type="dxa"/>
            <w:vAlign w:val="center"/>
          </w:tcPr>
          <w:p w14:paraId="6CA1FC82" w14:textId="31F75529" w:rsidR="001146EA" w:rsidRPr="001146EA" w:rsidRDefault="00A7631D" w:rsidP="00F21533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1146EA" w:rsidRPr="001146EA">
              <w:rPr>
                <w:color w:val="000000" w:themeColor="text1"/>
                <w:sz w:val="20"/>
                <w:szCs w:val="20"/>
              </w:rPr>
              <w:t xml:space="preserve">ostotak </w:t>
            </w:r>
            <w:r>
              <w:rPr>
                <w:color w:val="000000" w:themeColor="text1"/>
                <w:sz w:val="20"/>
                <w:szCs w:val="20"/>
              </w:rPr>
              <w:t xml:space="preserve">usvojenih znanja, vještina i kompetencija </w:t>
            </w:r>
          </w:p>
        </w:tc>
      </w:tr>
      <w:tr w:rsidR="001146EA" w:rsidRPr="00880B5D" w14:paraId="5EA96263" w14:textId="77777777" w:rsidTr="00F04E59">
        <w:trPr>
          <w:trHeight w:val="432"/>
          <w:jc w:val="center"/>
        </w:trPr>
        <w:sdt>
          <w:sdtPr>
            <w:rPr>
              <w:color w:val="000000" w:themeColor="text1"/>
              <w:sz w:val="20"/>
              <w:szCs w:val="20"/>
            </w:rPr>
            <w:id w:val="-1324043374"/>
            <w:placeholder>
              <w:docPart w:val="66682C61DB1C4868ADF933D29EEBC31A"/>
            </w:placeholder>
            <w:showingPlcHdr/>
            <w:text/>
          </w:sdtPr>
          <w:sdtEndPr/>
          <w:sdtContent>
            <w:tc>
              <w:tcPr>
                <w:tcW w:w="3394" w:type="dxa"/>
                <w:vAlign w:val="center"/>
              </w:tcPr>
              <w:p w14:paraId="2B41FCEC" w14:textId="33F2894E" w:rsidR="001146EA" w:rsidRPr="001146EA" w:rsidRDefault="001E2116" w:rsidP="00F21533">
                <w:pPr>
                  <w:spacing w:before="60" w:after="60"/>
                  <w:rPr>
                    <w:color w:val="000000" w:themeColor="text1"/>
                    <w:sz w:val="20"/>
                    <w:szCs w:val="20"/>
                  </w:rPr>
                </w:pPr>
                <w:r w:rsidRPr="001E2116">
                  <w:rPr>
                    <w:color w:val="808080" w:themeColor="background1" w:themeShade="80"/>
                  </w:rPr>
                  <w:t>Upisati ocjenu slovima i brojem, npr. izvrstan (5)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820655829"/>
            <w:placeholder>
              <w:docPart w:val="B3B94D126BE44CE0ADD164AE49E399C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D90A6BA" w14:textId="2E06D767" w:rsidR="001146EA" w:rsidRPr="001146EA" w:rsidRDefault="001E2116" w:rsidP="00F21533">
                <w:pPr>
                  <w:spacing w:before="60" w:after="6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Upisati slovčanu ocjenu, npr. A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536542676"/>
            <w:placeholder>
              <w:docPart w:val="0301350E95534982AD82982C17C67123"/>
            </w:placeholder>
            <w:showingPlcHdr/>
            <w:text/>
          </w:sdtPr>
          <w:sdtEndPr/>
          <w:sdtContent>
            <w:tc>
              <w:tcPr>
                <w:tcW w:w="3835" w:type="dxa"/>
                <w:vAlign w:val="center"/>
              </w:tcPr>
              <w:p w14:paraId="515901DD" w14:textId="7F0B4BEC" w:rsidR="001146EA" w:rsidRPr="001146EA" w:rsidRDefault="00F04E59" w:rsidP="00F21533">
                <w:pPr>
                  <w:spacing w:before="60" w:after="60"/>
                  <w:rPr>
                    <w:color w:val="000000" w:themeColor="text1"/>
                    <w:sz w:val="20"/>
                    <w:szCs w:val="20"/>
                  </w:rPr>
                </w:pPr>
                <w:r w:rsidRPr="00F04E59">
                  <w:rPr>
                    <w:rStyle w:val="PlaceholderText"/>
                  </w:rPr>
                  <w:t>Upisati postotak usvojenih znanja, vještina i kompetencija  npr. 95%</w:t>
                </w:r>
              </w:p>
            </w:tc>
          </w:sdtContent>
        </w:sdt>
      </w:tr>
    </w:tbl>
    <w:p w14:paraId="0A801087" w14:textId="2E99DEC6" w:rsidR="001146EA" w:rsidRDefault="001146EA" w:rsidP="00880B5D">
      <w:pPr>
        <w:spacing w:after="0"/>
      </w:pPr>
    </w:p>
    <w:p w14:paraId="60042519" w14:textId="77777777" w:rsidR="00F04E59" w:rsidRDefault="00F04E59" w:rsidP="00880B5D">
      <w:pPr>
        <w:spacing w:after="0"/>
      </w:pPr>
    </w:p>
    <w:tbl>
      <w:tblPr>
        <w:tblW w:w="9639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880B5D" w:rsidRPr="00880B5D" w14:paraId="68970F97" w14:textId="77777777" w:rsidTr="00B1380A">
        <w:trPr>
          <w:trHeight w:val="432"/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0E2CD293" w14:textId="45B3B56E" w:rsidR="00880B5D" w:rsidRPr="0094387B" w:rsidRDefault="00880B5D" w:rsidP="0094387B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0094387B">
              <w:rPr>
                <w:color w:val="000000" w:themeColor="text1"/>
                <w:sz w:val="20"/>
                <w:szCs w:val="20"/>
              </w:rPr>
              <w:t xml:space="preserve">Povjerenstvo za ocjenu </w:t>
            </w:r>
            <w:r w:rsidR="001146EA" w:rsidRPr="0094387B">
              <w:rPr>
                <w:color w:val="000000" w:themeColor="text1"/>
                <w:sz w:val="20"/>
                <w:szCs w:val="20"/>
              </w:rPr>
              <w:t xml:space="preserve">diplomskog rada </w:t>
            </w:r>
          </w:p>
        </w:tc>
      </w:tr>
      <w:tr w:rsidR="00880B5D" w:rsidRPr="00880B5D" w14:paraId="4603E8FD" w14:textId="77777777" w:rsidTr="00B1380A">
        <w:trPr>
          <w:trHeight w:val="443"/>
          <w:jc w:val="center"/>
        </w:trPr>
        <w:tc>
          <w:tcPr>
            <w:tcW w:w="4819" w:type="dxa"/>
            <w:vAlign w:val="center"/>
          </w:tcPr>
          <w:p w14:paraId="063E0AEC" w14:textId="77777777" w:rsidR="00880B5D" w:rsidRPr="001146EA" w:rsidRDefault="00880B5D" w:rsidP="00880B5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146EA">
              <w:rPr>
                <w:color w:val="000000" w:themeColor="text1"/>
                <w:sz w:val="20"/>
                <w:szCs w:val="20"/>
              </w:rPr>
              <w:t>Titula, ime i prezime, ustanova, država:</w:t>
            </w:r>
          </w:p>
        </w:tc>
        <w:tc>
          <w:tcPr>
            <w:tcW w:w="4820" w:type="dxa"/>
            <w:vAlign w:val="center"/>
          </w:tcPr>
          <w:p w14:paraId="1535A4E7" w14:textId="77777777" w:rsidR="00880B5D" w:rsidRPr="001146EA" w:rsidRDefault="00880B5D" w:rsidP="00880B5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146EA">
              <w:rPr>
                <w:color w:val="000000" w:themeColor="text1"/>
                <w:sz w:val="20"/>
                <w:szCs w:val="20"/>
              </w:rPr>
              <w:t>Potpis:</w:t>
            </w:r>
          </w:p>
        </w:tc>
      </w:tr>
      <w:tr w:rsidR="00880B5D" w:rsidRPr="00880B5D" w14:paraId="3E8255BE" w14:textId="77777777" w:rsidTr="00B1380A">
        <w:trPr>
          <w:trHeight w:val="442"/>
          <w:jc w:val="center"/>
        </w:trPr>
        <w:tc>
          <w:tcPr>
            <w:tcW w:w="4819" w:type="dxa"/>
            <w:vAlign w:val="center"/>
          </w:tcPr>
          <w:p w14:paraId="1F0E1F28" w14:textId="6B182570" w:rsidR="00880B5D" w:rsidRPr="001146EA" w:rsidRDefault="001146EA" w:rsidP="001146EA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="00880B5D" w:rsidRPr="001146EA">
              <w:rPr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668553230"/>
                <w:placeholder>
                  <w:docPart w:val="3F00278F1F9D4BB88912959487BEDB92"/>
                </w:placeholder>
                <w:showingPlcHdr/>
                <w:text/>
              </w:sdtPr>
              <w:sdtEndPr/>
              <w:sdtContent>
                <w:r w:rsidR="00F04E59">
                  <w:rPr>
                    <w:rStyle w:val="PlaceholderText"/>
                  </w:rPr>
                  <w:t>Upisati titulu, ime i prezime, ustanova, država za predsjednika Povjerenstva</w:t>
                </w:r>
              </w:sdtContent>
            </w:sdt>
            <w:r w:rsidR="00880B5D" w:rsidRPr="001146EA">
              <w:rPr>
                <w:color w:val="000000" w:themeColor="text1"/>
                <w:sz w:val="20"/>
                <w:szCs w:val="20"/>
              </w:rPr>
              <w:t>(predsjednik Povjerenstva)</w:t>
            </w:r>
          </w:p>
          <w:p w14:paraId="3E54C77E" w14:textId="16F4A803" w:rsidR="00D374C4" w:rsidRPr="001146EA" w:rsidRDefault="001146EA" w:rsidP="001146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  <w:r w:rsidR="00D374C4" w:rsidRPr="001146EA">
              <w:rPr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150643482"/>
                <w:placeholder>
                  <w:docPart w:val="FB6D4E7FF26C41C995FDC0C3D4BD22B0"/>
                </w:placeholder>
                <w:showingPlcHdr/>
                <w:text/>
              </w:sdtPr>
              <w:sdtEndPr/>
              <w:sdtContent>
                <w:r w:rsidR="00F04E59">
                  <w:rPr>
                    <w:rStyle w:val="PlaceholderText"/>
                  </w:rPr>
                  <w:t>Upisati titulu, ime i prezime, ustanova, država za</w:t>
                </w:r>
                <w:r w:rsidR="00F04E59" w:rsidRPr="003D632F">
                  <w:rPr>
                    <w:rStyle w:val="PlaceholderText"/>
                  </w:rPr>
                  <w:t xml:space="preserve"> </w:t>
                </w:r>
                <w:r w:rsidR="00F04E59">
                  <w:rPr>
                    <w:rStyle w:val="PlaceholderText"/>
                  </w:rPr>
                  <w:lastRenderedPageBreak/>
                  <w:t>člana Povjerenstva</w:t>
                </w:r>
              </w:sdtContent>
            </w:sdt>
          </w:p>
          <w:p w14:paraId="2E400B05" w14:textId="5685A4AC" w:rsidR="0063061A" w:rsidRPr="001146EA" w:rsidRDefault="001146EA" w:rsidP="00A763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824548248"/>
                <w:placeholder>
                  <w:docPart w:val="29F640C78CD84EA59BA47F90DB44982D"/>
                </w:placeholder>
                <w:showingPlcHdr/>
                <w:text/>
              </w:sdtPr>
              <w:sdtEndPr/>
              <w:sdtContent>
                <w:r w:rsidR="00F04E59">
                  <w:rPr>
                    <w:rStyle w:val="PlaceholderText"/>
                  </w:rPr>
                  <w:t>Upisati titulu, ime i prezime, ustanova, država za</w:t>
                </w:r>
                <w:r w:rsidR="00F04E59" w:rsidRPr="003D632F">
                  <w:rPr>
                    <w:rStyle w:val="PlaceholderText"/>
                  </w:rPr>
                  <w:t xml:space="preserve"> </w:t>
                </w:r>
                <w:r w:rsidR="00F04E59">
                  <w:rPr>
                    <w:rStyle w:val="PlaceholderText"/>
                  </w:rPr>
                  <w:t>člana Povjerenstva</w:t>
                </w:r>
                <w:r w:rsidR="00F04E59" w:rsidRPr="003D632F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820" w:type="dxa"/>
          </w:tcPr>
          <w:p w14:paraId="69F386AC" w14:textId="26375126" w:rsidR="00880B5D" w:rsidRPr="001146EA" w:rsidRDefault="00880B5D" w:rsidP="001B080A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880B5D" w:rsidRPr="00880B5D" w14:paraId="521F4637" w14:textId="77777777" w:rsidTr="00B1380A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29202B06" w14:textId="100D3435" w:rsidR="00880B5D" w:rsidRPr="001146EA" w:rsidRDefault="00880B5D" w:rsidP="00487C09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1146EA">
              <w:rPr>
                <w:color w:val="000000" w:themeColor="text1"/>
                <w:sz w:val="20"/>
                <w:szCs w:val="20"/>
              </w:rPr>
              <w:lastRenderedPageBreak/>
              <w:t xml:space="preserve">U Rijeci,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89435683"/>
                <w:placeholder>
                  <w:docPart w:val="C0BF93C417EB47A78AC7D00BD4BEB7C6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802BC0" w:rsidRPr="00802BC0">
                  <w:rPr>
                    <w:color w:val="808080" w:themeColor="background1" w:themeShade="80"/>
                    <w:sz w:val="20"/>
                    <w:szCs w:val="20"/>
                  </w:rPr>
                  <w:t>Upisati datum</w:t>
                </w:r>
              </w:sdtContent>
            </w:sdt>
          </w:p>
        </w:tc>
      </w:tr>
    </w:tbl>
    <w:p w14:paraId="14D59F4C" w14:textId="77777777" w:rsidR="00880B5D" w:rsidRPr="00432CEC" w:rsidRDefault="00880B5D" w:rsidP="00F04E59">
      <w:pPr>
        <w:rPr>
          <w:i/>
          <w:sz w:val="20"/>
          <w:szCs w:val="20"/>
        </w:rPr>
      </w:pPr>
    </w:p>
    <w:sectPr w:rsidR="00880B5D" w:rsidRPr="00432CEC" w:rsidSect="0090104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5B84E" w14:textId="77777777" w:rsidR="00FD6754" w:rsidRDefault="00FD6754" w:rsidP="001D7CC1">
      <w:pPr>
        <w:spacing w:after="0"/>
      </w:pPr>
      <w:r>
        <w:separator/>
      </w:r>
    </w:p>
  </w:endnote>
  <w:endnote w:type="continuationSeparator" w:id="0">
    <w:p w14:paraId="0A67028A" w14:textId="77777777" w:rsidR="00FD6754" w:rsidRDefault="00FD6754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1977" w14:textId="135ACE46" w:rsidR="001D7CC1" w:rsidRPr="000D2F4C" w:rsidRDefault="001D7CC1" w:rsidP="001146EA">
    <w:pPr>
      <w:pStyle w:val="Footer"/>
      <w:jc w:val="center"/>
      <w:rPr>
        <w:color w:val="92CDDC" w:themeColor="accent5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45DF0" w14:textId="77777777" w:rsidR="00FD6754" w:rsidRDefault="00FD6754" w:rsidP="001D7CC1">
      <w:pPr>
        <w:spacing w:after="0"/>
      </w:pPr>
      <w:r>
        <w:separator/>
      </w:r>
    </w:p>
  </w:footnote>
  <w:footnote w:type="continuationSeparator" w:id="0">
    <w:p w14:paraId="76F538E0" w14:textId="77777777" w:rsidR="00FD6754" w:rsidRDefault="00FD6754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826E5" w14:textId="656A4848" w:rsidR="00716ED2" w:rsidRDefault="00716ED2" w:rsidP="00716ED2">
    <w:pPr>
      <w:pStyle w:val="Header"/>
      <w:jc w:val="right"/>
      <w:rPr>
        <w:color w:val="0070C0"/>
      </w:rPr>
    </w:pPr>
    <w:r>
      <w:rPr>
        <w:color w:val="0070C0"/>
      </w:rPr>
      <w:t>Obrazac 2</w:t>
    </w:r>
  </w:p>
  <w:p w14:paraId="28E8D9B6" w14:textId="77777777" w:rsidR="000D2F4C" w:rsidRDefault="000D2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85"/>
    <w:multiLevelType w:val="hybridMultilevel"/>
    <w:tmpl w:val="D8641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2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A0732B"/>
    <w:multiLevelType w:val="multilevel"/>
    <w:tmpl w:val="12C0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9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>
    <w:nsid w:val="2B4E1194"/>
    <w:multiLevelType w:val="hybridMultilevel"/>
    <w:tmpl w:val="EEEEA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4EDE"/>
    <w:multiLevelType w:val="multilevel"/>
    <w:tmpl w:val="4126A5B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966D86"/>
    <w:multiLevelType w:val="multilevel"/>
    <w:tmpl w:val="FDE6241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257266"/>
    <w:multiLevelType w:val="hybridMultilevel"/>
    <w:tmpl w:val="C5E6B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B8285A"/>
    <w:multiLevelType w:val="hybridMultilevel"/>
    <w:tmpl w:val="17C41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3"/>
  </w:num>
  <w:num w:numId="5">
    <w:abstractNumId w:val="14"/>
  </w:num>
  <w:num w:numId="6">
    <w:abstractNumId w:val="15"/>
  </w:num>
  <w:num w:numId="7">
    <w:abstractNumId w:val="23"/>
  </w:num>
  <w:num w:numId="8">
    <w:abstractNumId w:val="3"/>
  </w:num>
  <w:num w:numId="9">
    <w:abstractNumId w:val="26"/>
  </w:num>
  <w:num w:numId="10">
    <w:abstractNumId w:val="2"/>
  </w:num>
  <w:num w:numId="11">
    <w:abstractNumId w:val="19"/>
  </w:num>
  <w:num w:numId="12">
    <w:abstractNumId w:val="24"/>
  </w:num>
  <w:num w:numId="13">
    <w:abstractNumId w:val="18"/>
  </w:num>
  <w:num w:numId="14">
    <w:abstractNumId w:val="20"/>
  </w:num>
  <w:num w:numId="15">
    <w:abstractNumId w:val="22"/>
  </w:num>
  <w:num w:numId="16">
    <w:abstractNumId w:val="12"/>
  </w:num>
  <w:num w:numId="17">
    <w:abstractNumId w:val="8"/>
  </w:num>
  <w:num w:numId="18">
    <w:abstractNumId w:val="9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7"/>
  </w:num>
  <w:num w:numId="24">
    <w:abstractNumId w:val="11"/>
  </w:num>
  <w:num w:numId="25">
    <w:abstractNumId w:val="0"/>
  </w:num>
  <w:num w:numId="26">
    <w:abstractNumId w:val="17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4E"/>
    <w:rsid w:val="0001447D"/>
    <w:rsid w:val="000228D0"/>
    <w:rsid w:val="00071F20"/>
    <w:rsid w:val="00087BDB"/>
    <w:rsid w:val="000D0E1B"/>
    <w:rsid w:val="000D17F3"/>
    <w:rsid w:val="000D2F4C"/>
    <w:rsid w:val="001101CE"/>
    <w:rsid w:val="00112EEC"/>
    <w:rsid w:val="001146EA"/>
    <w:rsid w:val="00130B80"/>
    <w:rsid w:val="001469CA"/>
    <w:rsid w:val="00150B99"/>
    <w:rsid w:val="00160135"/>
    <w:rsid w:val="001628EE"/>
    <w:rsid w:val="0016786D"/>
    <w:rsid w:val="00174825"/>
    <w:rsid w:val="00186843"/>
    <w:rsid w:val="001B03CE"/>
    <w:rsid w:val="001B080A"/>
    <w:rsid w:val="001B61B5"/>
    <w:rsid w:val="001D584C"/>
    <w:rsid w:val="001D7CC1"/>
    <w:rsid w:val="001E2116"/>
    <w:rsid w:val="001E2970"/>
    <w:rsid w:val="001F1F6B"/>
    <w:rsid w:val="002106F4"/>
    <w:rsid w:val="00224519"/>
    <w:rsid w:val="0022522C"/>
    <w:rsid w:val="00226C7E"/>
    <w:rsid w:val="00242E13"/>
    <w:rsid w:val="002564B4"/>
    <w:rsid w:val="0026198E"/>
    <w:rsid w:val="00264FEF"/>
    <w:rsid w:val="0027039F"/>
    <w:rsid w:val="00285E65"/>
    <w:rsid w:val="00293080"/>
    <w:rsid w:val="002A3D61"/>
    <w:rsid w:val="002C42AA"/>
    <w:rsid w:val="002C6C67"/>
    <w:rsid w:val="00300D3B"/>
    <w:rsid w:val="00345357"/>
    <w:rsid w:val="003814A4"/>
    <w:rsid w:val="003846D4"/>
    <w:rsid w:val="0038794E"/>
    <w:rsid w:val="003C3EA3"/>
    <w:rsid w:val="003D5FE4"/>
    <w:rsid w:val="003F2B63"/>
    <w:rsid w:val="003F2FCB"/>
    <w:rsid w:val="003F45AE"/>
    <w:rsid w:val="00404CD5"/>
    <w:rsid w:val="0042214A"/>
    <w:rsid w:val="00425020"/>
    <w:rsid w:val="00432CEC"/>
    <w:rsid w:val="0043563E"/>
    <w:rsid w:val="0044102D"/>
    <w:rsid w:val="00487C09"/>
    <w:rsid w:val="004956D8"/>
    <w:rsid w:val="004A00C4"/>
    <w:rsid w:val="004A201E"/>
    <w:rsid w:val="004A717B"/>
    <w:rsid w:val="004D287A"/>
    <w:rsid w:val="004E7CAC"/>
    <w:rsid w:val="00512A30"/>
    <w:rsid w:val="0054550C"/>
    <w:rsid w:val="00547EE5"/>
    <w:rsid w:val="00550288"/>
    <w:rsid w:val="00563286"/>
    <w:rsid w:val="00587AE7"/>
    <w:rsid w:val="005B3C52"/>
    <w:rsid w:val="005B5BB0"/>
    <w:rsid w:val="005E50BF"/>
    <w:rsid w:val="005F7E5D"/>
    <w:rsid w:val="00607409"/>
    <w:rsid w:val="0063061A"/>
    <w:rsid w:val="00631591"/>
    <w:rsid w:val="00641AA7"/>
    <w:rsid w:val="006440F8"/>
    <w:rsid w:val="006628EF"/>
    <w:rsid w:val="00675033"/>
    <w:rsid w:val="006C2703"/>
    <w:rsid w:val="006C5ED9"/>
    <w:rsid w:val="006D7381"/>
    <w:rsid w:val="00700C11"/>
    <w:rsid w:val="00704299"/>
    <w:rsid w:val="00716ED2"/>
    <w:rsid w:val="00793B8E"/>
    <w:rsid w:val="007A6250"/>
    <w:rsid w:val="007C328B"/>
    <w:rsid w:val="007C3323"/>
    <w:rsid w:val="007D5CF5"/>
    <w:rsid w:val="00802BC0"/>
    <w:rsid w:val="00817FC3"/>
    <w:rsid w:val="008434E5"/>
    <w:rsid w:val="00854BF8"/>
    <w:rsid w:val="00871D63"/>
    <w:rsid w:val="00877F3E"/>
    <w:rsid w:val="00880B5D"/>
    <w:rsid w:val="00884D0F"/>
    <w:rsid w:val="008B432C"/>
    <w:rsid w:val="008F0FFB"/>
    <w:rsid w:val="0090074B"/>
    <w:rsid w:val="0090104E"/>
    <w:rsid w:val="00922046"/>
    <w:rsid w:val="00922826"/>
    <w:rsid w:val="0094032D"/>
    <w:rsid w:val="00942E3F"/>
    <w:rsid w:val="0094387B"/>
    <w:rsid w:val="0097651A"/>
    <w:rsid w:val="009A6B11"/>
    <w:rsid w:val="009D0D22"/>
    <w:rsid w:val="009D7470"/>
    <w:rsid w:val="009F5521"/>
    <w:rsid w:val="00A04967"/>
    <w:rsid w:val="00A20797"/>
    <w:rsid w:val="00A24914"/>
    <w:rsid w:val="00A5393D"/>
    <w:rsid w:val="00A7631D"/>
    <w:rsid w:val="00A86474"/>
    <w:rsid w:val="00AB33A2"/>
    <w:rsid w:val="00B1380A"/>
    <w:rsid w:val="00B16F08"/>
    <w:rsid w:val="00B457D7"/>
    <w:rsid w:val="00B51D9F"/>
    <w:rsid w:val="00B534EC"/>
    <w:rsid w:val="00B83C6F"/>
    <w:rsid w:val="00B87F3A"/>
    <w:rsid w:val="00BA0EA1"/>
    <w:rsid w:val="00BA64F1"/>
    <w:rsid w:val="00BF5791"/>
    <w:rsid w:val="00C171FE"/>
    <w:rsid w:val="00C3793D"/>
    <w:rsid w:val="00C75FE9"/>
    <w:rsid w:val="00CA165F"/>
    <w:rsid w:val="00CF2E2D"/>
    <w:rsid w:val="00D374C4"/>
    <w:rsid w:val="00D46FF1"/>
    <w:rsid w:val="00D62AC8"/>
    <w:rsid w:val="00D83FD8"/>
    <w:rsid w:val="00D90905"/>
    <w:rsid w:val="00DB066B"/>
    <w:rsid w:val="00DE08CD"/>
    <w:rsid w:val="00DE552A"/>
    <w:rsid w:val="00E10C48"/>
    <w:rsid w:val="00E21F64"/>
    <w:rsid w:val="00E72CA6"/>
    <w:rsid w:val="00E73029"/>
    <w:rsid w:val="00E8182A"/>
    <w:rsid w:val="00F04E59"/>
    <w:rsid w:val="00F14FD4"/>
    <w:rsid w:val="00F33887"/>
    <w:rsid w:val="00F83707"/>
    <w:rsid w:val="00FD6754"/>
    <w:rsid w:val="00FE0D0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61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35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135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35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135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135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135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1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135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135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135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135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0135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160135"/>
    <w:rPr>
      <w:rFonts w:ascii="Calibri Light" w:eastAsiaTheme="majorEastAsia" w:hAnsi="Calibri Light" w:cstheme="majorBidi"/>
      <w:b/>
      <w:color w:val="404040" w:themeColor="text1" w:themeTint="BF"/>
      <w:lang w:val="hr-HR"/>
    </w:rPr>
  </w:style>
  <w:style w:type="paragraph" w:styleId="ListParagraph">
    <w:name w:val="List Paragraph"/>
    <w:basedOn w:val="BodyText"/>
    <w:qFormat/>
    <w:rsid w:val="00160135"/>
    <w:pPr>
      <w:numPr>
        <w:numId w:val="19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135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1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1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1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1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1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0D17F3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17F3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13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135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160135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160135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13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60135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601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13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135"/>
    <w:rPr>
      <w:b/>
      <w:bCs/>
      <w:i/>
      <w:iCs/>
    </w:rPr>
  </w:style>
  <w:style w:type="character" w:styleId="SubtleEmphasis">
    <w:name w:val="Subtle Emphasis"/>
    <w:uiPriority w:val="19"/>
    <w:qFormat/>
    <w:rsid w:val="00160135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160135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160135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160135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160135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135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00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11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1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11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11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  <w:style w:type="paragraph" w:customStyle="1" w:styleId="TableNormal1">
    <w:name w:val="Table Normal1"/>
    <w:basedOn w:val="Normal"/>
    <w:link w:val="NormaltableChar"/>
    <w:qFormat/>
    <w:rsid w:val="0094387B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rsid w:val="0094387B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3F2B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35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135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35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135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135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135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1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135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135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135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135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0135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160135"/>
    <w:rPr>
      <w:rFonts w:ascii="Calibri Light" w:eastAsiaTheme="majorEastAsia" w:hAnsi="Calibri Light" w:cstheme="majorBidi"/>
      <w:b/>
      <w:color w:val="404040" w:themeColor="text1" w:themeTint="BF"/>
      <w:lang w:val="hr-HR"/>
    </w:rPr>
  </w:style>
  <w:style w:type="paragraph" w:styleId="ListParagraph">
    <w:name w:val="List Paragraph"/>
    <w:basedOn w:val="BodyText"/>
    <w:qFormat/>
    <w:rsid w:val="00160135"/>
    <w:pPr>
      <w:numPr>
        <w:numId w:val="19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135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1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1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1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1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1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0D17F3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17F3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13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135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160135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160135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13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60135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601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13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135"/>
    <w:rPr>
      <w:b/>
      <w:bCs/>
      <w:i/>
      <w:iCs/>
    </w:rPr>
  </w:style>
  <w:style w:type="character" w:styleId="SubtleEmphasis">
    <w:name w:val="Subtle Emphasis"/>
    <w:uiPriority w:val="19"/>
    <w:qFormat/>
    <w:rsid w:val="00160135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160135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160135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160135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160135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135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00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11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1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11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11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  <w:style w:type="paragraph" w:customStyle="1" w:styleId="TableNormal1">
    <w:name w:val="Table Normal1"/>
    <w:basedOn w:val="Normal"/>
    <w:link w:val="NormaltableChar"/>
    <w:qFormat/>
    <w:rsid w:val="0094387B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rsid w:val="0094387B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3F2B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DrS2%20Ocjena%20teme%20doktorskog%20ra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CC39F577504C79A2C04AAE786B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84CC-9FB6-4950-AF2C-D3B7E9DABCC6}"/>
      </w:docPartPr>
      <w:docPartBody>
        <w:p w:rsidR="006E6BD5" w:rsidRDefault="001A08B0" w:rsidP="001A08B0">
          <w:pPr>
            <w:pStyle w:val="E4CC39F577504C79A2C04AAE786BA4443"/>
          </w:pPr>
          <w:r w:rsidRPr="003F2B63">
            <w:rPr>
              <w:color w:val="808080" w:themeColor="background1" w:themeShade="80"/>
            </w:rPr>
            <w:t>Upisati ime i prezime</w:t>
          </w:r>
          <w:r>
            <w:rPr>
              <w:color w:val="808080" w:themeColor="background1" w:themeShade="80"/>
            </w:rPr>
            <w:t xml:space="preserve"> studenta/ce</w:t>
          </w:r>
        </w:p>
      </w:docPartBody>
    </w:docPart>
    <w:docPart>
      <w:docPartPr>
        <w:name w:val="CEACD81801464DDB901A6C6BCB58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4857-0185-4307-BB73-9B230B68A16F}"/>
      </w:docPartPr>
      <w:docPartBody>
        <w:p w:rsidR="006E6BD5" w:rsidRDefault="001A08B0" w:rsidP="001A08B0">
          <w:pPr>
            <w:pStyle w:val="CEACD81801464DDB901A6C6BCB580F313"/>
          </w:pPr>
          <w:r>
            <w:rPr>
              <w:rStyle w:val="PlaceholderText"/>
            </w:rPr>
            <w:t>Upisati matični broj studenta/ce</w:t>
          </w:r>
        </w:p>
      </w:docPartBody>
    </w:docPart>
    <w:docPart>
      <w:docPartPr>
        <w:name w:val="9C536A35B80B4119AE8847E34CF49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C7F7-967A-4D87-B9FA-8FC38B7BCD4E}"/>
      </w:docPartPr>
      <w:docPartBody>
        <w:p w:rsidR="006E6BD5" w:rsidRDefault="001A08B0" w:rsidP="001A08B0">
          <w:pPr>
            <w:pStyle w:val="9C536A35B80B4119AE8847E34CF49FFE3"/>
          </w:pPr>
          <w:r>
            <w:rPr>
              <w:rStyle w:val="PlaceholderText"/>
            </w:rPr>
            <w:t>Upisati naslov teme diplomskog rada na hrvatskom jeziku</w:t>
          </w:r>
        </w:p>
      </w:docPartBody>
    </w:docPart>
    <w:docPart>
      <w:docPartPr>
        <w:name w:val="558E928115C14B70AFF1AD9D5FDF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7B749-623F-48C1-9DEF-CE65CA7BD37E}"/>
      </w:docPartPr>
      <w:docPartBody>
        <w:p w:rsidR="006E6BD5" w:rsidRDefault="001A08B0" w:rsidP="001A08B0">
          <w:pPr>
            <w:pStyle w:val="558E928115C14B70AFF1AD9D5FDF25913"/>
          </w:pPr>
          <w:r>
            <w:rPr>
              <w:rStyle w:val="PlaceholderText"/>
            </w:rPr>
            <w:t>Upisati naslov teme diplomskog rada na engleskom jeziku</w:t>
          </w:r>
          <w:r w:rsidRPr="003D632F">
            <w:rPr>
              <w:rStyle w:val="PlaceholderText"/>
            </w:rPr>
            <w:t>.</w:t>
          </w:r>
        </w:p>
      </w:docPartBody>
    </w:docPart>
    <w:docPart>
      <w:docPartPr>
        <w:name w:val="37B17A15020A494AADCC11685D90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D991-F1E6-4889-B78B-9B53CFC4674C}"/>
      </w:docPartPr>
      <w:docPartBody>
        <w:p w:rsidR="006E6BD5" w:rsidRDefault="001A08B0" w:rsidP="001A08B0">
          <w:pPr>
            <w:pStyle w:val="37B17A15020A494AADCC11685D908EFC3"/>
          </w:pPr>
          <w:r>
            <w:rPr>
              <w:rStyle w:val="PlaceholderText"/>
            </w:rPr>
            <w:t>Navesti zaključno mišljenje ocjene diplomskog rada.</w:t>
          </w:r>
        </w:p>
      </w:docPartBody>
    </w:docPart>
    <w:docPart>
      <w:docPartPr>
        <w:name w:val="66682C61DB1C4868ADF933D29EEB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7BDB4-785B-4830-9FAE-B23B0B274BE8}"/>
      </w:docPartPr>
      <w:docPartBody>
        <w:p w:rsidR="006E6BD5" w:rsidRDefault="001A08B0" w:rsidP="001A08B0">
          <w:pPr>
            <w:pStyle w:val="66682C61DB1C4868ADF933D29EEBC31A3"/>
          </w:pPr>
          <w:r w:rsidRPr="001E2116">
            <w:rPr>
              <w:color w:val="808080" w:themeColor="background1" w:themeShade="80"/>
            </w:rPr>
            <w:t>Upisati ocjenu slovima i brojem, npr. izvrstan (5)</w:t>
          </w:r>
        </w:p>
      </w:docPartBody>
    </w:docPart>
    <w:docPart>
      <w:docPartPr>
        <w:name w:val="B3B94D126BE44CE0ADD164AE49E3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12E3-A5F5-4DCE-A8B7-5B267EB36DD1}"/>
      </w:docPartPr>
      <w:docPartBody>
        <w:p w:rsidR="006E6BD5" w:rsidRDefault="001A08B0" w:rsidP="001A08B0">
          <w:pPr>
            <w:pStyle w:val="B3B94D126BE44CE0ADD164AE49E399C03"/>
          </w:pPr>
          <w:r>
            <w:rPr>
              <w:rStyle w:val="PlaceholderText"/>
            </w:rPr>
            <w:t>Upisati slovčanu ocjenu, npr. A</w:t>
          </w:r>
        </w:p>
      </w:docPartBody>
    </w:docPart>
    <w:docPart>
      <w:docPartPr>
        <w:name w:val="0301350E95534982AD82982C17C6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81F5-9031-40E0-B1EF-59110C1587E7}"/>
      </w:docPartPr>
      <w:docPartBody>
        <w:p w:rsidR="006E6BD5" w:rsidRDefault="001A08B0" w:rsidP="001A08B0">
          <w:pPr>
            <w:pStyle w:val="0301350E95534982AD82982C17C671233"/>
          </w:pPr>
          <w:r w:rsidRPr="00F04E59">
            <w:rPr>
              <w:rStyle w:val="PlaceholderText"/>
            </w:rPr>
            <w:t>Upisati postotak usvojenih znanja, vještina i kompetencija  npr. 95%</w:t>
          </w:r>
        </w:p>
      </w:docPartBody>
    </w:docPart>
    <w:docPart>
      <w:docPartPr>
        <w:name w:val="3F00278F1F9D4BB88912959487BED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4114-EF1C-4C9D-8F2E-09DF09395BA4}"/>
      </w:docPartPr>
      <w:docPartBody>
        <w:p w:rsidR="006E6BD5" w:rsidRDefault="001A08B0" w:rsidP="001A08B0">
          <w:pPr>
            <w:pStyle w:val="3F00278F1F9D4BB88912959487BEDB923"/>
          </w:pPr>
          <w:r>
            <w:rPr>
              <w:rStyle w:val="PlaceholderText"/>
            </w:rPr>
            <w:t>Upisati titulu, ime i prezime, ustanova, država za predsjednika Povjerenstva</w:t>
          </w:r>
        </w:p>
      </w:docPartBody>
    </w:docPart>
    <w:docPart>
      <w:docPartPr>
        <w:name w:val="FB6D4E7FF26C41C995FDC0C3D4BD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8127-3D18-4798-9D97-7AFD36F035EB}"/>
      </w:docPartPr>
      <w:docPartBody>
        <w:p w:rsidR="006E6BD5" w:rsidRDefault="001A08B0" w:rsidP="001A08B0">
          <w:pPr>
            <w:pStyle w:val="FB6D4E7FF26C41C995FDC0C3D4BD22B02"/>
          </w:pPr>
          <w:r>
            <w:rPr>
              <w:rStyle w:val="PlaceholderText"/>
            </w:rPr>
            <w:t>Upisati titulu, ime i prezime, ustanova, država za</w:t>
          </w:r>
          <w:r w:rsidRPr="003D632F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člana Povjerenstva</w:t>
          </w:r>
        </w:p>
      </w:docPartBody>
    </w:docPart>
    <w:docPart>
      <w:docPartPr>
        <w:name w:val="29F640C78CD84EA59BA47F90DB44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36FD-20F9-45EE-993F-79E75626E8A0}"/>
      </w:docPartPr>
      <w:docPartBody>
        <w:p w:rsidR="006E6BD5" w:rsidRDefault="001A08B0" w:rsidP="001A08B0">
          <w:pPr>
            <w:pStyle w:val="29F640C78CD84EA59BA47F90DB44982D2"/>
          </w:pPr>
          <w:r>
            <w:rPr>
              <w:rStyle w:val="PlaceholderText"/>
            </w:rPr>
            <w:t>Upisati titulu, ime i prezime, ustanova, država za</w:t>
          </w:r>
          <w:r w:rsidRPr="003D632F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člana Povjerenstva</w:t>
          </w:r>
          <w:r w:rsidRPr="003D632F">
            <w:rPr>
              <w:rStyle w:val="PlaceholderText"/>
            </w:rPr>
            <w:t xml:space="preserve"> </w:t>
          </w:r>
        </w:p>
      </w:docPartBody>
    </w:docPart>
    <w:docPart>
      <w:docPartPr>
        <w:name w:val="C0BF93C417EB47A78AC7D00BD4BE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4410-6584-44E7-A481-2318E5316AD6}"/>
      </w:docPartPr>
      <w:docPartBody>
        <w:p w:rsidR="006E6BD5" w:rsidRDefault="001A08B0" w:rsidP="001A08B0">
          <w:pPr>
            <w:pStyle w:val="C0BF93C417EB47A78AC7D00BD4BEB7C6"/>
          </w:pPr>
          <w:r w:rsidRPr="00802BC0">
            <w:rPr>
              <w:color w:val="808080" w:themeColor="background1" w:themeShade="80"/>
              <w:sz w:val="20"/>
              <w:szCs w:val="20"/>
            </w:rPr>
            <w:t>Upisati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B0"/>
    <w:rsid w:val="001A08B0"/>
    <w:rsid w:val="006E6BD5"/>
    <w:rsid w:val="00A0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8B0"/>
    <w:rPr>
      <w:color w:val="808080"/>
    </w:rPr>
  </w:style>
  <w:style w:type="paragraph" w:customStyle="1" w:styleId="E4CC39F577504C79A2C04AAE786BA4443">
    <w:name w:val="E4CC39F577504C79A2C04AAE786BA444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CEACD81801464DDB901A6C6BCB580F313">
    <w:name w:val="CEACD81801464DDB901A6C6BCB580F31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9C536A35B80B4119AE8847E34CF49FFE3">
    <w:name w:val="9C536A35B80B4119AE8847E34CF49FFE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558E928115C14B70AFF1AD9D5FDF25913">
    <w:name w:val="558E928115C14B70AFF1AD9D5FDF2591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37B17A15020A494AADCC11685D908EFC3">
    <w:name w:val="37B17A15020A494AADCC11685D908EFC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66682C61DB1C4868ADF933D29EEBC31A3">
    <w:name w:val="66682C61DB1C4868ADF933D29EEBC31A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B3B94D126BE44CE0ADD164AE49E399C03">
    <w:name w:val="B3B94D126BE44CE0ADD164AE49E399C0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0301350E95534982AD82982C17C671233">
    <w:name w:val="0301350E95534982AD82982C17C67123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3F00278F1F9D4BB88912959487BEDB923">
    <w:name w:val="3F00278F1F9D4BB88912959487BEDB92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FB6D4E7FF26C41C995FDC0C3D4BD22B02">
    <w:name w:val="FB6D4E7FF26C41C995FDC0C3D4BD22B02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29F640C78CD84EA59BA47F90DB44982D2">
    <w:name w:val="29F640C78CD84EA59BA47F90DB44982D2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C0BF93C417EB47A78AC7D00BD4BEB7C6">
    <w:name w:val="C0BF93C417EB47A78AC7D00BD4BEB7C6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8B0"/>
    <w:rPr>
      <w:color w:val="808080"/>
    </w:rPr>
  </w:style>
  <w:style w:type="paragraph" w:customStyle="1" w:styleId="E4CC39F577504C79A2C04AAE786BA4443">
    <w:name w:val="E4CC39F577504C79A2C04AAE786BA444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CEACD81801464DDB901A6C6BCB580F313">
    <w:name w:val="CEACD81801464DDB901A6C6BCB580F31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9C536A35B80B4119AE8847E34CF49FFE3">
    <w:name w:val="9C536A35B80B4119AE8847E34CF49FFE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558E928115C14B70AFF1AD9D5FDF25913">
    <w:name w:val="558E928115C14B70AFF1AD9D5FDF2591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37B17A15020A494AADCC11685D908EFC3">
    <w:name w:val="37B17A15020A494AADCC11685D908EFC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66682C61DB1C4868ADF933D29EEBC31A3">
    <w:name w:val="66682C61DB1C4868ADF933D29EEBC31A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B3B94D126BE44CE0ADD164AE49E399C03">
    <w:name w:val="B3B94D126BE44CE0ADD164AE49E399C0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0301350E95534982AD82982C17C671233">
    <w:name w:val="0301350E95534982AD82982C17C67123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3F00278F1F9D4BB88912959487BEDB923">
    <w:name w:val="3F00278F1F9D4BB88912959487BEDB923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FB6D4E7FF26C41C995FDC0C3D4BD22B02">
    <w:name w:val="FB6D4E7FF26C41C995FDC0C3D4BD22B02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29F640C78CD84EA59BA47F90DB44982D2">
    <w:name w:val="29F640C78CD84EA59BA47F90DB44982D2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C0BF93C417EB47A78AC7D00BD4BEB7C6">
    <w:name w:val="C0BF93C417EB47A78AC7D00BD4BEB7C6"/>
    <w:rsid w:val="001A08B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DrS2 Ocjena teme doktorskog rada.dotx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Ivana Marić</cp:lastModifiedBy>
  <cp:revision>2</cp:revision>
  <cp:lastPrinted>2013-10-28T14:08:00Z</cp:lastPrinted>
  <dcterms:created xsi:type="dcterms:W3CDTF">2022-12-12T12:16:00Z</dcterms:created>
  <dcterms:modified xsi:type="dcterms:W3CDTF">2022-12-12T12:16:00Z</dcterms:modified>
</cp:coreProperties>
</file>