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2729" w14:textId="48CBB9CE" w:rsidR="004B3114" w:rsidRPr="00234729" w:rsidRDefault="004B3114" w:rsidP="00F02431">
      <w:pPr>
        <w:pStyle w:val="Title"/>
        <w:ind w:left="167"/>
        <w:rPr>
          <w:lang w:val="en-GB"/>
        </w:rPr>
      </w:pPr>
      <w:r w:rsidRPr="00234729">
        <w:rPr>
          <w:noProof/>
          <w:lang w:eastAsia="hr-HR" w:bidi="ar-SA"/>
        </w:rPr>
        <w:drawing>
          <wp:anchor distT="0" distB="0" distL="114300" distR="114300" simplePos="0" relativeHeight="251659264" behindDoc="1" locked="0" layoutInCell="1" allowOverlap="1" wp14:anchorId="6FB9C606" wp14:editId="4AA3E1E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85786" cy="7397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1843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1CA9" w14:textId="2B1C65E1" w:rsidR="0090104E" w:rsidRPr="00234729" w:rsidRDefault="00234729" w:rsidP="00932DFD">
      <w:pPr>
        <w:pStyle w:val="Title"/>
        <w:spacing w:after="0"/>
        <w:ind w:left="167"/>
        <w:rPr>
          <w:color w:val="000000" w:themeColor="text1"/>
          <w:lang w:val="en-GB"/>
        </w:rPr>
      </w:pPr>
      <w:r w:rsidRPr="00234729">
        <w:rPr>
          <w:color w:val="000000" w:themeColor="text1"/>
          <w:lang w:val="en-GB"/>
        </w:rPr>
        <w:t>GRADUATION THESIS TOPIC REGISTRATION</w:t>
      </w:r>
    </w:p>
    <w:p w14:paraId="31C3EC64" w14:textId="09898E98" w:rsidR="00932DFD" w:rsidRPr="00234729" w:rsidRDefault="00234729" w:rsidP="008D267F">
      <w:pPr>
        <w:jc w:val="center"/>
        <w:rPr>
          <w:sz w:val="28"/>
          <w:szCs w:val="28"/>
          <w:lang w:val="en-GB"/>
        </w:rPr>
      </w:pPr>
      <w:r w:rsidRPr="00234729">
        <w:rPr>
          <w:sz w:val="28"/>
          <w:szCs w:val="28"/>
          <w:lang w:val="en-GB"/>
        </w:rPr>
        <w:t>University Integrated Undergraduate and Graduate Study of Medicine</w:t>
      </w:r>
      <w:r w:rsidR="008D267F">
        <w:rPr>
          <w:sz w:val="28"/>
          <w:szCs w:val="28"/>
          <w:lang w:val="en-GB"/>
        </w:rPr>
        <w:t xml:space="preserve"> in English </w:t>
      </w:r>
      <w:proofErr w:type="gramStart"/>
      <w:r w:rsidR="008D267F">
        <w:rPr>
          <w:sz w:val="28"/>
          <w:szCs w:val="28"/>
          <w:lang w:val="en-GB"/>
        </w:rPr>
        <w:t>language</w:t>
      </w:r>
      <w:proofErr w:type="gramEnd"/>
    </w:p>
    <w:p w14:paraId="586E0B07" w14:textId="464720D9" w:rsidR="00932DFD" w:rsidRPr="00234729" w:rsidRDefault="00932DFD" w:rsidP="00932DFD">
      <w:pPr>
        <w:rPr>
          <w:sz w:val="28"/>
          <w:szCs w:val="28"/>
          <w:lang w:val="en-GB"/>
        </w:rPr>
      </w:pPr>
      <w:r w:rsidRPr="00234729">
        <w:rPr>
          <w:sz w:val="28"/>
          <w:szCs w:val="28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234729" w14:paraId="75C52EED" w14:textId="77777777" w:rsidTr="000D26BB">
        <w:trPr>
          <w:trHeight w:val="289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A4F7842" w14:textId="6F58E676" w:rsidR="00376272" w:rsidRPr="00234729" w:rsidRDefault="00234729" w:rsidP="00BC667F">
            <w:pPr>
              <w:pStyle w:val="Heading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34729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General student information and contact</w:t>
            </w:r>
          </w:p>
        </w:tc>
      </w:tr>
      <w:tr w:rsidR="00376272" w:rsidRPr="00234729" w14:paraId="25A27752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28A627B8" w14:textId="5A22FAB0" w:rsidR="00376272" w:rsidRPr="00234729" w:rsidRDefault="00234729" w:rsidP="00AB3A9D">
            <w:pPr>
              <w:pStyle w:val="TableNormal1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234729">
              <w:rPr>
                <w:rFonts w:asciiTheme="minorHAnsi" w:hAnsiTheme="minorHAnsi"/>
                <w:color w:val="000000" w:themeColor="text1"/>
                <w:lang w:val="en-GB"/>
              </w:rPr>
              <w:t>Student name and surname</w:t>
            </w:r>
          </w:p>
        </w:tc>
        <w:tc>
          <w:tcPr>
            <w:tcW w:w="6424" w:type="dxa"/>
            <w:vAlign w:val="center"/>
          </w:tcPr>
          <w:p w14:paraId="094E8DCC" w14:textId="15D87F35" w:rsidR="00376272" w:rsidRPr="00234729" w:rsidRDefault="006F350F" w:rsidP="00A5375F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en-GB"/>
                </w:rPr>
                <w:id w:val="-350412834"/>
                <w:placeholder>
                  <w:docPart w:val="17AF977F4E8947008AB757D4E16B7E76"/>
                </w:placeholder>
                <w:showingPlcHdr/>
                <w:text/>
              </w:sdtPr>
              <w:sdtEndPr/>
              <w:sdtContent>
                <w:r w:rsidR="00A5375F">
                  <w:rPr>
                    <w:rStyle w:val="PlaceholderText"/>
                    <w:lang w:val="en-GB"/>
                  </w:rPr>
                  <w:t xml:space="preserve">Enter </w:t>
                </w:r>
                <w:r w:rsidR="008D610C">
                  <w:rPr>
                    <w:rStyle w:val="PlaceholderText"/>
                    <w:lang w:val="en-GB"/>
                  </w:rPr>
                  <w:t xml:space="preserve">student </w:t>
                </w:r>
                <w:r w:rsidR="00A5375F">
                  <w:rPr>
                    <w:rStyle w:val="PlaceholderText"/>
                    <w:lang w:val="en-GB"/>
                  </w:rPr>
                  <w:t>name and surname</w:t>
                </w:r>
                <w:r w:rsidR="00D979DC" w:rsidRPr="00234729">
                  <w:rPr>
                    <w:rStyle w:val="PlaceholderText"/>
                    <w:lang w:val="en-GB"/>
                  </w:rPr>
                  <w:t xml:space="preserve"> </w:t>
                </w:r>
              </w:sdtContent>
            </w:sdt>
          </w:p>
        </w:tc>
      </w:tr>
      <w:tr w:rsidR="00376272" w:rsidRPr="00234729" w14:paraId="02AEFCCA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78B0A45E" w14:textId="3D78B03C" w:rsidR="00376272" w:rsidRPr="00234729" w:rsidRDefault="00234729" w:rsidP="00AB3A9D">
            <w:pPr>
              <w:pStyle w:val="TableNormal1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234729">
              <w:rPr>
                <w:rFonts w:asciiTheme="minorHAnsi" w:hAnsiTheme="minorHAnsi"/>
                <w:color w:val="000000" w:themeColor="text1"/>
                <w:lang w:val="en-GB"/>
              </w:rPr>
              <w:t>Student ID number (JMBAG)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  <w:lang w:val="en-GB"/>
            </w:rPr>
            <w:id w:val="515198766"/>
            <w:placeholder>
              <w:docPart w:val="7E38AA761B9F48B98D7C597C306AEF4F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2B9EB5BE" w14:textId="0EBAECF3" w:rsidR="00376272" w:rsidRPr="00234729" w:rsidRDefault="00A5375F" w:rsidP="00A5375F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student ID number</w:t>
                </w:r>
                <w:r w:rsidR="00D979DC" w:rsidRPr="00234729">
                  <w:rPr>
                    <w:rStyle w:val="PlaceholderText"/>
                    <w:lang w:val="en-GB"/>
                  </w:rPr>
                  <w:t xml:space="preserve"> </w:t>
                </w:r>
              </w:p>
            </w:tc>
          </w:sdtContent>
        </w:sdt>
      </w:tr>
      <w:tr w:rsidR="00376272" w:rsidRPr="00234729" w14:paraId="2FCF391B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3A8791E4" w14:textId="63456EDC" w:rsidR="00376272" w:rsidRPr="00234729" w:rsidRDefault="00234729" w:rsidP="00AB3A9D">
            <w:pPr>
              <w:pStyle w:val="TableNormal1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234729">
              <w:rPr>
                <w:rFonts w:asciiTheme="minorHAnsi" w:hAnsiTheme="minorHAnsi"/>
                <w:color w:val="000000" w:themeColor="text1"/>
                <w:lang w:val="en-GB"/>
              </w:rPr>
              <w:t>Mobile phone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  <w:lang w:val="en-GB"/>
            </w:rPr>
            <w:id w:val="1312064798"/>
            <w:placeholder>
              <w:docPart w:val="938A8C9437BC43898DD5AD263952ADCC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7DF4B4F6" w14:textId="5CF5BAF7" w:rsidR="00376272" w:rsidRPr="00234729" w:rsidRDefault="00A5375F" w:rsidP="00A5375F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mobile phone number, e.g.</w:t>
                </w:r>
                <w:r w:rsidR="00D979DC" w:rsidRPr="00234729">
                  <w:rPr>
                    <w:rStyle w:val="PlaceholderText"/>
                    <w:lang w:val="en-GB"/>
                  </w:rPr>
                  <w:t xml:space="preserve"> 09x xxxxxxxxx</w:t>
                </w:r>
              </w:p>
            </w:tc>
          </w:sdtContent>
        </w:sdt>
      </w:tr>
      <w:tr w:rsidR="00376272" w:rsidRPr="00234729" w14:paraId="7BA70051" w14:textId="77777777" w:rsidTr="000D26BB">
        <w:trPr>
          <w:trHeight w:val="432"/>
          <w:jc w:val="center"/>
        </w:trPr>
        <w:tc>
          <w:tcPr>
            <w:tcW w:w="3215" w:type="dxa"/>
            <w:vAlign w:val="center"/>
          </w:tcPr>
          <w:p w14:paraId="3BCE7E7A" w14:textId="604EEC93" w:rsidR="00376272" w:rsidRPr="00234729" w:rsidRDefault="00376272" w:rsidP="00234729">
            <w:pPr>
              <w:pStyle w:val="TableNormal1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234729">
              <w:rPr>
                <w:rFonts w:asciiTheme="minorHAnsi" w:hAnsiTheme="minorHAnsi"/>
                <w:color w:val="000000" w:themeColor="text1"/>
                <w:lang w:val="en-GB"/>
              </w:rPr>
              <w:t>E-</w:t>
            </w:r>
            <w:r w:rsidR="00234729" w:rsidRPr="00234729">
              <w:rPr>
                <w:rFonts w:asciiTheme="minorHAnsi" w:hAnsiTheme="minorHAnsi"/>
                <w:color w:val="000000" w:themeColor="text1"/>
                <w:lang w:val="en-GB"/>
              </w:rPr>
              <w:t>mail address</w:t>
            </w:r>
          </w:p>
        </w:tc>
        <w:sdt>
          <w:sdtPr>
            <w:rPr>
              <w:rFonts w:asciiTheme="minorHAnsi" w:hAnsiTheme="minorHAnsi"/>
              <w:color w:val="auto"/>
              <w:sz w:val="22"/>
              <w:szCs w:val="22"/>
              <w:lang w:val="en-GB"/>
            </w:rPr>
            <w:id w:val="1931001056"/>
            <w:placeholder>
              <w:docPart w:val="BF22AC3F5E924FBD83655DFADDFDCB44"/>
            </w:placeholder>
            <w:showingPlcHdr/>
            <w:text/>
          </w:sdtPr>
          <w:sdtEndPr/>
          <w:sdtContent>
            <w:tc>
              <w:tcPr>
                <w:tcW w:w="6424" w:type="dxa"/>
                <w:vAlign w:val="center"/>
              </w:tcPr>
              <w:p w14:paraId="7BD6D49A" w14:textId="26F2DFCD" w:rsidR="00376272" w:rsidRPr="00234729" w:rsidRDefault="00A5375F" w:rsidP="00A5375F">
                <w:pPr>
                  <w:pStyle w:val="TableNormal1"/>
                  <w:spacing w:before="60" w:after="60"/>
                  <w:rPr>
                    <w:rFonts w:asciiTheme="minorHAnsi" w:hAnsiTheme="minorHAnsi"/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e-mail address</w:t>
                </w:r>
                <w:r w:rsidR="00D979DC" w:rsidRPr="00234729">
                  <w:rPr>
                    <w:rStyle w:val="PlaceholderText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0C424AD" w14:textId="77777777" w:rsidR="00376272" w:rsidRPr="00234729" w:rsidRDefault="00376272" w:rsidP="00AB3A9D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234729" w14:paraId="501E0DA0" w14:textId="77777777" w:rsidTr="000D26BB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FBFE76E" w14:textId="6119990E" w:rsidR="00BC667F" w:rsidRPr="00234729" w:rsidRDefault="00234729" w:rsidP="00234729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TITLE OF THE PROPOSED TOPIC</w:t>
            </w:r>
          </w:p>
        </w:tc>
      </w:tr>
      <w:tr w:rsidR="00BC667F" w:rsidRPr="00234729" w14:paraId="322A656F" w14:textId="77777777" w:rsidTr="000D26BB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  <w:lang w:val="en-GB"/>
            </w:rPr>
            <w:id w:val="989444424"/>
            <w:placeholder>
              <w:docPart w:val="78DEE24C872B4AFE8DD0F5A9368A7449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B1866BE" w14:textId="7A30633D" w:rsidR="00E4201E" w:rsidRPr="00234729" w:rsidRDefault="00A5375F" w:rsidP="00A5375F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graduation thesis</w:t>
                </w:r>
                <w:r w:rsidR="00222E83">
                  <w:rPr>
                    <w:rStyle w:val="PlaceholderText"/>
                    <w:lang w:val="en-GB"/>
                  </w:rPr>
                  <w:t xml:space="preserve"> topic</w:t>
                </w:r>
                <w:r>
                  <w:rPr>
                    <w:rStyle w:val="PlaceholderText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14DDEE6" w14:textId="77777777" w:rsidR="00BC667F" w:rsidRPr="00234729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234729" w14:paraId="418D66B7" w14:textId="77777777" w:rsidTr="00932DFD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436CD753" w14:textId="6C92D779" w:rsidR="00BC667F" w:rsidRPr="00234729" w:rsidRDefault="00234729" w:rsidP="00234729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PROPOSED MENTOR</w:t>
            </w:r>
          </w:p>
        </w:tc>
      </w:tr>
      <w:tr w:rsidR="00BC667F" w:rsidRPr="00234729" w14:paraId="693DE1C9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1DD3C7BB" w14:textId="249CF3DC" w:rsidR="00BC667F" w:rsidRPr="00234729" w:rsidRDefault="00234729" w:rsidP="007674A4">
            <w:pPr>
              <w:pStyle w:val="TableNormal1"/>
              <w:numPr>
                <w:ilvl w:val="0"/>
                <w:numId w:val="28"/>
              </w:numPr>
              <w:rPr>
                <w:color w:val="000000" w:themeColor="text1"/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Mentor</w:t>
            </w:r>
          </w:p>
          <w:p w14:paraId="68AA52F8" w14:textId="57E56F0F" w:rsidR="00970D12" w:rsidRPr="00234729" w:rsidRDefault="00970D12" w:rsidP="008816FE">
            <w:pPr>
              <w:pStyle w:val="TableNormal1"/>
              <w:rPr>
                <w:lang w:val="en-GB"/>
              </w:rPr>
            </w:pPr>
          </w:p>
        </w:tc>
      </w:tr>
      <w:tr w:rsidR="00D71AC1" w:rsidRPr="00234729" w14:paraId="6383889A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5B868883" w14:textId="25728E20" w:rsidR="00D71AC1" w:rsidRPr="00234729" w:rsidRDefault="00234729" w:rsidP="00DC0E36">
            <w:pPr>
              <w:pStyle w:val="TableNormal1"/>
              <w:rPr>
                <w:color w:val="000000" w:themeColor="text1"/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 xml:space="preserve">Academic title, </w:t>
            </w:r>
            <w:proofErr w:type="gramStart"/>
            <w:r w:rsidRPr="00234729">
              <w:rPr>
                <w:color w:val="000000" w:themeColor="text1"/>
                <w:lang w:val="en-GB"/>
              </w:rPr>
              <w:t>name</w:t>
            </w:r>
            <w:proofErr w:type="gramEnd"/>
            <w:r w:rsidRPr="00234729">
              <w:rPr>
                <w:color w:val="000000" w:themeColor="text1"/>
                <w:lang w:val="en-GB"/>
              </w:rPr>
              <w:t xml:space="preserve"> and surname</w:t>
            </w:r>
          </w:p>
          <w:p w14:paraId="0740FF01" w14:textId="70D871C0" w:rsidR="00D71AC1" w:rsidRPr="00234729" w:rsidRDefault="00D71AC1" w:rsidP="00DC0E36">
            <w:pPr>
              <w:pStyle w:val="TableNormal1"/>
              <w:rPr>
                <w:lang w:val="en-GB"/>
              </w:rPr>
            </w:pPr>
          </w:p>
        </w:tc>
      </w:tr>
      <w:tr w:rsidR="00D71AC1" w:rsidRPr="00234729" w14:paraId="04EBD029" w14:textId="77777777" w:rsidTr="000D26BB">
        <w:trPr>
          <w:trHeight w:val="432"/>
          <w:jc w:val="center"/>
        </w:trPr>
        <w:sdt>
          <w:sdtPr>
            <w:rPr>
              <w:color w:val="auto"/>
              <w:sz w:val="22"/>
              <w:szCs w:val="22"/>
              <w:lang w:val="en-GB"/>
            </w:rPr>
            <w:id w:val="-1475516766"/>
            <w:placeholder>
              <w:docPart w:val="E45275239DA043F2AE9B3F5BD4B97B3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0048D3A3" w14:textId="1D2B5493" w:rsidR="00D71AC1" w:rsidRPr="00234729" w:rsidRDefault="00A5375F" w:rsidP="002D68B9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mentor’s academic title, name and surname</w:t>
                </w:r>
              </w:p>
            </w:tc>
          </w:sdtContent>
        </w:sdt>
      </w:tr>
      <w:tr w:rsidR="00D71AC1" w:rsidRPr="00234729" w14:paraId="1A46C25F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41D16CC6" w14:textId="25699685" w:rsidR="00D71AC1" w:rsidRPr="00234729" w:rsidRDefault="00234729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Department</w:t>
            </w:r>
          </w:p>
        </w:tc>
      </w:tr>
      <w:tr w:rsidR="00BC667F" w:rsidRPr="00234729" w14:paraId="4A08B452" w14:textId="77777777" w:rsidTr="000D26BB">
        <w:trPr>
          <w:trHeight w:val="432"/>
          <w:jc w:val="center"/>
        </w:trPr>
        <w:sdt>
          <w:sdtPr>
            <w:rPr>
              <w:color w:val="auto"/>
              <w:lang w:val="en-GB"/>
            </w:rPr>
            <w:id w:val="-291433817"/>
            <w:placeholder>
              <w:docPart w:val="EAE60B049B3D493284A39CB3F74F67A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5EA06327" w14:textId="18CFAD5B" w:rsidR="00BC667F" w:rsidRPr="00234729" w:rsidRDefault="00A5375F" w:rsidP="002D68B9">
                <w:pPr>
                  <w:pStyle w:val="TableNormal1"/>
                  <w:spacing w:after="120"/>
                  <w:jc w:val="both"/>
                  <w:rPr>
                    <w:color w:val="auto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mentor’s department</w:t>
                </w:r>
              </w:p>
            </w:tc>
          </w:sdtContent>
        </w:sdt>
      </w:tr>
      <w:tr w:rsidR="00BC667F" w:rsidRPr="00234729" w14:paraId="096E2EF0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4AFA8FDF" w14:textId="56FF37A3" w:rsidR="00BC667F" w:rsidRPr="00234729" w:rsidRDefault="00234729" w:rsidP="00234729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C</w:t>
            </w:r>
            <w:r w:rsidR="00BC667F" w:rsidRPr="00234729">
              <w:rPr>
                <w:color w:val="000000" w:themeColor="text1"/>
                <w:lang w:val="en-GB"/>
              </w:rPr>
              <w:t>o</w:t>
            </w:r>
            <w:r w:rsidRPr="00234729">
              <w:rPr>
                <w:color w:val="000000" w:themeColor="text1"/>
                <w:lang w:val="en-GB"/>
              </w:rPr>
              <w:t>-</w:t>
            </w:r>
            <w:r w:rsidR="00BC667F" w:rsidRPr="00234729">
              <w:rPr>
                <w:color w:val="000000" w:themeColor="text1"/>
                <w:lang w:val="en-GB"/>
              </w:rPr>
              <w:t>mentor</w:t>
            </w:r>
            <w:proofErr w:type="gramStart"/>
            <w:r w:rsidR="005A4247" w:rsidRPr="00234729">
              <w:rPr>
                <w:color w:val="000000" w:themeColor="text1"/>
                <w:lang w:val="en-GB"/>
              </w:rPr>
              <w:t xml:space="preserve">  </w:t>
            </w:r>
            <w:r w:rsidR="008816FE" w:rsidRPr="00234729">
              <w:rPr>
                <w:color w:val="000000" w:themeColor="text1"/>
                <w:lang w:val="en-GB"/>
              </w:rPr>
              <w:t xml:space="preserve"> </w:t>
            </w:r>
            <w:r w:rsidR="00A5375F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gramEnd"/>
            <w:r w:rsidR="005A4247" w:rsidRPr="00234729">
              <w:rPr>
                <w:color w:val="000000" w:themeColor="text1"/>
                <w:sz w:val="16"/>
                <w:szCs w:val="16"/>
                <w:lang w:val="en-GB"/>
              </w:rPr>
              <w:t>*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teacher with the associate position of senior teaching assistant</w:t>
            </w:r>
            <w:r w:rsidR="005A4247" w:rsidRPr="00234729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D71AC1" w:rsidRPr="00234729" w14:paraId="6F4480C3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0A1B3D90" w14:textId="0D950F5E" w:rsidR="00D71AC1" w:rsidRPr="00234729" w:rsidRDefault="00234729" w:rsidP="00DC0E36">
            <w:pPr>
              <w:pStyle w:val="TableNormal1"/>
              <w:rPr>
                <w:color w:val="000000" w:themeColor="text1"/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 xml:space="preserve">Academic title, </w:t>
            </w:r>
            <w:proofErr w:type="gramStart"/>
            <w:r w:rsidRPr="00234729">
              <w:rPr>
                <w:color w:val="000000" w:themeColor="text1"/>
                <w:lang w:val="en-GB"/>
              </w:rPr>
              <w:t>name</w:t>
            </w:r>
            <w:proofErr w:type="gramEnd"/>
            <w:r w:rsidRPr="00234729">
              <w:rPr>
                <w:color w:val="000000" w:themeColor="text1"/>
                <w:lang w:val="en-GB"/>
              </w:rPr>
              <w:t xml:space="preserve"> and surname</w:t>
            </w:r>
          </w:p>
          <w:p w14:paraId="592B5ABA" w14:textId="52156B78" w:rsidR="00D71AC1" w:rsidRPr="00234729" w:rsidRDefault="00D71AC1" w:rsidP="00DC0E36">
            <w:pPr>
              <w:pStyle w:val="TableNormal1"/>
              <w:rPr>
                <w:lang w:val="en-GB"/>
              </w:rPr>
            </w:pPr>
          </w:p>
        </w:tc>
      </w:tr>
      <w:tr w:rsidR="00D71AC1" w:rsidRPr="00234729" w14:paraId="475D6C7A" w14:textId="77777777" w:rsidTr="000D26BB">
        <w:trPr>
          <w:trHeight w:val="432"/>
          <w:jc w:val="center"/>
        </w:trPr>
        <w:sdt>
          <w:sdtPr>
            <w:rPr>
              <w:color w:val="auto"/>
              <w:sz w:val="22"/>
              <w:szCs w:val="22"/>
              <w:lang w:val="en-GB"/>
            </w:rPr>
            <w:id w:val="1977794754"/>
            <w:placeholder>
              <w:docPart w:val="A20D12268A384750A67C5AF7F80E5C3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5F08650" w14:textId="3FDB9F3E" w:rsidR="00D71AC1" w:rsidRPr="00234729" w:rsidRDefault="00A5375F" w:rsidP="002D68B9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co-mentor’s academic title, name and surname</w:t>
                </w:r>
              </w:p>
            </w:tc>
          </w:sdtContent>
        </w:sdt>
      </w:tr>
      <w:tr w:rsidR="00932DFD" w:rsidRPr="00234729" w14:paraId="5677815B" w14:textId="77777777" w:rsidTr="000D26BB">
        <w:trPr>
          <w:trHeight w:val="432"/>
          <w:jc w:val="center"/>
        </w:trPr>
        <w:tc>
          <w:tcPr>
            <w:tcW w:w="9639" w:type="dxa"/>
            <w:vAlign w:val="center"/>
          </w:tcPr>
          <w:p w14:paraId="22454512" w14:textId="0358EF1D" w:rsidR="00932DFD" w:rsidRPr="00234729" w:rsidRDefault="00234729" w:rsidP="00BD3476">
            <w:pPr>
              <w:pStyle w:val="TableNormal1"/>
              <w:spacing w:before="60" w:after="60"/>
              <w:rPr>
                <w:color w:val="auto"/>
                <w:sz w:val="22"/>
                <w:szCs w:val="22"/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Department</w:t>
            </w:r>
          </w:p>
        </w:tc>
      </w:tr>
      <w:tr w:rsidR="00932DFD" w:rsidRPr="00234729" w14:paraId="6AECEAA8" w14:textId="77777777" w:rsidTr="000D26BB">
        <w:trPr>
          <w:trHeight w:val="432"/>
          <w:jc w:val="center"/>
        </w:trPr>
        <w:sdt>
          <w:sdtPr>
            <w:rPr>
              <w:color w:val="auto"/>
              <w:lang w:val="en-GB"/>
            </w:rPr>
            <w:id w:val="-770471680"/>
            <w:placeholder>
              <w:docPart w:val="9B4D8C8C6CD643CF8C40011ADC18CE66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E7007ED" w14:textId="32D947EB" w:rsidR="00932DFD" w:rsidRPr="00234729" w:rsidRDefault="00A5375F" w:rsidP="002D68B9">
                <w:pPr>
                  <w:pStyle w:val="TableNormal1"/>
                  <w:spacing w:before="60" w:after="6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co-mentor’s department</w:t>
                </w:r>
              </w:p>
            </w:tc>
          </w:sdtContent>
        </w:sdt>
      </w:tr>
    </w:tbl>
    <w:p w14:paraId="6766547F" w14:textId="2CE134A1" w:rsidR="006B05F8" w:rsidRPr="00234729" w:rsidRDefault="008D267F" w:rsidP="00BD3476">
      <w:pPr>
        <w:pStyle w:val="TableNormal1"/>
        <w:spacing w:before="60" w:after="60"/>
        <w:rPr>
          <w:color w:val="auto"/>
          <w:lang w:val="en-GB"/>
        </w:rPr>
      </w:pPr>
      <w:r w:rsidRPr="00234729">
        <w:rPr>
          <w:noProof/>
          <w:lang w:eastAsia="hr-HR" w:bidi="ar-SA"/>
        </w:rPr>
        <w:drawing>
          <wp:anchor distT="0" distB="0" distL="114300" distR="114300" simplePos="0" relativeHeight="251661312" behindDoc="1" locked="0" layoutInCell="1" allowOverlap="1" wp14:anchorId="56ACD303" wp14:editId="3F2801B7">
            <wp:simplePos x="0" y="0"/>
            <wp:positionH relativeFrom="margin">
              <wp:posOffset>0</wp:posOffset>
            </wp:positionH>
            <wp:positionV relativeFrom="margin">
              <wp:posOffset>-38735</wp:posOffset>
            </wp:positionV>
            <wp:extent cx="2285786" cy="739775"/>
            <wp:effectExtent l="0" t="0" r="635" b="3175"/>
            <wp:wrapNone/>
            <wp:docPr id="1301617251" name="Picture 1301617251" descr="A white background with black and white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17251" name="Picture 1301617251" descr="A white background with black and white clou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5521A" w14:textId="77777777" w:rsidR="00BC667F" w:rsidRDefault="00BC667F" w:rsidP="00AB3A9D">
      <w:pPr>
        <w:spacing w:after="0"/>
        <w:rPr>
          <w:lang w:val="en-GB"/>
        </w:rPr>
      </w:pPr>
    </w:p>
    <w:p w14:paraId="7E50442E" w14:textId="77777777" w:rsidR="008D267F" w:rsidRDefault="008D267F" w:rsidP="00AB3A9D">
      <w:pPr>
        <w:spacing w:after="0"/>
        <w:rPr>
          <w:lang w:val="en-GB"/>
        </w:rPr>
      </w:pPr>
    </w:p>
    <w:p w14:paraId="0EEB8CA9" w14:textId="77777777" w:rsidR="008D267F" w:rsidRDefault="008D267F" w:rsidP="00AB3A9D">
      <w:pPr>
        <w:spacing w:after="0"/>
        <w:rPr>
          <w:lang w:val="en-GB"/>
        </w:rPr>
      </w:pPr>
    </w:p>
    <w:p w14:paraId="54503EA6" w14:textId="77777777" w:rsidR="00E66DE9" w:rsidRDefault="00E66DE9" w:rsidP="00AB3A9D">
      <w:pPr>
        <w:spacing w:after="0"/>
        <w:rPr>
          <w:lang w:val="en-GB"/>
        </w:rPr>
      </w:pPr>
    </w:p>
    <w:p w14:paraId="46AD8025" w14:textId="77777777" w:rsidR="00E66DE9" w:rsidRDefault="00E66DE9" w:rsidP="00AB3A9D">
      <w:pPr>
        <w:spacing w:after="0"/>
        <w:rPr>
          <w:lang w:val="en-GB"/>
        </w:rPr>
      </w:pPr>
    </w:p>
    <w:p w14:paraId="411091BE" w14:textId="6BE18C60" w:rsidR="00E66DE9" w:rsidRDefault="00E66DE9" w:rsidP="00AB3A9D">
      <w:pPr>
        <w:spacing w:after="0"/>
        <w:rPr>
          <w:lang w:val="en-GB"/>
        </w:rPr>
      </w:pPr>
      <w:r w:rsidRPr="00234729">
        <w:rPr>
          <w:noProof/>
          <w:lang w:eastAsia="hr-HR" w:bidi="ar-SA"/>
        </w:rPr>
        <w:drawing>
          <wp:anchor distT="0" distB="0" distL="114300" distR="114300" simplePos="0" relativeHeight="251663360" behindDoc="1" locked="0" layoutInCell="1" allowOverlap="1" wp14:anchorId="055DAEC5" wp14:editId="00D9D940">
            <wp:simplePos x="0" y="0"/>
            <wp:positionH relativeFrom="margin">
              <wp:posOffset>-47625</wp:posOffset>
            </wp:positionH>
            <wp:positionV relativeFrom="margin">
              <wp:posOffset>-210820</wp:posOffset>
            </wp:positionV>
            <wp:extent cx="2285786" cy="739775"/>
            <wp:effectExtent l="0" t="0" r="635" b="3175"/>
            <wp:wrapNone/>
            <wp:docPr id="1789781693" name="Picture 1789781693" descr="A white background with black and white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81693" name="Picture 1789781693" descr="A white background with black and white clou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85786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0E4E" w14:textId="1AA94C51" w:rsidR="00E66DE9" w:rsidRDefault="00E66DE9" w:rsidP="00AB3A9D">
      <w:pPr>
        <w:spacing w:after="0"/>
        <w:rPr>
          <w:lang w:val="en-GB"/>
        </w:rPr>
      </w:pPr>
    </w:p>
    <w:p w14:paraId="2E782A38" w14:textId="77777777" w:rsidR="00E66DE9" w:rsidRDefault="00E66DE9" w:rsidP="00AB3A9D">
      <w:pPr>
        <w:spacing w:after="0"/>
        <w:rPr>
          <w:lang w:val="en-GB"/>
        </w:rPr>
      </w:pPr>
    </w:p>
    <w:p w14:paraId="2DB97BFD" w14:textId="77777777" w:rsidR="008D267F" w:rsidRPr="00234729" w:rsidRDefault="008D2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234729" w14:paraId="1318A218" w14:textId="77777777" w:rsidTr="00932DFD">
        <w:trPr>
          <w:trHeight w:val="289"/>
          <w:jc w:val="center"/>
        </w:trPr>
        <w:tc>
          <w:tcPr>
            <w:tcW w:w="10195" w:type="dxa"/>
            <w:shd w:val="clear" w:color="auto" w:fill="F2F2F2" w:themeFill="background1" w:themeFillShade="F2"/>
            <w:vAlign w:val="center"/>
          </w:tcPr>
          <w:p w14:paraId="221B79B4" w14:textId="7F161756" w:rsidR="00AB3A9D" w:rsidRPr="00234729" w:rsidRDefault="00A5375F" w:rsidP="00A5375F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PROPOSED MENTOR’S CONSENT WITH THE REGISTRATION OF THE GRADUATION THESIS TOPIC</w:t>
            </w:r>
          </w:p>
        </w:tc>
      </w:tr>
      <w:tr w:rsidR="00AB3A9D" w:rsidRPr="00234729" w14:paraId="6317FD62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330F32EF" w14:textId="7DC421C5" w:rsidR="00AB3A9D" w:rsidRPr="00234729" w:rsidRDefault="00A5375F" w:rsidP="00BD3476">
            <w:pPr>
              <w:pStyle w:val="TableNormal1"/>
              <w:spacing w:before="6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 hereby consent to the registration of the graduation thesis topic.</w:t>
            </w:r>
          </w:p>
          <w:p w14:paraId="6921C7D9" w14:textId="0ED8536C" w:rsidR="00AB3A9D" w:rsidRDefault="00AB3A9D" w:rsidP="007674A4">
            <w:pPr>
              <w:pStyle w:val="TableNormal1"/>
              <w:rPr>
                <w:color w:val="000000" w:themeColor="text1"/>
                <w:lang w:val="en-GB"/>
              </w:rPr>
            </w:pPr>
          </w:p>
          <w:p w14:paraId="1C0512EE" w14:textId="77777777" w:rsidR="00A5375F" w:rsidRPr="00234729" w:rsidRDefault="00A5375F" w:rsidP="007674A4">
            <w:pPr>
              <w:pStyle w:val="TableNormal1"/>
              <w:rPr>
                <w:color w:val="000000" w:themeColor="text1"/>
                <w:lang w:val="en-GB"/>
              </w:rPr>
            </w:pPr>
          </w:p>
          <w:p w14:paraId="1A1ED579" w14:textId="652B73F3" w:rsidR="00F14E73" w:rsidRPr="00234729" w:rsidRDefault="00A5375F" w:rsidP="00ED1510">
            <w:pPr>
              <w:pStyle w:val="TableNormal1"/>
              <w:rPr>
                <w:rFonts w:cs="Calibri Light"/>
                <w:color w:val="000000" w:themeColor="text1"/>
                <w:lang w:val="en-GB"/>
              </w:rPr>
            </w:pPr>
            <w:r>
              <w:rPr>
                <w:rFonts w:cs="Calibri Light"/>
                <w:color w:val="000000" w:themeColor="text1"/>
                <w:lang w:val="en-GB"/>
              </w:rPr>
              <w:t>Mentor’s signature</w:t>
            </w:r>
          </w:p>
          <w:p w14:paraId="39623220" w14:textId="77777777" w:rsidR="00F14E73" w:rsidRPr="00234729" w:rsidRDefault="00F14E73" w:rsidP="00F14E73">
            <w:pPr>
              <w:pStyle w:val="TableNormal1"/>
              <w:ind w:left="4571"/>
              <w:rPr>
                <w:rFonts w:cs="Calibri Light"/>
                <w:color w:val="000000" w:themeColor="text1"/>
                <w:lang w:val="en-GB"/>
              </w:rPr>
            </w:pPr>
          </w:p>
          <w:p w14:paraId="2F334D0C" w14:textId="1AA59C68" w:rsidR="00AB3A9D" w:rsidRPr="00234729" w:rsidRDefault="00AB3A9D" w:rsidP="00A5375F">
            <w:pPr>
              <w:pStyle w:val="TableNormal1"/>
              <w:spacing w:after="480"/>
              <w:rPr>
                <w:rFonts w:cs="Calibri Light"/>
                <w:color w:val="000000" w:themeColor="text1"/>
                <w:lang w:val="en-GB"/>
              </w:rPr>
            </w:pPr>
          </w:p>
          <w:p w14:paraId="5E1FA03F" w14:textId="5F784A99" w:rsidR="00AB3A9D" w:rsidRDefault="00A5375F" w:rsidP="00ED1510">
            <w:pPr>
              <w:pStyle w:val="TableNormal1"/>
              <w:rPr>
                <w:rFonts w:cs="Calibri Light"/>
                <w:color w:val="000000" w:themeColor="text1"/>
                <w:lang w:val="en-GB"/>
              </w:rPr>
            </w:pPr>
            <w:r>
              <w:rPr>
                <w:rFonts w:cs="Calibri Light"/>
                <w:color w:val="000000" w:themeColor="text1"/>
                <w:lang w:val="en-GB"/>
              </w:rPr>
              <w:t>Department head’s signature</w:t>
            </w:r>
          </w:p>
          <w:p w14:paraId="24D2AA8C" w14:textId="77777777" w:rsidR="00A5375F" w:rsidRPr="00234729" w:rsidRDefault="00A5375F" w:rsidP="00ED1510">
            <w:pPr>
              <w:pStyle w:val="TableNormal1"/>
              <w:rPr>
                <w:rFonts w:cs="Calibri Light"/>
                <w:sz w:val="22"/>
                <w:szCs w:val="22"/>
                <w:lang w:val="en-GB"/>
              </w:rPr>
            </w:pPr>
          </w:p>
          <w:p w14:paraId="7E537763" w14:textId="79F24CC3" w:rsidR="00AB3A9D" w:rsidRPr="00234729" w:rsidRDefault="00AB3A9D" w:rsidP="00A5375F">
            <w:pPr>
              <w:pStyle w:val="TableNormal1"/>
              <w:spacing w:after="480"/>
              <w:rPr>
                <w:lang w:val="en-GB"/>
              </w:rPr>
            </w:pPr>
          </w:p>
        </w:tc>
      </w:tr>
      <w:tr w:rsidR="00932DFD" w:rsidRPr="00234729" w14:paraId="2A10253C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7466E29A" w14:textId="38C021A6" w:rsidR="00932DFD" w:rsidRPr="00234729" w:rsidRDefault="00A5375F" w:rsidP="00BD3476">
            <w:pPr>
              <w:pStyle w:val="TableNormal1"/>
              <w:spacing w:before="6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Student’s signature</w:t>
            </w:r>
            <w:r w:rsidR="00932DFD" w:rsidRPr="00234729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932DFD" w:rsidRPr="00234729" w14:paraId="6903A82F" w14:textId="77777777" w:rsidTr="00932DFD">
        <w:trPr>
          <w:trHeight w:val="432"/>
          <w:jc w:val="center"/>
        </w:trPr>
        <w:tc>
          <w:tcPr>
            <w:tcW w:w="10195" w:type="dxa"/>
            <w:vAlign w:val="center"/>
          </w:tcPr>
          <w:p w14:paraId="695B82CD" w14:textId="77777777" w:rsidR="00932DFD" w:rsidRPr="00234729" w:rsidRDefault="00932DFD" w:rsidP="00BD3476">
            <w:pPr>
              <w:pStyle w:val="TableNormal1"/>
              <w:spacing w:before="60"/>
              <w:rPr>
                <w:color w:val="000000" w:themeColor="text1"/>
                <w:lang w:val="en-GB"/>
              </w:rPr>
            </w:pPr>
          </w:p>
          <w:p w14:paraId="2263C830" w14:textId="4C580F9B" w:rsidR="00932DFD" w:rsidRPr="00234729" w:rsidRDefault="00932DFD" w:rsidP="00BD3476">
            <w:pPr>
              <w:pStyle w:val="TableNormal1"/>
              <w:spacing w:before="60"/>
              <w:rPr>
                <w:color w:val="000000" w:themeColor="text1"/>
                <w:lang w:val="en-GB"/>
              </w:rPr>
            </w:pPr>
          </w:p>
        </w:tc>
      </w:tr>
    </w:tbl>
    <w:p w14:paraId="2A609283" w14:textId="77777777" w:rsidR="00BC667F" w:rsidRPr="00234729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2DFD" w:rsidRPr="00234729" w14:paraId="1B864A7E" w14:textId="77777777" w:rsidTr="007E25F0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3A4C4881" w14:textId="4325F764" w:rsidR="00932DFD" w:rsidRPr="00234729" w:rsidRDefault="00234729" w:rsidP="00234729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234729">
              <w:rPr>
                <w:color w:val="000000" w:themeColor="text1"/>
                <w:lang w:val="en-GB"/>
              </w:rPr>
              <w:t>GRADUATION THESIS EVALUATION COMMITTEE</w:t>
            </w:r>
          </w:p>
        </w:tc>
      </w:tr>
      <w:tr w:rsidR="00932DFD" w:rsidRPr="00234729" w14:paraId="55BC60AA" w14:textId="77777777" w:rsidTr="007E25F0">
        <w:trPr>
          <w:trHeight w:val="289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5FE0FFA6" w14:textId="2D4FFF90" w:rsidR="00932DFD" w:rsidRPr="00234729" w:rsidRDefault="00234729" w:rsidP="00932DFD">
            <w:pPr>
              <w:pStyle w:val="Heading3"/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234729">
              <w:rPr>
                <w:color w:val="000000" w:themeColor="text1"/>
                <w:sz w:val="20"/>
                <w:szCs w:val="20"/>
                <w:lang w:val="en-GB"/>
              </w:rPr>
              <w:t xml:space="preserve">Academic title, </w:t>
            </w:r>
            <w:proofErr w:type="gramStart"/>
            <w:r w:rsidRPr="00234729">
              <w:rPr>
                <w:color w:val="000000" w:themeColor="text1"/>
                <w:sz w:val="20"/>
                <w:szCs w:val="20"/>
                <w:lang w:val="en-GB"/>
              </w:rPr>
              <w:t>name</w:t>
            </w:r>
            <w:proofErr w:type="gramEnd"/>
            <w:r w:rsidRPr="00234729">
              <w:rPr>
                <w:color w:val="000000" w:themeColor="text1"/>
                <w:sz w:val="20"/>
                <w:szCs w:val="20"/>
                <w:lang w:val="en-GB"/>
              </w:rPr>
              <w:t xml:space="preserve"> and surname</w:t>
            </w:r>
          </w:p>
        </w:tc>
      </w:tr>
      <w:tr w:rsidR="00932DFD" w:rsidRPr="00234729" w14:paraId="62DBC1FA" w14:textId="77777777" w:rsidTr="007E25F0">
        <w:trPr>
          <w:trHeight w:val="432"/>
          <w:jc w:val="center"/>
        </w:trPr>
        <w:tc>
          <w:tcPr>
            <w:tcW w:w="9639" w:type="dxa"/>
            <w:vAlign w:val="center"/>
          </w:tcPr>
          <w:p w14:paraId="28E94EA3" w14:textId="373641F7" w:rsidR="007E25F0" w:rsidRPr="00234729" w:rsidRDefault="006F350F" w:rsidP="00A5375F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315695297"/>
                <w:placeholder>
                  <w:docPart w:val="6C0A1780E1094A11AE9D67C545A34DB4"/>
                </w:placeholder>
                <w:showingPlcHdr/>
                <w:text/>
              </w:sdtPr>
              <w:sdtEndPr/>
              <w:sdtContent>
                <w:r w:rsidR="00A5375F">
                  <w:rPr>
                    <w:rStyle w:val="PlaceholderText"/>
                    <w:lang w:val="en-GB"/>
                  </w:rPr>
                  <w:t>Enter</w:t>
                </w:r>
                <w:r w:rsidR="004511DB">
                  <w:rPr>
                    <w:rStyle w:val="PlaceholderText"/>
                    <w:lang w:val="en-GB"/>
                  </w:rPr>
                  <w:t xml:space="preserve"> Committee president’s</w:t>
                </w:r>
                <w:r w:rsidR="00A5375F">
                  <w:rPr>
                    <w:rStyle w:val="PlaceholderText"/>
                    <w:lang w:val="en-GB"/>
                  </w:rPr>
                  <w:t xml:space="preserve"> acad</w:t>
                </w:r>
                <w:r w:rsidR="004511DB">
                  <w:rPr>
                    <w:rStyle w:val="PlaceholderText"/>
                    <w:lang w:val="en-GB"/>
                  </w:rPr>
                  <w:t>emic title, name and surname</w:t>
                </w:r>
              </w:sdtContent>
            </w:sdt>
            <w:r w:rsidR="00A5375F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A5375F" w:rsidRPr="00A5375F">
              <w:rPr>
                <w:color w:val="000000" w:themeColor="text1"/>
                <w:sz w:val="20"/>
                <w:szCs w:val="20"/>
                <w:lang w:val="en-GB"/>
              </w:rPr>
              <w:t>President of the Committee</w:t>
            </w:r>
            <w:r w:rsidR="007E25F0" w:rsidRPr="00234729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1936FDDF" w14:textId="07B1CD57" w:rsidR="007E25F0" w:rsidRPr="00234729" w:rsidRDefault="006F350F" w:rsidP="007E25F0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770235210"/>
                <w:placeholder>
                  <w:docPart w:val="6C6A76FAC4284122B4C5543DF268F059"/>
                </w:placeholder>
                <w:showingPlcHdr/>
                <w:text/>
              </w:sdtPr>
              <w:sdtEndPr/>
              <w:sdtContent>
                <w:r w:rsidR="00A5375F">
                  <w:rPr>
                    <w:rStyle w:val="PlaceholderText"/>
                    <w:lang w:val="en-GB"/>
                  </w:rPr>
                  <w:t xml:space="preserve">Enter </w:t>
                </w:r>
                <w:r w:rsidR="004511DB">
                  <w:rPr>
                    <w:rStyle w:val="PlaceholderText"/>
                    <w:lang w:val="en-GB"/>
                  </w:rPr>
                  <w:t xml:space="preserve">Committee member’s </w:t>
                </w:r>
                <w:r w:rsidR="00A5375F">
                  <w:rPr>
                    <w:rStyle w:val="PlaceholderText"/>
                    <w:lang w:val="en-GB"/>
                  </w:rPr>
                  <w:t>academic title, name and su</w:t>
                </w:r>
                <w:r w:rsidR="004511DB">
                  <w:rPr>
                    <w:rStyle w:val="PlaceholderText"/>
                    <w:lang w:val="en-GB"/>
                  </w:rPr>
                  <w:t>rname</w:t>
                </w:r>
              </w:sdtContent>
            </w:sdt>
          </w:p>
          <w:p w14:paraId="203F4B7F" w14:textId="6B8DBCEA" w:rsidR="007E25F0" w:rsidRPr="00234729" w:rsidRDefault="006F350F" w:rsidP="007E25F0">
            <w:pPr>
              <w:pStyle w:val="ListParagraph"/>
              <w:numPr>
                <w:ilvl w:val="0"/>
                <w:numId w:val="37"/>
              </w:numPr>
              <w:spacing w:before="60"/>
              <w:rPr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947581623"/>
                <w:placeholder>
                  <w:docPart w:val="B42AD24929444EC4B7D4B2E099F35723"/>
                </w:placeholder>
                <w:showingPlcHdr/>
                <w:text/>
              </w:sdtPr>
              <w:sdtEndPr/>
              <w:sdtContent>
                <w:r w:rsidR="00A5375F">
                  <w:rPr>
                    <w:rStyle w:val="PlaceholderText"/>
                    <w:lang w:val="en-GB"/>
                  </w:rPr>
                  <w:t xml:space="preserve">Enter </w:t>
                </w:r>
                <w:r w:rsidR="004511DB">
                  <w:rPr>
                    <w:rStyle w:val="PlaceholderText"/>
                    <w:lang w:val="en-GB"/>
                  </w:rPr>
                  <w:t xml:space="preserve">Committee member’s </w:t>
                </w:r>
                <w:r w:rsidR="00A5375F">
                  <w:rPr>
                    <w:rStyle w:val="PlaceholderText"/>
                    <w:lang w:val="en-GB"/>
                  </w:rPr>
                  <w:t>academic title, name and s</w:t>
                </w:r>
                <w:r w:rsidR="004511DB">
                  <w:rPr>
                    <w:rStyle w:val="PlaceholderText"/>
                    <w:lang w:val="en-GB"/>
                  </w:rPr>
                  <w:t>urname</w:t>
                </w:r>
              </w:sdtContent>
            </w:sdt>
          </w:p>
          <w:p w14:paraId="6546A95A" w14:textId="2B23B094" w:rsidR="00932DFD" w:rsidRPr="00234729" w:rsidRDefault="00932DFD" w:rsidP="007E25F0">
            <w:pPr>
              <w:pStyle w:val="TableNormal1"/>
              <w:rPr>
                <w:lang w:val="en-GB"/>
              </w:rPr>
            </w:pPr>
          </w:p>
        </w:tc>
      </w:tr>
    </w:tbl>
    <w:p w14:paraId="6D877316" w14:textId="77777777" w:rsidR="00AB3A9D" w:rsidRDefault="00AB3A9D" w:rsidP="00376272">
      <w:pPr>
        <w:rPr>
          <w:lang w:val="en-GB"/>
        </w:rPr>
      </w:pPr>
    </w:p>
    <w:p w14:paraId="362BA34A" w14:textId="77777777" w:rsidR="008D267F" w:rsidRPr="00234729" w:rsidRDefault="008D267F" w:rsidP="00376272">
      <w:pPr>
        <w:rPr>
          <w:lang w:val="en-GB"/>
        </w:rPr>
      </w:pPr>
    </w:p>
    <w:sectPr w:rsidR="008D267F" w:rsidRPr="00234729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D6E5" w14:textId="77777777" w:rsidR="00C9605F" w:rsidRDefault="00C9605F" w:rsidP="001D7CC1">
      <w:pPr>
        <w:spacing w:after="0"/>
      </w:pPr>
      <w:r>
        <w:separator/>
      </w:r>
    </w:p>
  </w:endnote>
  <w:endnote w:type="continuationSeparator" w:id="0">
    <w:p w14:paraId="5A549F2D" w14:textId="77777777" w:rsidR="00C9605F" w:rsidRDefault="00C9605F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34048"/>
      <w:docPartObj>
        <w:docPartGallery w:val="Page Numbers (Bottom of Page)"/>
        <w:docPartUnique/>
      </w:docPartObj>
    </w:sdtPr>
    <w:sdtEndPr/>
    <w:sdtContent>
      <w:p w14:paraId="6BD35E30" w14:textId="7D2B0804" w:rsidR="001D7CC1" w:rsidRPr="00344204" w:rsidRDefault="000F66D2">
        <w:pPr>
          <w:pStyle w:val="Footer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C9605F">
          <w:rPr>
            <w:noProof/>
            <w:color w:val="92CDDC" w:themeColor="accent5" w:themeTint="99"/>
            <w:sz w:val="20"/>
            <w:szCs w:val="20"/>
          </w:rPr>
          <w:t>1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14:paraId="26D150AC" w14:textId="77777777" w:rsidR="001D7CC1" w:rsidRDefault="006F350F">
        <w:pPr>
          <w:pStyle w:val="Footer"/>
          <w:jc w:val="center"/>
        </w:pPr>
      </w:p>
    </w:sdtContent>
  </w:sdt>
  <w:p w14:paraId="4710AC6D" w14:textId="6D28554E" w:rsidR="001D7CC1" w:rsidRPr="00344204" w:rsidRDefault="00A5375F" w:rsidP="001D7CC1">
    <w:pPr>
      <w:pStyle w:val="Footer"/>
      <w:jc w:val="center"/>
      <w:rPr>
        <w:color w:val="92CDDC" w:themeColor="accent5" w:themeTint="99"/>
        <w:sz w:val="20"/>
        <w:szCs w:val="20"/>
      </w:rPr>
    </w:pPr>
    <w:r>
      <w:rPr>
        <w:color w:val="92CDDC" w:themeColor="accent5" w:themeTint="99"/>
        <w:sz w:val="20"/>
        <w:szCs w:val="20"/>
        <w:lang w:val="en-GB"/>
      </w:rPr>
      <w:t>Faculty of Medicine</w:t>
    </w:r>
    <w:r w:rsidR="001D7CC1" w:rsidRPr="00344204">
      <w:rPr>
        <w:color w:val="92CDDC" w:themeColor="accent5" w:themeTint="99"/>
        <w:sz w:val="20"/>
        <w:szCs w:val="20"/>
      </w:rPr>
      <w:t xml:space="preserve"> / </w:t>
    </w:r>
    <w:r>
      <w:rPr>
        <w:color w:val="92CDDC" w:themeColor="accent5" w:themeTint="99"/>
        <w:sz w:val="20"/>
        <w:szCs w:val="20"/>
        <w:lang w:val="en-GB"/>
      </w:rPr>
      <w:t>University of Rijeka</w:t>
    </w:r>
  </w:p>
  <w:p w14:paraId="00FDA0A2" w14:textId="77777777" w:rsidR="00512929" w:rsidRDefault="005129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016C" w14:textId="77777777" w:rsidR="00C9605F" w:rsidRDefault="00C9605F" w:rsidP="001D7CC1">
      <w:pPr>
        <w:spacing w:after="0"/>
      </w:pPr>
      <w:r>
        <w:separator/>
      </w:r>
    </w:p>
  </w:footnote>
  <w:footnote w:type="continuationSeparator" w:id="0">
    <w:p w14:paraId="593EF6D2" w14:textId="77777777" w:rsidR="00C9605F" w:rsidRDefault="00C9605F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6DB4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2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0E6916"/>
    <w:multiLevelType w:val="hybridMultilevel"/>
    <w:tmpl w:val="214A569E"/>
    <w:lvl w:ilvl="0" w:tplc="64E4EEDC">
      <w:start w:val="1"/>
      <w:numFmt w:val="decimal"/>
      <w:lvlText w:val="2.%1."/>
      <w:lvlJc w:val="left"/>
      <w:pPr>
        <w:ind w:left="357" w:hanging="357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32B"/>
    <w:multiLevelType w:val="multilevel"/>
    <w:tmpl w:val="188E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0B6F92"/>
    <w:multiLevelType w:val="hybridMultilevel"/>
    <w:tmpl w:val="586A3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838"/>
    <w:multiLevelType w:val="hybridMultilevel"/>
    <w:tmpl w:val="4EE4E806"/>
    <w:lvl w:ilvl="0" w:tplc="97284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3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3EA74EDE"/>
    <w:multiLevelType w:val="multilevel"/>
    <w:tmpl w:val="554CD0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Theme="minorEastAsia" w:hAnsi="Calibri Light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E732FF"/>
    <w:multiLevelType w:val="hybridMultilevel"/>
    <w:tmpl w:val="DFA0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3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204919">
    <w:abstractNumId w:val="5"/>
  </w:num>
  <w:num w:numId="2" w16cid:durableId="188689884">
    <w:abstractNumId w:val="28"/>
  </w:num>
  <w:num w:numId="3" w16cid:durableId="1994026488">
    <w:abstractNumId w:val="1"/>
  </w:num>
  <w:num w:numId="4" w16cid:durableId="1706558717">
    <w:abstractNumId w:val="18"/>
  </w:num>
  <w:num w:numId="5" w16cid:durableId="1256285909">
    <w:abstractNumId w:val="19"/>
  </w:num>
  <w:num w:numId="6" w16cid:durableId="1362363233">
    <w:abstractNumId w:val="20"/>
  </w:num>
  <w:num w:numId="7" w16cid:durableId="451094857">
    <w:abstractNumId w:val="30"/>
  </w:num>
  <w:num w:numId="8" w16cid:durableId="91895480">
    <w:abstractNumId w:val="3"/>
  </w:num>
  <w:num w:numId="9" w16cid:durableId="833909153">
    <w:abstractNumId w:val="34"/>
  </w:num>
  <w:num w:numId="10" w16cid:durableId="1713728168">
    <w:abstractNumId w:val="2"/>
  </w:num>
  <w:num w:numId="11" w16cid:durableId="1649435859">
    <w:abstractNumId w:val="24"/>
  </w:num>
  <w:num w:numId="12" w16cid:durableId="1632907567">
    <w:abstractNumId w:val="33"/>
  </w:num>
  <w:num w:numId="13" w16cid:durableId="77601952">
    <w:abstractNumId w:val="23"/>
  </w:num>
  <w:num w:numId="14" w16cid:durableId="783692877">
    <w:abstractNumId w:val="25"/>
  </w:num>
  <w:num w:numId="15" w16cid:durableId="2089037176">
    <w:abstractNumId w:val="29"/>
  </w:num>
  <w:num w:numId="16" w16cid:durableId="1129007508">
    <w:abstractNumId w:val="16"/>
  </w:num>
  <w:num w:numId="17" w16cid:durableId="2044551645">
    <w:abstractNumId w:val="10"/>
  </w:num>
  <w:num w:numId="18" w16cid:durableId="633754269">
    <w:abstractNumId w:val="11"/>
  </w:num>
  <w:num w:numId="19" w16cid:durableId="1180050638">
    <w:abstractNumId w:val="28"/>
  </w:num>
  <w:num w:numId="20" w16cid:durableId="1927765412">
    <w:abstractNumId w:val="28"/>
  </w:num>
  <w:num w:numId="21" w16cid:durableId="434440592">
    <w:abstractNumId w:val="13"/>
  </w:num>
  <w:num w:numId="22" w16cid:durableId="141310748">
    <w:abstractNumId w:val="7"/>
  </w:num>
  <w:num w:numId="23" w16cid:durableId="1808007490">
    <w:abstractNumId w:val="21"/>
  </w:num>
  <w:num w:numId="24" w16cid:durableId="118572755">
    <w:abstractNumId w:val="2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 w16cid:durableId="2026128131">
    <w:abstractNumId w:val="1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 w16cid:durableId="1890410394">
    <w:abstractNumId w:val="31"/>
  </w:num>
  <w:num w:numId="27" w16cid:durableId="244070409">
    <w:abstractNumId w:val="4"/>
  </w:num>
  <w:num w:numId="28" w16cid:durableId="1399128592">
    <w:abstractNumId w:val="6"/>
  </w:num>
  <w:num w:numId="29" w16cid:durableId="1751075911">
    <w:abstractNumId w:val="14"/>
  </w:num>
  <w:num w:numId="30" w16cid:durableId="1991203542">
    <w:abstractNumId w:val="26"/>
  </w:num>
  <w:num w:numId="31" w16cid:durableId="856314323">
    <w:abstractNumId w:val="12"/>
  </w:num>
  <w:num w:numId="32" w16cid:durableId="543718993">
    <w:abstractNumId w:val="32"/>
  </w:num>
  <w:num w:numId="33" w16cid:durableId="789126141">
    <w:abstractNumId w:val="9"/>
  </w:num>
  <w:num w:numId="34" w16cid:durableId="598375588">
    <w:abstractNumId w:val="0"/>
  </w:num>
  <w:num w:numId="35" w16cid:durableId="1130323399">
    <w:abstractNumId w:val="8"/>
  </w:num>
  <w:num w:numId="36" w16cid:durableId="1454711216">
    <w:abstractNumId w:val="22"/>
  </w:num>
  <w:num w:numId="37" w16cid:durableId="11168754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N7QwNDU2MjE2tjRQ0lEKTi0uzszPAykwqQUAA/4efSwAAAA="/>
  </w:docVars>
  <w:rsids>
    <w:rsidRoot w:val="00E06A06"/>
    <w:rsid w:val="0000710C"/>
    <w:rsid w:val="000228D0"/>
    <w:rsid w:val="00032C81"/>
    <w:rsid w:val="00041D2A"/>
    <w:rsid w:val="0004297F"/>
    <w:rsid w:val="0004422B"/>
    <w:rsid w:val="00051B87"/>
    <w:rsid w:val="0005723D"/>
    <w:rsid w:val="00062E30"/>
    <w:rsid w:val="00071F20"/>
    <w:rsid w:val="000731B3"/>
    <w:rsid w:val="0008053E"/>
    <w:rsid w:val="00082CB4"/>
    <w:rsid w:val="00091667"/>
    <w:rsid w:val="00094C3F"/>
    <w:rsid w:val="000A33A5"/>
    <w:rsid w:val="000C5468"/>
    <w:rsid w:val="000D17F3"/>
    <w:rsid w:val="000D26BB"/>
    <w:rsid w:val="000D543D"/>
    <w:rsid w:val="000E090D"/>
    <w:rsid w:val="000E3A44"/>
    <w:rsid w:val="000F66D2"/>
    <w:rsid w:val="000F68BF"/>
    <w:rsid w:val="00103C39"/>
    <w:rsid w:val="00104F4E"/>
    <w:rsid w:val="001306F9"/>
    <w:rsid w:val="00142429"/>
    <w:rsid w:val="00150B99"/>
    <w:rsid w:val="00160135"/>
    <w:rsid w:val="001621F5"/>
    <w:rsid w:val="001628EE"/>
    <w:rsid w:val="0017354D"/>
    <w:rsid w:val="00174825"/>
    <w:rsid w:val="00175EDC"/>
    <w:rsid w:val="00181C87"/>
    <w:rsid w:val="00186843"/>
    <w:rsid w:val="001919A9"/>
    <w:rsid w:val="001971E3"/>
    <w:rsid w:val="001B4225"/>
    <w:rsid w:val="001C0B43"/>
    <w:rsid w:val="001C3304"/>
    <w:rsid w:val="001C7112"/>
    <w:rsid w:val="001D0A59"/>
    <w:rsid w:val="001D584C"/>
    <w:rsid w:val="001D7CC1"/>
    <w:rsid w:val="001D7FBB"/>
    <w:rsid w:val="001E2970"/>
    <w:rsid w:val="001E6903"/>
    <w:rsid w:val="001F1F6B"/>
    <w:rsid w:val="001F524B"/>
    <w:rsid w:val="002072E3"/>
    <w:rsid w:val="0021345E"/>
    <w:rsid w:val="00222E83"/>
    <w:rsid w:val="00223F4B"/>
    <w:rsid w:val="00224519"/>
    <w:rsid w:val="0022522C"/>
    <w:rsid w:val="00226C7E"/>
    <w:rsid w:val="00226D1F"/>
    <w:rsid w:val="00233529"/>
    <w:rsid w:val="00234729"/>
    <w:rsid w:val="002563A0"/>
    <w:rsid w:val="00260812"/>
    <w:rsid w:val="0026198E"/>
    <w:rsid w:val="00264B7D"/>
    <w:rsid w:val="00264FEF"/>
    <w:rsid w:val="00273635"/>
    <w:rsid w:val="0028052C"/>
    <w:rsid w:val="00291C30"/>
    <w:rsid w:val="00295492"/>
    <w:rsid w:val="00297445"/>
    <w:rsid w:val="002A3D61"/>
    <w:rsid w:val="002C42AA"/>
    <w:rsid w:val="002D3B52"/>
    <w:rsid w:val="002D68B9"/>
    <w:rsid w:val="002E6C98"/>
    <w:rsid w:val="002F05D1"/>
    <w:rsid w:val="002F37BC"/>
    <w:rsid w:val="002F6BD1"/>
    <w:rsid w:val="003031F4"/>
    <w:rsid w:val="0030508C"/>
    <w:rsid w:val="003144BF"/>
    <w:rsid w:val="00340B1C"/>
    <w:rsid w:val="00344204"/>
    <w:rsid w:val="003528CE"/>
    <w:rsid w:val="0035603A"/>
    <w:rsid w:val="003653A9"/>
    <w:rsid w:val="00367115"/>
    <w:rsid w:val="00376272"/>
    <w:rsid w:val="003814A4"/>
    <w:rsid w:val="003846D4"/>
    <w:rsid w:val="003B2358"/>
    <w:rsid w:val="003C0FE0"/>
    <w:rsid w:val="003C3EA3"/>
    <w:rsid w:val="003C7BA4"/>
    <w:rsid w:val="003D1F17"/>
    <w:rsid w:val="003D5FE4"/>
    <w:rsid w:val="003D7E40"/>
    <w:rsid w:val="003E5D91"/>
    <w:rsid w:val="003F2FCB"/>
    <w:rsid w:val="003F460C"/>
    <w:rsid w:val="00404CD5"/>
    <w:rsid w:val="00406A70"/>
    <w:rsid w:val="00410C11"/>
    <w:rsid w:val="00411C85"/>
    <w:rsid w:val="0042214A"/>
    <w:rsid w:val="00423E13"/>
    <w:rsid w:val="00426A80"/>
    <w:rsid w:val="00432CEC"/>
    <w:rsid w:val="004359D3"/>
    <w:rsid w:val="00447211"/>
    <w:rsid w:val="004511DB"/>
    <w:rsid w:val="00464C99"/>
    <w:rsid w:val="00465A21"/>
    <w:rsid w:val="004956D8"/>
    <w:rsid w:val="004A2F53"/>
    <w:rsid w:val="004A717B"/>
    <w:rsid w:val="004B3114"/>
    <w:rsid w:val="004B54E0"/>
    <w:rsid w:val="004E39E9"/>
    <w:rsid w:val="004E5967"/>
    <w:rsid w:val="004F7FAB"/>
    <w:rsid w:val="00500F2F"/>
    <w:rsid w:val="00512929"/>
    <w:rsid w:val="00512A30"/>
    <w:rsid w:val="005174B0"/>
    <w:rsid w:val="0051787F"/>
    <w:rsid w:val="005412E7"/>
    <w:rsid w:val="00542AD9"/>
    <w:rsid w:val="00550288"/>
    <w:rsid w:val="00553981"/>
    <w:rsid w:val="00563286"/>
    <w:rsid w:val="00563C9C"/>
    <w:rsid w:val="005732B4"/>
    <w:rsid w:val="005750DE"/>
    <w:rsid w:val="00581493"/>
    <w:rsid w:val="00592CE6"/>
    <w:rsid w:val="005A4247"/>
    <w:rsid w:val="005B067E"/>
    <w:rsid w:val="005B5BB0"/>
    <w:rsid w:val="005D18A1"/>
    <w:rsid w:val="005E50BF"/>
    <w:rsid w:val="005E68F4"/>
    <w:rsid w:val="005E6D8C"/>
    <w:rsid w:val="005F2EF7"/>
    <w:rsid w:val="006007FB"/>
    <w:rsid w:val="006047E8"/>
    <w:rsid w:val="0062451B"/>
    <w:rsid w:val="00631591"/>
    <w:rsid w:val="00632030"/>
    <w:rsid w:val="00634E6D"/>
    <w:rsid w:val="006440F8"/>
    <w:rsid w:val="00646D8B"/>
    <w:rsid w:val="00647839"/>
    <w:rsid w:val="00664E72"/>
    <w:rsid w:val="006705C3"/>
    <w:rsid w:val="0067584E"/>
    <w:rsid w:val="00685FE2"/>
    <w:rsid w:val="006A7014"/>
    <w:rsid w:val="006A748F"/>
    <w:rsid w:val="006A7E2C"/>
    <w:rsid w:val="006B05F8"/>
    <w:rsid w:val="006B20A8"/>
    <w:rsid w:val="006B5F9D"/>
    <w:rsid w:val="006C5ED9"/>
    <w:rsid w:val="006D1898"/>
    <w:rsid w:val="006D2AF4"/>
    <w:rsid w:val="006D59BC"/>
    <w:rsid w:val="006D7381"/>
    <w:rsid w:val="006E3739"/>
    <w:rsid w:val="006E6AAC"/>
    <w:rsid w:val="006F471A"/>
    <w:rsid w:val="00704299"/>
    <w:rsid w:val="00705ABC"/>
    <w:rsid w:val="00710CBA"/>
    <w:rsid w:val="00712178"/>
    <w:rsid w:val="00713FDE"/>
    <w:rsid w:val="00715203"/>
    <w:rsid w:val="0072344B"/>
    <w:rsid w:val="00735CE2"/>
    <w:rsid w:val="0073707A"/>
    <w:rsid w:val="00761328"/>
    <w:rsid w:val="007674A4"/>
    <w:rsid w:val="007705AE"/>
    <w:rsid w:val="0077648A"/>
    <w:rsid w:val="007875B1"/>
    <w:rsid w:val="0079160F"/>
    <w:rsid w:val="00793653"/>
    <w:rsid w:val="00793B8E"/>
    <w:rsid w:val="007A1059"/>
    <w:rsid w:val="007A6250"/>
    <w:rsid w:val="007B0B76"/>
    <w:rsid w:val="007C0A57"/>
    <w:rsid w:val="007C328B"/>
    <w:rsid w:val="007C50DE"/>
    <w:rsid w:val="007D5324"/>
    <w:rsid w:val="007D5CF5"/>
    <w:rsid w:val="007E25F0"/>
    <w:rsid w:val="007E4469"/>
    <w:rsid w:val="007F5B05"/>
    <w:rsid w:val="00816C67"/>
    <w:rsid w:val="00817FC3"/>
    <w:rsid w:val="00850760"/>
    <w:rsid w:val="0087300A"/>
    <w:rsid w:val="00875FD5"/>
    <w:rsid w:val="008816FE"/>
    <w:rsid w:val="0089086C"/>
    <w:rsid w:val="00897722"/>
    <w:rsid w:val="008C7796"/>
    <w:rsid w:val="008D267F"/>
    <w:rsid w:val="008D610C"/>
    <w:rsid w:val="008F0FFB"/>
    <w:rsid w:val="008F13B4"/>
    <w:rsid w:val="008F7672"/>
    <w:rsid w:val="0090104E"/>
    <w:rsid w:val="009140ED"/>
    <w:rsid w:val="00921376"/>
    <w:rsid w:val="00922826"/>
    <w:rsid w:val="00923F5B"/>
    <w:rsid w:val="00932DFD"/>
    <w:rsid w:val="00961593"/>
    <w:rsid w:val="00970D12"/>
    <w:rsid w:val="009712E3"/>
    <w:rsid w:val="00975523"/>
    <w:rsid w:val="009A5101"/>
    <w:rsid w:val="009C1D8E"/>
    <w:rsid w:val="009C521A"/>
    <w:rsid w:val="009D7470"/>
    <w:rsid w:val="009E6062"/>
    <w:rsid w:val="009F1783"/>
    <w:rsid w:val="00A00BA5"/>
    <w:rsid w:val="00A04222"/>
    <w:rsid w:val="00A10FA4"/>
    <w:rsid w:val="00A11651"/>
    <w:rsid w:val="00A24841"/>
    <w:rsid w:val="00A33288"/>
    <w:rsid w:val="00A36F46"/>
    <w:rsid w:val="00A5375F"/>
    <w:rsid w:val="00A5393D"/>
    <w:rsid w:val="00A57C67"/>
    <w:rsid w:val="00A62425"/>
    <w:rsid w:val="00A6728C"/>
    <w:rsid w:val="00A70061"/>
    <w:rsid w:val="00A86474"/>
    <w:rsid w:val="00A902CB"/>
    <w:rsid w:val="00A96A10"/>
    <w:rsid w:val="00AB33A2"/>
    <w:rsid w:val="00AB3A9D"/>
    <w:rsid w:val="00AC4475"/>
    <w:rsid w:val="00AD22DB"/>
    <w:rsid w:val="00AE024C"/>
    <w:rsid w:val="00AF1BEF"/>
    <w:rsid w:val="00AF5888"/>
    <w:rsid w:val="00B037EB"/>
    <w:rsid w:val="00B104F7"/>
    <w:rsid w:val="00B23082"/>
    <w:rsid w:val="00B24ED2"/>
    <w:rsid w:val="00B50228"/>
    <w:rsid w:val="00B51D9F"/>
    <w:rsid w:val="00B55A6C"/>
    <w:rsid w:val="00B57FDE"/>
    <w:rsid w:val="00B66725"/>
    <w:rsid w:val="00B8381A"/>
    <w:rsid w:val="00B83C6F"/>
    <w:rsid w:val="00B90FF2"/>
    <w:rsid w:val="00B976F5"/>
    <w:rsid w:val="00B979B3"/>
    <w:rsid w:val="00BA3245"/>
    <w:rsid w:val="00BA64F1"/>
    <w:rsid w:val="00BB186A"/>
    <w:rsid w:val="00BB5B7E"/>
    <w:rsid w:val="00BC667F"/>
    <w:rsid w:val="00BD33E7"/>
    <w:rsid w:val="00BD3476"/>
    <w:rsid w:val="00BD564B"/>
    <w:rsid w:val="00BE3BE2"/>
    <w:rsid w:val="00BF21C3"/>
    <w:rsid w:val="00BF5791"/>
    <w:rsid w:val="00C02932"/>
    <w:rsid w:val="00C11C50"/>
    <w:rsid w:val="00C1453C"/>
    <w:rsid w:val="00C171FE"/>
    <w:rsid w:val="00C17CD8"/>
    <w:rsid w:val="00C20344"/>
    <w:rsid w:val="00C216FC"/>
    <w:rsid w:val="00C22108"/>
    <w:rsid w:val="00C26771"/>
    <w:rsid w:val="00C3106B"/>
    <w:rsid w:val="00C3280E"/>
    <w:rsid w:val="00C75FE9"/>
    <w:rsid w:val="00C87E51"/>
    <w:rsid w:val="00C9032F"/>
    <w:rsid w:val="00C9605F"/>
    <w:rsid w:val="00C970F3"/>
    <w:rsid w:val="00CA165F"/>
    <w:rsid w:val="00CA27E0"/>
    <w:rsid w:val="00CA5503"/>
    <w:rsid w:val="00CC17AD"/>
    <w:rsid w:val="00CC56B2"/>
    <w:rsid w:val="00CD3ED2"/>
    <w:rsid w:val="00CD45A9"/>
    <w:rsid w:val="00CF2E2D"/>
    <w:rsid w:val="00CF2EE9"/>
    <w:rsid w:val="00D11952"/>
    <w:rsid w:val="00D128B1"/>
    <w:rsid w:val="00D21173"/>
    <w:rsid w:val="00D334C6"/>
    <w:rsid w:val="00D633B7"/>
    <w:rsid w:val="00D71498"/>
    <w:rsid w:val="00D71AC1"/>
    <w:rsid w:val="00D76CE2"/>
    <w:rsid w:val="00D84D87"/>
    <w:rsid w:val="00D8629D"/>
    <w:rsid w:val="00D90905"/>
    <w:rsid w:val="00D979DC"/>
    <w:rsid w:val="00DA2350"/>
    <w:rsid w:val="00DA2A3F"/>
    <w:rsid w:val="00DC008B"/>
    <w:rsid w:val="00DC0E36"/>
    <w:rsid w:val="00DF6869"/>
    <w:rsid w:val="00E05CB1"/>
    <w:rsid w:val="00E05E01"/>
    <w:rsid w:val="00E06A06"/>
    <w:rsid w:val="00E1067E"/>
    <w:rsid w:val="00E11481"/>
    <w:rsid w:val="00E26C22"/>
    <w:rsid w:val="00E272F4"/>
    <w:rsid w:val="00E4139D"/>
    <w:rsid w:val="00E4201E"/>
    <w:rsid w:val="00E52B99"/>
    <w:rsid w:val="00E57E0F"/>
    <w:rsid w:val="00E66DE9"/>
    <w:rsid w:val="00E70D8F"/>
    <w:rsid w:val="00E72CA6"/>
    <w:rsid w:val="00E73029"/>
    <w:rsid w:val="00EA7EBD"/>
    <w:rsid w:val="00EC6299"/>
    <w:rsid w:val="00ED1510"/>
    <w:rsid w:val="00ED7B2C"/>
    <w:rsid w:val="00EE437B"/>
    <w:rsid w:val="00EF1616"/>
    <w:rsid w:val="00EF70D3"/>
    <w:rsid w:val="00F02431"/>
    <w:rsid w:val="00F10293"/>
    <w:rsid w:val="00F1230F"/>
    <w:rsid w:val="00F123E3"/>
    <w:rsid w:val="00F14E73"/>
    <w:rsid w:val="00F14FD4"/>
    <w:rsid w:val="00F16248"/>
    <w:rsid w:val="00F33C82"/>
    <w:rsid w:val="00F34590"/>
    <w:rsid w:val="00F351BE"/>
    <w:rsid w:val="00F37D03"/>
    <w:rsid w:val="00F56621"/>
    <w:rsid w:val="00F608F3"/>
    <w:rsid w:val="00F72119"/>
    <w:rsid w:val="00F80AE1"/>
    <w:rsid w:val="00F80BAB"/>
    <w:rsid w:val="00FB6B68"/>
    <w:rsid w:val="00FE0D08"/>
    <w:rsid w:val="00FE5485"/>
    <w:rsid w:val="00FE5DED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D8D6EA"/>
  <w15:docId w15:val="{AC12BBDE-4740-4EA1-BAA4-F84FD27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uiPriority w:val="34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customStyle="1" w:styleId="highlight">
    <w:name w:val="highlight"/>
    <w:basedOn w:val="DefaultParagraphFont"/>
    <w:rsid w:val="0035603A"/>
  </w:style>
  <w:style w:type="character" w:styleId="FollowedHyperlink">
    <w:name w:val="FollowedHyperlink"/>
    <w:basedOn w:val="DefaultParagraphFont"/>
    <w:uiPriority w:val="99"/>
    <w:semiHidden/>
    <w:unhideWhenUsed/>
    <w:rsid w:val="003560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F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DE"/>
    <w:rPr>
      <w:rFonts w:ascii="Tahoma" w:hAnsi="Tahoma" w:cs="Tahoma"/>
      <w:bCs/>
      <w:color w:val="404040" w:themeColor="text1" w:themeTint="BF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rS1%20Prijav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EE24C872B4AFE8DD0F5A9368A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0127-81A7-4FE3-AF82-854047230490}"/>
      </w:docPartPr>
      <w:docPartBody>
        <w:p w:rsidR="0069068E" w:rsidRDefault="007560B4" w:rsidP="007560B4">
          <w:pPr>
            <w:pStyle w:val="78DEE24C872B4AFE8DD0F5A9368A74491"/>
          </w:pPr>
          <w:r>
            <w:rPr>
              <w:rStyle w:val="PlaceholderText"/>
              <w:lang w:val="en-GB"/>
            </w:rPr>
            <w:t xml:space="preserve">Enter graduation thesis topic </w:t>
          </w:r>
        </w:p>
      </w:docPartBody>
    </w:docPart>
    <w:docPart>
      <w:docPartPr>
        <w:name w:val="17AF977F4E8947008AB757D4E16B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9608-E613-4096-90B8-F35ED52C8B3B}"/>
      </w:docPartPr>
      <w:docPartBody>
        <w:p w:rsidR="0069068E" w:rsidRDefault="007560B4" w:rsidP="007560B4">
          <w:pPr>
            <w:pStyle w:val="17AF977F4E8947008AB757D4E16B7E761"/>
          </w:pPr>
          <w:r>
            <w:rPr>
              <w:rStyle w:val="PlaceholderText"/>
              <w:lang w:val="en-GB"/>
            </w:rPr>
            <w:t>Enter student name and surname</w:t>
          </w:r>
          <w:r w:rsidRPr="00234729">
            <w:rPr>
              <w:rStyle w:val="PlaceholderText"/>
              <w:lang w:val="en-GB"/>
            </w:rPr>
            <w:t xml:space="preserve"> </w:t>
          </w:r>
        </w:p>
      </w:docPartBody>
    </w:docPart>
    <w:docPart>
      <w:docPartPr>
        <w:name w:val="7E38AA761B9F48B98D7C597C306A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07F7-2263-49BA-AF31-D5A2A3DCEF64}"/>
      </w:docPartPr>
      <w:docPartBody>
        <w:p w:rsidR="0069068E" w:rsidRDefault="007560B4" w:rsidP="007560B4">
          <w:pPr>
            <w:pStyle w:val="7E38AA761B9F48B98D7C597C306AEF4F1"/>
          </w:pPr>
          <w:r>
            <w:rPr>
              <w:rStyle w:val="PlaceholderText"/>
              <w:lang w:val="en-GB"/>
            </w:rPr>
            <w:t>Enter student ID number</w:t>
          </w:r>
          <w:r w:rsidRPr="00234729">
            <w:rPr>
              <w:rStyle w:val="PlaceholderText"/>
              <w:lang w:val="en-GB"/>
            </w:rPr>
            <w:t xml:space="preserve"> </w:t>
          </w:r>
        </w:p>
      </w:docPartBody>
    </w:docPart>
    <w:docPart>
      <w:docPartPr>
        <w:name w:val="938A8C9437BC43898DD5AD263952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97B8-160C-40E6-996B-0DFAC9B79144}"/>
      </w:docPartPr>
      <w:docPartBody>
        <w:p w:rsidR="0069068E" w:rsidRDefault="007560B4" w:rsidP="007560B4">
          <w:pPr>
            <w:pStyle w:val="938A8C9437BC43898DD5AD263952ADCC1"/>
          </w:pPr>
          <w:r>
            <w:rPr>
              <w:rStyle w:val="PlaceholderText"/>
              <w:lang w:val="en-GB"/>
            </w:rPr>
            <w:t>Enter mobile phone number, e.g.</w:t>
          </w:r>
          <w:r w:rsidRPr="00234729">
            <w:rPr>
              <w:rStyle w:val="PlaceholderText"/>
              <w:lang w:val="en-GB"/>
            </w:rPr>
            <w:t xml:space="preserve"> 09x xxxxxxxxx</w:t>
          </w:r>
        </w:p>
      </w:docPartBody>
    </w:docPart>
    <w:docPart>
      <w:docPartPr>
        <w:name w:val="BF22AC3F5E924FBD83655DFADDFD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040A-020F-4042-85FB-59C441F26802}"/>
      </w:docPartPr>
      <w:docPartBody>
        <w:p w:rsidR="0069068E" w:rsidRDefault="007560B4" w:rsidP="007560B4">
          <w:pPr>
            <w:pStyle w:val="BF22AC3F5E924FBD83655DFADDFDCB441"/>
          </w:pPr>
          <w:r>
            <w:rPr>
              <w:rStyle w:val="PlaceholderText"/>
              <w:lang w:val="en-GB"/>
            </w:rPr>
            <w:t>Enter e-mail address</w:t>
          </w:r>
          <w:r w:rsidRPr="00234729">
            <w:rPr>
              <w:rStyle w:val="PlaceholderText"/>
              <w:lang w:val="en-GB"/>
            </w:rPr>
            <w:t xml:space="preserve"> </w:t>
          </w:r>
        </w:p>
      </w:docPartBody>
    </w:docPart>
    <w:docPart>
      <w:docPartPr>
        <w:name w:val="E45275239DA043F2AE9B3F5BD4B9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C62B-2F57-4046-BD6F-D45F93B6F3C5}"/>
      </w:docPartPr>
      <w:docPartBody>
        <w:p w:rsidR="0069068E" w:rsidRDefault="007560B4" w:rsidP="007560B4">
          <w:pPr>
            <w:pStyle w:val="E45275239DA043F2AE9B3F5BD4B97B341"/>
          </w:pPr>
          <w:r>
            <w:rPr>
              <w:rStyle w:val="PlaceholderText"/>
              <w:lang w:val="en-GB"/>
            </w:rPr>
            <w:t>Enter mentor’s academic title, name and surname</w:t>
          </w:r>
        </w:p>
      </w:docPartBody>
    </w:docPart>
    <w:docPart>
      <w:docPartPr>
        <w:name w:val="EAE60B049B3D493284A39CB3F74F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03B0-3124-47E8-B3F9-DFF9D3C67753}"/>
      </w:docPartPr>
      <w:docPartBody>
        <w:p w:rsidR="0069068E" w:rsidRDefault="007560B4" w:rsidP="007560B4">
          <w:pPr>
            <w:pStyle w:val="EAE60B049B3D493284A39CB3F74F67A41"/>
          </w:pPr>
          <w:r>
            <w:rPr>
              <w:rStyle w:val="PlaceholderText"/>
              <w:lang w:val="en-GB"/>
            </w:rPr>
            <w:t>Enter mentor’s department</w:t>
          </w:r>
        </w:p>
      </w:docPartBody>
    </w:docPart>
    <w:docPart>
      <w:docPartPr>
        <w:name w:val="A20D12268A384750A67C5AF7F80E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F939-3E12-4125-8AF6-F5CF578D8E97}"/>
      </w:docPartPr>
      <w:docPartBody>
        <w:p w:rsidR="0069068E" w:rsidRDefault="007560B4" w:rsidP="007560B4">
          <w:pPr>
            <w:pStyle w:val="A20D12268A384750A67C5AF7F80E5C341"/>
          </w:pPr>
          <w:r>
            <w:rPr>
              <w:rStyle w:val="PlaceholderText"/>
              <w:lang w:val="en-GB"/>
            </w:rPr>
            <w:t>Enter co-mentor’s academic title, name and surname</w:t>
          </w:r>
        </w:p>
      </w:docPartBody>
    </w:docPart>
    <w:docPart>
      <w:docPartPr>
        <w:name w:val="9B4D8C8C6CD643CF8C40011ADC18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FE01-C2B1-47EB-B46A-1FF3DF5BE4AE}"/>
      </w:docPartPr>
      <w:docPartBody>
        <w:p w:rsidR="0069068E" w:rsidRDefault="007560B4" w:rsidP="007560B4">
          <w:pPr>
            <w:pStyle w:val="9B4D8C8C6CD643CF8C40011ADC18CE661"/>
          </w:pPr>
          <w:r>
            <w:rPr>
              <w:rStyle w:val="PlaceholderText"/>
              <w:lang w:val="en-GB"/>
            </w:rPr>
            <w:t>Enter co-mentor’s department</w:t>
          </w:r>
        </w:p>
      </w:docPartBody>
    </w:docPart>
    <w:docPart>
      <w:docPartPr>
        <w:name w:val="6C0A1780E1094A11AE9D67C545A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CB7-0B16-4F5C-BEBD-5D95234AF4C7}"/>
      </w:docPartPr>
      <w:docPartBody>
        <w:p w:rsidR="0069068E" w:rsidRDefault="007560B4" w:rsidP="007560B4">
          <w:pPr>
            <w:pStyle w:val="6C0A1780E1094A11AE9D67C545A34DB41"/>
          </w:pPr>
          <w:r>
            <w:rPr>
              <w:rStyle w:val="PlaceholderText"/>
              <w:lang w:val="en-GB"/>
            </w:rPr>
            <w:t>Enter Committee president’s academic title, name and surname</w:t>
          </w:r>
        </w:p>
      </w:docPartBody>
    </w:docPart>
    <w:docPart>
      <w:docPartPr>
        <w:name w:val="6C6A76FAC4284122B4C5543DF268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996F-1C47-419A-AD72-B8D4ED8A8112}"/>
      </w:docPartPr>
      <w:docPartBody>
        <w:p w:rsidR="0069068E" w:rsidRDefault="007560B4" w:rsidP="007560B4">
          <w:pPr>
            <w:pStyle w:val="6C6A76FAC4284122B4C5543DF268F0591"/>
          </w:pPr>
          <w:r>
            <w:rPr>
              <w:rStyle w:val="PlaceholderText"/>
              <w:lang w:val="en-GB"/>
            </w:rPr>
            <w:t>Enter Committee member’s academic title, name and surname</w:t>
          </w:r>
        </w:p>
      </w:docPartBody>
    </w:docPart>
    <w:docPart>
      <w:docPartPr>
        <w:name w:val="B42AD24929444EC4B7D4B2E099F3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2DCA-B287-4DE7-AFA3-26B163E65CFC}"/>
      </w:docPartPr>
      <w:docPartBody>
        <w:p w:rsidR="0069068E" w:rsidRDefault="007560B4" w:rsidP="007560B4">
          <w:pPr>
            <w:pStyle w:val="B42AD24929444EC4B7D4B2E099F357231"/>
          </w:pPr>
          <w:r>
            <w:rPr>
              <w:rStyle w:val="PlaceholderText"/>
              <w:lang w:val="en-GB"/>
            </w:rPr>
            <w:t>Enter Committee member’s academic title, name and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40"/>
    <w:multiLevelType w:val="multilevel"/>
    <w:tmpl w:val="FF1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A78FB"/>
    <w:multiLevelType w:val="multilevel"/>
    <w:tmpl w:val="2C225D8A"/>
    <w:lvl w:ilvl="0">
      <w:start w:val="1"/>
      <w:numFmt w:val="decimal"/>
      <w:pStyle w:val="6C0A1780E1094A11AE9D67C545A34DB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AC54CA"/>
    <w:multiLevelType w:val="multilevel"/>
    <w:tmpl w:val="466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20EBB"/>
    <w:multiLevelType w:val="multilevel"/>
    <w:tmpl w:val="9666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C77871"/>
    <w:multiLevelType w:val="multilevel"/>
    <w:tmpl w:val="9DF0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3E7F40"/>
    <w:multiLevelType w:val="multilevel"/>
    <w:tmpl w:val="02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3770762">
    <w:abstractNumId w:val="0"/>
  </w:num>
  <w:num w:numId="2" w16cid:durableId="1408188997">
    <w:abstractNumId w:val="2"/>
  </w:num>
  <w:num w:numId="3" w16cid:durableId="1205870882">
    <w:abstractNumId w:val="4"/>
  </w:num>
  <w:num w:numId="4" w16cid:durableId="2022202951">
    <w:abstractNumId w:val="3"/>
  </w:num>
  <w:num w:numId="5" w16cid:durableId="1365209243">
    <w:abstractNumId w:val="5"/>
  </w:num>
  <w:num w:numId="6" w16cid:durableId="213886563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C7B"/>
    <w:rsid w:val="000059E4"/>
    <w:rsid w:val="0022582E"/>
    <w:rsid w:val="002A0814"/>
    <w:rsid w:val="002A695F"/>
    <w:rsid w:val="003B77B7"/>
    <w:rsid w:val="004B6C7B"/>
    <w:rsid w:val="0069068E"/>
    <w:rsid w:val="007560B4"/>
    <w:rsid w:val="007F64AA"/>
    <w:rsid w:val="008B7337"/>
    <w:rsid w:val="00951B93"/>
    <w:rsid w:val="00B42D88"/>
    <w:rsid w:val="00BF24C0"/>
    <w:rsid w:val="00E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0B4"/>
    <w:rPr>
      <w:color w:val="808080"/>
    </w:rPr>
  </w:style>
  <w:style w:type="paragraph" w:customStyle="1" w:styleId="17AF977F4E8947008AB757D4E16B7E761">
    <w:name w:val="17AF977F4E8947008AB757D4E16B7E76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7E38AA761B9F48B98D7C597C306AEF4F1">
    <w:name w:val="7E38AA761B9F48B98D7C597C306AEF4F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938A8C9437BC43898DD5AD263952ADCC1">
    <w:name w:val="938A8C9437BC43898DD5AD263952ADCC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BF22AC3F5E924FBD83655DFADDFDCB441">
    <w:name w:val="BF22AC3F5E924FBD83655DFADDFDCB44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78DEE24C872B4AFE8DD0F5A9368A74491">
    <w:name w:val="78DEE24C872B4AFE8DD0F5A9368A74491"/>
    <w:rsid w:val="007560B4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E45275239DA043F2AE9B3F5BD4B97B341">
    <w:name w:val="E45275239DA043F2AE9B3F5BD4B97B34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EAE60B049B3D493284A39CB3F74F67A41">
    <w:name w:val="EAE60B049B3D493284A39CB3F74F67A4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A20D12268A384750A67C5AF7F80E5C341">
    <w:name w:val="A20D12268A384750A67C5AF7F80E5C34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9B4D8C8C6CD643CF8C40011ADC18CE661">
    <w:name w:val="9B4D8C8C6CD643CF8C40011ADC18CE661"/>
    <w:rsid w:val="007560B4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6C0A1780E1094A11AE9D67C545A34DB41">
    <w:name w:val="6C0A1780E1094A11AE9D67C545A34DB41"/>
    <w:rsid w:val="007560B4"/>
    <w:pPr>
      <w:numPr>
        <w:numId w:val="20"/>
      </w:numPr>
      <w:tabs>
        <w:tab w:val="clear" w:pos="360"/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6C6A76FAC4284122B4C5543DF268F0591">
    <w:name w:val="6C6A76FAC4284122B4C5543DF268F0591"/>
    <w:rsid w:val="007560B4"/>
    <w:pPr>
      <w:numPr>
        <w:numId w:val="20"/>
      </w:numPr>
      <w:tabs>
        <w:tab w:val="clear" w:pos="360"/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B42AD24929444EC4B7D4B2E099F357231">
    <w:name w:val="B42AD24929444EC4B7D4B2E099F357231"/>
    <w:rsid w:val="007560B4"/>
    <w:pPr>
      <w:numPr>
        <w:numId w:val="20"/>
      </w:numPr>
      <w:tabs>
        <w:tab w:val="clear" w:pos="360"/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17AF977F4E8947008AB757D4E16B7E76">
    <w:name w:val="17AF977F4E8947008AB757D4E16B7E76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7E38AA761B9F48B98D7C597C306AEF4F">
    <w:name w:val="7E38AA761B9F48B98D7C597C306AEF4F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938A8C9437BC43898DD5AD263952ADCC">
    <w:name w:val="938A8C9437BC43898DD5AD263952ADCC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BF22AC3F5E924FBD83655DFADDFDCB44">
    <w:name w:val="BF22AC3F5E924FBD83655DFADDFDCB44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78DEE24C872B4AFE8DD0F5A9368A7449">
    <w:name w:val="78DEE24C872B4AFE8DD0F5A9368A7449"/>
    <w:rsid w:val="00B42D88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E45275239DA043F2AE9B3F5BD4B97B34">
    <w:name w:val="E45275239DA043F2AE9B3F5BD4B97B34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EAE60B049B3D493284A39CB3F74F67A4">
    <w:name w:val="EAE60B049B3D493284A39CB3F74F67A4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A20D12268A384750A67C5AF7F80E5C34">
    <w:name w:val="A20D12268A384750A67C5AF7F80E5C34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9B4D8C8C6CD643CF8C40011ADC18CE66">
    <w:name w:val="9B4D8C8C6CD643CF8C40011ADC18CE66"/>
    <w:rsid w:val="00B42D88"/>
    <w:pPr>
      <w:spacing w:after="0" w:line="240" w:lineRule="auto"/>
    </w:pPr>
    <w:rPr>
      <w:rFonts w:ascii="Calibri Light" w:hAnsi="Calibri Light" w:cs="Arial"/>
      <w:bCs/>
      <w:color w:val="8496B0" w:themeColor="text2" w:themeTint="99"/>
      <w:sz w:val="20"/>
      <w:szCs w:val="20"/>
      <w:lang w:eastAsia="en-US" w:bidi="en-US"/>
    </w:rPr>
  </w:style>
  <w:style w:type="paragraph" w:customStyle="1" w:styleId="6C0A1780E1094A11AE9D67C545A34DB4">
    <w:name w:val="6C0A1780E1094A11AE9D67C545A34DB4"/>
    <w:rsid w:val="00B42D88"/>
    <w:pPr>
      <w:numPr>
        <w:numId w:val="6"/>
      </w:numPr>
      <w:spacing w:after="0" w:line="240" w:lineRule="auto"/>
      <w:ind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6C6A76FAC4284122B4C5543DF268F059">
    <w:name w:val="6C6A76FAC4284122B4C5543DF268F059"/>
    <w:rsid w:val="00B42D88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  <w:style w:type="paragraph" w:customStyle="1" w:styleId="B42AD24929444EC4B7D4B2E099F35723">
    <w:name w:val="B42AD24929444EC4B7D4B2E099F35723"/>
    <w:rsid w:val="00B42D88"/>
    <w:pPr>
      <w:tabs>
        <w:tab w:val="num" w:pos="720"/>
      </w:tabs>
      <w:spacing w:after="0" w:line="240" w:lineRule="auto"/>
      <w:ind w:left="720" w:hanging="360"/>
    </w:pPr>
    <w:rPr>
      <w:rFonts w:ascii="Calibri Light" w:eastAsia="Times New Roman" w:hAnsi="Calibri Light" w:cs="Arial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Vlatka Sotosek</cp:lastModifiedBy>
  <cp:revision>6</cp:revision>
  <cp:lastPrinted>2013-10-29T11:12:00Z</cp:lastPrinted>
  <dcterms:created xsi:type="dcterms:W3CDTF">2023-10-05T11:50:00Z</dcterms:created>
  <dcterms:modified xsi:type="dcterms:W3CDTF">2023-10-11T10:55:00Z</dcterms:modified>
</cp:coreProperties>
</file>