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64FC" w14:textId="5BD2B263" w:rsidR="00877F3E" w:rsidRPr="008178C4" w:rsidRDefault="00877F3E" w:rsidP="00BF1F93">
      <w:pPr>
        <w:pStyle w:val="Title"/>
        <w:ind w:left="0"/>
        <w:jc w:val="left"/>
        <w:rPr>
          <w:lang w:val="en-GB"/>
        </w:rPr>
      </w:pPr>
      <w:r w:rsidRPr="008178C4">
        <w:rPr>
          <w:noProof/>
          <w:lang w:val="en-GB" w:eastAsia="hr-HR" w:bidi="ar-SA"/>
        </w:rPr>
        <w:drawing>
          <wp:anchor distT="0" distB="0" distL="114300" distR="114300" simplePos="0" relativeHeight="251659264" behindDoc="1" locked="0" layoutInCell="1" allowOverlap="1" wp14:anchorId="325DCC43" wp14:editId="3D12696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285786" cy="739775"/>
            <wp:effectExtent l="0" t="0" r="63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8318434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1" t="5337" r="45910" b="85820"/>
                    <a:stretch/>
                  </pic:blipFill>
                  <pic:spPr bwMode="auto">
                    <a:xfrm>
                      <a:off x="0" y="0"/>
                      <a:ext cx="2299968" cy="7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FCEAE" w14:textId="25430A6C" w:rsidR="00880B5D" w:rsidRPr="008178C4" w:rsidRDefault="008178C4" w:rsidP="00877F3E">
      <w:pPr>
        <w:spacing w:before="480" w:after="0"/>
        <w:ind w:left="-193"/>
        <w:jc w:val="center"/>
        <w:outlineLvl w:val="1"/>
        <w:rPr>
          <w:rFonts w:eastAsiaTheme="majorEastAsia"/>
          <w:color w:val="000000" w:themeColor="text1"/>
          <w:sz w:val="32"/>
          <w:szCs w:val="32"/>
          <w:lang w:val="en-GB"/>
        </w:rPr>
      </w:pPr>
      <w:r w:rsidRPr="008178C4">
        <w:rPr>
          <w:rFonts w:eastAsiaTheme="majorEastAsia"/>
          <w:color w:val="000000" w:themeColor="text1"/>
          <w:sz w:val="32"/>
          <w:szCs w:val="32"/>
          <w:lang w:val="en-GB"/>
        </w:rPr>
        <w:t>GRADUATION THESIS EVALUATION</w:t>
      </w:r>
    </w:p>
    <w:p w14:paraId="12FBB572" w14:textId="642FBAF3" w:rsidR="00877F3E" w:rsidRPr="008178C4" w:rsidRDefault="008178C4" w:rsidP="00877F3E">
      <w:pPr>
        <w:spacing w:after="480"/>
        <w:ind w:left="-193"/>
        <w:jc w:val="center"/>
        <w:outlineLvl w:val="1"/>
        <w:rPr>
          <w:rFonts w:eastAsiaTheme="majorEastAsia"/>
          <w:color w:val="000000" w:themeColor="text1"/>
          <w:sz w:val="28"/>
          <w:szCs w:val="28"/>
          <w:lang w:val="en-GB"/>
        </w:rPr>
      </w:pPr>
      <w:r w:rsidRPr="008178C4">
        <w:rPr>
          <w:rFonts w:eastAsiaTheme="majorEastAsia"/>
          <w:color w:val="000000" w:themeColor="text1"/>
          <w:sz w:val="28"/>
          <w:szCs w:val="28"/>
          <w:lang w:val="en-GB"/>
        </w:rPr>
        <w:t>University Integrated Undergraduate and Graduate Study of Medicine</w:t>
      </w:r>
      <w:r w:rsidR="00877F3E" w:rsidRPr="008178C4">
        <w:rPr>
          <w:rFonts w:eastAsiaTheme="majorEastAsia"/>
          <w:color w:val="000000" w:themeColor="text1"/>
          <w:sz w:val="28"/>
          <w:szCs w:val="28"/>
          <w:lang w:val="en-GB"/>
        </w:rPr>
        <w:t xml:space="preserve"> </w:t>
      </w:r>
      <w:r w:rsidR="00806893">
        <w:rPr>
          <w:rFonts w:eastAsiaTheme="majorEastAsia"/>
          <w:color w:val="000000" w:themeColor="text1"/>
          <w:sz w:val="28"/>
          <w:szCs w:val="28"/>
          <w:lang w:val="en-GB"/>
        </w:rPr>
        <w:t xml:space="preserve">in English </w:t>
      </w:r>
      <w:proofErr w:type="gramStart"/>
      <w:r w:rsidR="00806893">
        <w:rPr>
          <w:rFonts w:eastAsiaTheme="majorEastAsia"/>
          <w:color w:val="000000" w:themeColor="text1"/>
          <w:sz w:val="28"/>
          <w:szCs w:val="28"/>
          <w:lang w:val="en-GB"/>
        </w:rPr>
        <w:t>language</w:t>
      </w:r>
      <w:proofErr w:type="gramEnd"/>
    </w:p>
    <w:tbl>
      <w:tblPr>
        <w:tblW w:w="9641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6428"/>
      </w:tblGrid>
      <w:tr w:rsidR="00880B5D" w:rsidRPr="008178C4" w14:paraId="2570BB6A" w14:textId="77777777" w:rsidTr="001146EA">
        <w:trPr>
          <w:trHeight w:val="289"/>
          <w:jc w:val="center"/>
        </w:trPr>
        <w:tc>
          <w:tcPr>
            <w:tcW w:w="9641" w:type="dxa"/>
            <w:gridSpan w:val="2"/>
            <w:shd w:val="clear" w:color="auto" w:fill="F2F2F2" w:themeFill="background1" w:themeFillShade="F2"/>
            <w:vAlign w:val="center"/>
          </w:tcPr>
          <w:p w14:paraId="22189DF6" w14:textId="520DFC6D" w:rsidR="00880B5D" w:rsidRPr="008178C4" w:rsidRDefault="008178C4" w:rsidP="008178C4">
            <w:pPr>
              <w:spacing w:before="60" w:after="60"/>
              <w:jc w:val="center"/>
              <w:outlineLvl w:val="2"/>
              <w:rPr>
                <w:color w:val="000000" w:themeColor="text1"/>
                <w:sz w:val="24"/>
                <w:szCs w:val="24"/>
                <w:lang w:val="en-GB"/>
              </w:rPr>
            </w:pPr>
            <w:r w:rsidRPr="008178C4">
              <w:rPr>
                <w:color w:val="000000" w:themeColor="text1"/>
                <w:sz w:val="24"/>
                <w:szCs w:val="24"/>
                <w:lang w:val="en-GB"/>
              </w:rPr>
              <w:t>General student information</w:t>
            </w:r>
          </w:p>
        </w:tc>
      </w:tr>
      <w:tr w:rsidR="00880B5D" w:rsidRPr="008178C4" w14:paraId="5B5DD5FC" w14:textId="77777777" w:rsidTr="001146EA">
        <w:trPr>
          <w:trHeight w:val="432"/>
          <w:jc w:val="center"/>
        </w:trPr>
        <w:tc>
          <w:tcPr>
            <w:tcW w:w="3213" w:type="dxa"/>
            <w:vAlign w:val="center"/>
          </w:tcPr>
          <w:p w14:paraId="70D296B4" w14:textId="0F8646F5" w:rsidR="00880B5D" w:rsidRPr="008178C4" w:rsidRDefault="008178C4" w:rsidP="001B080A">
            <w:pPr>
              <w:spacing w:before="60" w:after="60"/>
              <w:rPr>
                <w:color w:val="000000" w:themeColor="text1"/>
                <w:sz w:val="20"/>
                <w:szCs w:val="20"/>
                <w:lang w:val="en-GB"/>
              </w:rPr>
            </w:pPr>
            <w:r w:rsidRPr="008178C4">
              <w:rPr>
                <w:color w:val="000000" w:themeColor="text1"/>
                <w:sz w:val="20"/>
                <w:szCs w:val="20"/>
                <w:lang w:val="en-GB"/>
              </w:rPr>
              <w:t>Student name and surname</w:t>
            </w:r>
          </w:p>
        </w:tc>
        <w:sdt>
          <w:sdtPr>
            <w:rPr>
              <w:color w:val="000000" w:themeColor="text1"/>
              <w:sz w:val="20"/>
              <w:szCs w:val="20"/>
              <w:lang w:val="en-GB"/>
            </w:rPr>
            <w:id w:val="248780923"/>
            <w:placeholder>
              <w:docPart w:val="E4CC39F577504C79A2C04AAE786BA444"/>
            </w:placeholder>
            <w:showingPlcHdr/>
            <w:text/>
          </w:sdtPr>
          <w:sdtEndPr/>
          <w:sdtContent>
            <w:tc>
              <w:tcPr>
                <w:tcW w:w="6428" w:type="dxa"/>
                <w:vAlign w:val="center"/>
              </w:tcPr>
              <w:p w14:paraId="59EC5AA2" w14:textId="7242E978" w:rsidR="00880B5D" w:rsidRPr="008178C4" w:rsidRDefault="008178C4" w:rsidP="008178C4">
                <w:pPr>
                  <w:spacing w:before="60" w:after="60"/>
                  <w:rPr>
                    <w:color w:val="000000" w:themeColor="text1"/>
                    <w:sz w:val="20"/>
                    <w:szCs w:val="20"/>
                    <w:lang w:val="en-GB"/>
                  </w:rPr>
                </w:pPr>
                <w:r>
                  <w:rPr>
                    <w:color w:val="808080" w:themeColor="background1" w:themeShade="80"/>
                    <w:lang w:val="en-GB"/>
                  </w:rPr>
                  <w:t>Enter student name and surname</w:t>
                </w:r>
              </w:p>
            </w:tc>
          </w:sdtContent>
        </w:sdt>
      </w:tr>
      <w:tr w:rsidR="00880B5D" w:rsidRPr="008178C4" w14:paraId="0859FD0B" w14:textId="77777777" w:rsidTr="001146EA">
        <w:trPr>
          <w:trHeight w:val="432"/>
          <w:jc w:val="center"/>
        </w:trPr>
        <w:tc>
          <w:tcPr>
            <w:tcW w:w="3213" w:type="dxa"/>
            <w:vAlign w:val="center"/>
          </w:tcPr>
          <w:p w14:paraId="531F3795" w14:textId="716FDB4B" w:rsidR="00880B5D" w:rsidRPr="008178C4" w:rsidRDefault="008178C4" w:rsidP="001B080A">
            <w:pPr>
              <w:spacing w:before="60" w:after="60"/>
              <w:rPr>
                <w:color w:val="000000" w:themeColor="text1"/>
                <w:sz w:val="20"/>
                <w:szCs w:val="20"/>
                <w:lang w:val="en-GB"/>
              </w:rPr>
            </w:pPr>
            <w:r w:rsidRPr="008178C4">
              <w:rPr>
                <w:color w:val="000000" w:themeColor="text1"/>
                <w:sz w:val="20"/>
                <w:szCs w:val="20"/>
                <w:lang w:val="en-GB"/>
              </w:rPr>
              <w:t>Student ID number (JMBAG)</w:t>
            </w:r>
          </w:p>
        </w:tc>
        <w:sdt>
          <w:sdtPr>
            <w:rPr>
              <w:color w:val="000000" w:themeColor="text1"/>
              <w:sz w:val="20"/>
              <w:szCs w:val="20"/>
              <w:lang w:val="en-GB"/>
            </w:rPr>
            <w:id w:val="183572076"/>
            <w:placeholder>
              <w:docPart w:val="CEACD81801464DDB901A6C6BCB580F31"/>
            </w:placeholder>
            <w:showingPlcHdr/>
            <w:text/>
          </w:sdtPr>
          <w:sdtEndPr/>
          <w:sdtContent>
            <w:tc>
              <w:tcPr>
                <w:tcW w:w="6428" w:type="dxa"/>
                <w:vAlign w:val="center"/>
              </w:tcPr>
              <w:p w14:paraId="6FA42CDD" w14:textId="4C059024" w:rsidR="00880B5D" w:rsidRPr="008178C4" w:rsidRDefault="008178C4" w:rsidP="008178C4">
                <w:pPr>
                  <w:spacing w:before="60" w:after="60"/>
                  <w:rPr>
                    <w:color w:val="000000" w:themeColor="text1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student ID number</w:t>
                </w:r>
              </w:p>
            </w:tc>
          </w:sdtContent>
        </w:sdt>
      </w:tr>
    </w:tbl>
    <w:p w14:paraId="64CB9370" w14:textId="55FF40DB" w:rsidR="00F04E59" w:rsidRDefault="00F04E59" w:rsidP="00880B5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F1F93" w:rsidRPr="00234729" w14:paraId="074333A1" w14:textId="77777777" w:rsidTr="00392D7F">
        <w:trPr>
          <w:trHeight w:val="289"/>
          <w:jc w:val="center"/>
        </w:trPr>
        <w:tc>
          <w:tcPr>
            <w:tcW w:w="9639" w:type="dxa"/>
            <w:shd w:val="clear" w:color="auto" w:fill="F2F2F2" w:themeFill="background1" w:themeFillShade="F2"/>
            <w:vAlign w:val="center"/>
          </w:tcPr>
          <w:p w14:paraId="1F75DA44" w14:textId="0692C167" w:rsidR="00BF1F93" w:rsidRPr="00BF1F93" w:rsidRDefault="00BF1F93" w:rsidP="00BF1F93">
            <w:pPr>
              <w:pStyle w:val="Heading3"/>
              <w:numPr>
                <w:ilvl w:val="0"/>
                <w:numId w:val="20"/>
              </w:numPr>
              <w:rPr>
                <w:b w:val="0"/>
                <w:bCs/>
                <w:lang w:val="en-GB"/>
              </w:rPr>
            </w:pPr>
            <w:r w:rsidRPr="00BF1F93">
              <w:rPr>
                <w:b w:val="0"/>
                <w:bCs/>
                <w:color w:val="000000" w:themeColor="text1"/>
                <w:lang w:val="en-GB"/>
              </w:rPr>
              <w:t xml:space="preserve">GRADUATION THESIS TOPIC </w:t>
            </w:r>
          </w:p>
        </w:tc>
      </w:tr>
      <w:tr w:rsidR="00BF1F93" w:rsidRPr="00234729" w14:paraId="4D4B7C05" w14:textId="77777777" w:rsidTr="00392D7F">
        <w:trPr>
          <w:trHeight w:val="432"/>
          <w:jc w:val="center"/>
        </w:trPr>
        <w:sdt>
          <w:sdtPr>
            <w:rPr>
              <w:rFonts w:asciiTheme="minorHAnsi" w:hAnsiTheme="minorHAnsi" w:cs="Times New Roman"/>
              <w:color w:val="auto"/>
              <w:lang w:val="en-GB"/>
            </w:rPr>
            <w:id w:val="226191881"/>
            <w:placeholder>
              <w:docPart w:val="C204642879E5490BB7EB7ED337E5DC93"/>
            </w:placeholder>
            <w:showingPlcHdr/>
            <w:text/>
          </w:sdtPr>
          <w:sdtEndPr/>
          <w:sdtContent>
            <w:tc>
              <w:tcPr>
                <w:tcW w:w="9639" w:type="dxa"/>
                <w:vAlign w:val="center"/>
              </w:tcPr>
              <w:p w14:paraId="3820618F" w14:textId="77777777" w:rsidR="00BF1F93" w:rsidRPr="00234729" w:rsidRDefault="00BF1F93" w:rsidP="00392D7F">
                <w:pPr>
                  <w:widowControl w:val="0"/>
                  <w:autoSpaceDE w:val="0"/>
                  <w:autoSpaceDN w:val="0"/>
                  <w:adjustRightInd w:val="0"/>
                  <w:spacing w:after="240" w:line="480" w:lineRule="auto"/>
                  <w:jc w:val="both"/>
                  <w:rPr>
                    <w:rFonts w:asciiTheme="minorHAnsi" w:hAnsiTheme="minorHAnsi" w:cs="Times New Roman"/>
                    <w:color w:val="auto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 xml:space="preserve">Enter graduation thesis topic </w:t>
                </w:r>
              </w:p>
            </w:tc>
          </w:sdtContent>
        </w:sdt>
      </w:tr>
    </w:tbl>
    <w:p w14:paraId="058DDE68" w14:textId="77777777" w:rsidR="00F04E59" w:rsidRPr="008178C4" w:rsidRDefault="00F04E59" w:rsidP="00880B5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2410"/>
        <w:gridCol w:w="3835"/>
      </w:tblGrid>
      <w:tr w:rsidR="001146EA" w:rsidRPr="008178C4" w14:paraId="4F3E7C1D" w14:textId="77777777" w:rsidTr="00B1380A">
        <w:trPr>
          <w:trHeight w:val="269"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49C615C8" w14:textId="1DB533D9" w:rsidR="001146EA" w:rsidRPr="008178C4" w:rsidRDefault="008178C4" w:rsidP="008178C4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color w:val="000000" w:themeColor="text1"/>
                <w:sz w:val="24"/>
                <w:szCs w:val="24"/>
                <w:lang w:val="en-GB"/>
              </w:rPr>
            </w:pPr>
            <w:r w:rsidRPr="008178C4">
              <w:rPr>
                <w:color w:val="000000" w:themeColor="text1"/>
                <w:sz w:val="24"/>
                <w:szCs w:val="24"/>
                <w:lang w:val="en-GB"/>
              </w:rPr>
              <w:t>FINAL OPINION</w:t>
            </w:r>
          </w:p>
        </w:tc>
      </w:tr>
      <w:tr w:rsidR="001146EA" w:rsidRPr="008178C4" w14:paraId="046971D2" w14:textId="77777777" w:rsidTr="00B1380A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2B2C31F0" w14:textId="77777777" w:rsidR="001146EA" w:rsidRPr="008178C4" w:rsidRDefault="001146EA" w:rsidP="00F21533">
            <w:pPr>
              <w:spacing w:after="60"/>
              <w:rPr>
                <w:color w:val="000000" w:themeColor="text1"/>
                <w:sz w:val="20"/>
                <w:szCs w:val="20"/>
                <w:lang w:val="en-GB"/>
              </w:rPr>
            </w:pPr>
          </w:p>
          <w:sdt>
            <w:sdtPr>
              <w:rPr>
                <w:color w:val="000000" w:themeColor="text1"/>
                <w:sz w:val="20"/>
                <w:szCs w:val="20"/>
                <w:lang w:val="en-GB"/>
              </w:rPr>
              <w:id w:val="1343825885"/>
              <w:placeholder>
                <w:docPart w:val="37B17A15020A494AADCC11685D908EFC"/>
              </w:placeholder>
              <w:showingPlcHdr/>
              <w:text/>
            </w:sdtPr>
            <w:sdtEndPr/>
            <w:sdtContent>
              <w:p w14:paraId="59849004" w14:textId="53AD704A" w:rsidR="001146EA" w:rsidRPr="008178C4" w:rsidRDefault="00F03FB6" w:rsidP="00F21533">
                <w:pPr>
                  <w:spacing w:after="60"/>
                  <w:rPr>
                    <w:color w:val="000000" w:themeColor="text1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 xml:space="preserve">Enter final opinion on the graduation thesis </w:t>
                </w:r>
                <w:r w:rsidR="00A76F86">
                  <w:rPr>
                    <w:rStyle w:val="PlaceholderText"/>
                    <w:lang w:val="en-GB"/>
                  </w:rPr>
                  <w:t>evaluation</w:t>
                </w:r>
              </w:p>
            </w:sdtContent>
          </w:sdt>
          <w:p w14:paraId="5C6EE15B" w14:textId="77777777" w:rsidR="001146EA" w:rsidRPr="008178C4" w:rsidRDefault="001146EA" w:rsidP="00F21533">
            <w:pPr>
              <w:spacing w:after="60"/>
              <w:ind w:left="4570"/>
              <w:rPr>
                <w:color w:val="000000" w:themeColor="text1"/>
                <w:sz w:val="20"/>
                <w:szCs w:val="20"/>
                <w:lang w:val="en-GB"/>
              </w:rPr>
            </w:pPr>
          </w:p>
          <w:p w14:paraId="30E91826" w14:textId="77777777" w:rsidR="00F04E59" w:rsidRPr="008178C4" w:rsidRDefault="00F04E59" w:rsidP="00F21533">
            <w:pPr>
              <w:spacing w:after="60"/>
              <w:ind w:left="4570"/>
              <w:rPr>
                <w:color w:val="000000" w:themeColor="text1"/>
                <w:sz w:val="20"/>
                <w:szCs w:val="20"/>
                <w:lang w:val="en-GB"/>
              </w:rPr>
            </w:pPr>
          </w:p>
          <w:p w14:paraId="16E6C6A0" w14:textId="77777777" w:rsidR="00F04E59" w:rsidRPr="008178C4" w:rsidRDefault="00F04E59" w:rsidP="00F21533">
            <w:pPr>
              <w:spacing w:after="60"/>
              <w:ind w:left="4570"/>
              <w:rPr>
                <w:color w:val="000000" w:themeColor="text1"/>
                <w:sz w:val="20"/>
                <w:szCs w:val="20"/>
                <w:lang w:val="en-GB"/>
              </w:rPr>
            </w:pPr>
          </w:p>
          <w:p w14:paraId="4D95BC66" w14:textId="2E5EA7E4" w:rsidR="00F04E59" w:rsidRPr="008178C4" w:rsidRDefault="00F04E59" w:rsidP="00F21533">
            <w:pPr>
              <w:spacing w:after="60"/>
              <w:ind w:left="457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1146EA" w:rsidRPr="008178C4" w14:paraId="2610D16A" w14:textId="77777777" w:rsidTr="00B1380A">
        <w:trPr>
          <w:trHeight w:val="432"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5C4033D1" w14:textId="3AA0B37C" w:rsidR="001146EA" w:rsidRPr="008178C4" w:rsidRDefault="008178C4" w:rsidP="008178C4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en-GB"/>
              </w:rPr>
            </w:pPr>
            <w:r w:rsidRPr="008178C4">
              <w:rPr>
                <w:color w:val="000000" w:themeColor="text1"/>
                <w:sz w:val="24"/>
                <w:szCs w:val="24"/>
                <w:lang w:val="en-GB"/>
              </w:rPr>
              <w:t xml:space="preserve">GRADUATION THESIS </w:t>
            </w:r>
            <w:proofErr w:type="gramStart"/>
            <w:r w:rsidRPr="008178C4">
              <w:rPr>
                <w:color w:val="000000" w:themeColor="text1"/>
                <w:sz w:val="24"/>
                <w:szCs w:val="24"/>
                <w:lang w:val="en-GB"/>
              </w:rPr>
              <w:t>GRADE</w:t>
            </w:r>
            <w:r w:rsidR="001146EA" w:rsidRPr="008178C4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94387B" w:rsidRPr="008178C4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94387B" w:rsidRPr="008178C4">
              <w:rPr>
                <w:color w:val="000000" w:themeColor="text1"/>
                <w:sz w:val="16"/>
                <w:szCs w:val="16"/>
                <w:lang w:val="en-GB"/>
              </w:rPr>
              <w:t>(</w:t>
            </w:r>
            <w:proofErr w:type="gramEnd"/>
            <w:r w:rsidRPr="008178C4">
              <w:rPr>
                <w:color w:val="000000" w:themeColor="text1"/>
                <w:sz w:val="16"/>
                <w:szCs w:val="16"/>
                <w:lang w:val="en-GB"/>
              </w:rPr>
              <w:t>e.g.,</w:t>
            </w:r>
            <w:r w:rsidR="0094387B" w:rsidRPr="008178C4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8178C4">
              <w:rPr>
                <w:color w:val="000000" w:themeColor="text1"/>
                <w:sz w:val="16"/>
                <w:szCs w:val="16"/>
                <w:lang w:val="en-GB"/>
              </w:rPr>
              <w:t>excellent</w:t>
            </w:r>
            <w:r w:rsidR="0094387B" w:rsidRPr="008178C4">
              <w:rPr>
                <w:color w:val="000000" w:themeColor="text1"/>
                <w:sz w:val="16"/>
                <w:szCs w:val="16"/>
                <w:lang w:val="en-GB"/>
              </w:rPr>
              <w:t xml:space="preserve"> (5), A, 95%)</w:t>
            </w:r>
          </w:p>
        </w:tc>
      </w:tr>
      <w:tr w:rsidR="001146EA" w:rsidRPr="008178C4" w14:paraId="1D60F274" w14:textId="77777777" w:rsidTr="00F04E59">
        <w:trPr>
          <w:trHeight w:val="432"/>
          <w:jc w:val="center"/>
        </w:trPr>
        <w:tc>
          <w:tcPr>
            <w:tcW w:w="3394" w:type="dxa"/>
            <w:vAlign w:val="center"/>
          </w:tcPr>
          <w:p w14:paraId="6E3E85FA" w14:textId="6BC00AEB" w:rsidR="001146EA" w:rsidRPr="008178C4" w:rsidRDefault="008178C4" w:rsidP="00F21533">
            <w:pPr>
              <w:spacing w:before="60" w:after="60"/>
              <w:rPr>
                <w:color w:val="000000" w:themeColor="text1"/>
                <w:sz w:val="20"/>
                <w:szCs w:val="20"/>
                <w:lang w:val="en-GB"/>
              </w:rPr>
            </w:pPr>
            <w:r w:rsidRPr="008178C4">
              <w:rPr>
                <w:color w:val="000000" w:themeColor="text1"/>
                <w:sz w:val="20"/>
                <w:szCs w:val="20"/>
                <w:lang w:val="en-GB"/>
              </w:rPr>
              <w:t>Numerical grade</w:t>
            </w:r>
            <w:r w:rsidR="00A7631D" w:rsidRPr="008178C4">
              <w:rPr>
                <w:color w:val="000000" w:themeColor="text1"/>
                <w:sz w:val="20"/>
                <w:szCs w:val="20"/>
                <w:lang w:val="en-GB"/>
              </w:rPr>
              <w:t xml:space="preserve"> (2-5)</w:t>
            </w:r>
          </w:p>
        </w:tc>
        <w:tc>
          <w:tcPr>
            <w:tcW w:w="2410" w:type="dxa"/>
            <w:vAlign w:val="center"/>
          </w:tcPr>
          <w:p w14:paraId="6FA6CA0B" w14:textId="20C2E0C3" w:rsidR="001146EA" w:rsidRPr="008178C4" w:rsidRDefault="008178C4" w:rsidP="0027039F">
            <w:pPr>
              <w:spacing w:before="60" w:after="6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Letter grade</w:t>
            </w:r>
            <w:r w:rsidR="00A7631D" w:rsidRPr="008178C4">
              <w:rPr>
                <w:color w:val="000000" w:themeColor="text1"/>
                <w:sz w:val="20"/>
                <w:szCs w:val="20"/>
                <w:lang w:val="en-GB"/>
              </w:rPr>
              <w:t xml:space="preserve"> (A-</w:t>
            </w:r>
            <w:r w:rsidR="0027039F" w:rsidRPr="008178C4">
              <w:rPr>
                <w:color w:val="000000" w:themeColor="text1"/>
                <w:sz w:val="20"/>
                <w:szCs w:val="20"/>
                <w:lang w:val="en-GB"/>
              </w:rPr>
              <w:t>D</w:t>
            </w:r>
            <w:r w:rsidR="00A7631D" w:rsidRPr="008178C4"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3835" w:type="dxa"/>
            <w:vAlign w:val="center"/>
          </w:tcPr>
          <w:p w14:paraId="6CA1FC82" w14:textId="03CBD5B5" w:rsidR="001146EA" w:rsidRPr="008178C4" w:rsidRDefault="008178C4" w:rsidP="008178C4">
            <w:pPr>
              <w:spacing w:before="60" w:after="60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Percentage of acquired knowledge, skills and competences</w:t>
            </w:r>
            <w:r w:rsidR="00A7631D" w:rsidRPr="008178C4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1146EA" w:rsidRPr="008178C4" w14:paraId="5EA96263" w14:textId="77777777" w:rsidTr="00F04E59">
        <w:trPr>
          <w:trHeight w:val="432"/>
          <w:jc w:val="center"/>
        </w:trPr>
        <w:sdt>
          <w:sdtPr>
            <w:rPr>
              <w:color w:val="000000" w:themeColor="text1"/>
              <w:sz w:val="20"/>
              <w:szCs w:val="20"/>
              <w:lang w:val="en-GB"/>
            </w:rPr>
            <w:id w:val="-1324043374"/>
            <w:placeholder>
              <w:docPart w:val="66682C61DB1C4868ADF933D29EEBC31A"/>
            </w:placeholder>
            <w:showingPlcHdr/>
            <w:text/>
          </w:sdtPr>
          <w:sdtEndPr/>
          <w:sdtContent>
            <w:tc>
              <w:tcPr>
                <w:tcW w:w="3394" w:type="dxa"/>
                <w:vAlign w:val="center"/>
              </w:tcPr>
              <w:p w14:paraId="2B41FCEC" w14:textId="4A4AF911" w:rsidR="001146EA" w:rsidRPr="008178C4" w:rsidRDefault="001E2CB8" w:rsidP="001D2D08">
                <w:pPr>
                  <w:spacing w:before="60" w:after="60"/>
                  <w:rPr>
                    <w:color w:val="000000" w:themeColor="text1"/>
                    <w:sz w:val="20"/>
                    <w:szCs w:val="20"/>
                    <w:lang w:val="en-GB"/>
                  </w:rPr>
                </w:pPr>
                <w:r>
                  <w:rPr>
                    <w:color w:val="808080" w:themeColor="background1" w:themeShade="80"/>
                    <w:lang w:val="en-GB"/>
                  </w:rPr>
                  <w:t>Enter numerical grade with description, e.g., excellent (5)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lang w:val="en-GB"/>
            </w:rPr>
            <w:id w:val="-820655829"/>
            <w:placeholder>
              <w:docPart w:val="B3B94D126BE44CE0ADD164AE49E399C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1D90A6BA" w14:textId="03E2457B" w:rsidR="001146EA" w:rsidRPr="008178C4" w:rsidRDefault="001D2D08" w:rsidP="001D2D08">
                <w:pPr>
                  <w:spacing w:before="60" w:after="60"/>
                  <w:rPr>
                    <w:color w:val="000000" w:themeColor="text1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letter grade, e.g. A</w:t>
                </w:r>
              </w:p>
            </w:tc>
          </w:sdtContent>
        </w:sdt>
        <w:sdt>
          <w:sdtPr>
            <w:rPr>
              <w:color w:val="000000" w:themeColor="text1"/>
              <w:sz w:val="20"/>
              <w:szCs w:val="20"/>
              <w:lang w:val="en-GB"/>
            </w:rPr>
            <w:id w:val="536542676"/>
            <w:placeholder>
              <w:docPart w:val="0301350E95534982AD82982C17C67123"/>
            </w:placeholder>
            <w:showingPlcHdr/>
            <w:text/>
          </w:sdtPr>
          <w:sdtEndPr/>
          <w:sdtContent>
            <w:tc>
              <w:tcPr>
                <w:tcW w:w="3835" w:type="dxa"/>
                <w:vAlign w:val="center"/>
              </w:tcPr>
              <w:p w14:paraId="515901DD" w14:textId="01CE09E4" w:rsidR="001146EA" w:rsidRPr="008178C4" w:rsidRDefault="001D2D08" w:rsidP="001D2D08">
                <w:pPr>
                  <w:spacing w:before="60" w:after="60"/>
                  <w:rPr>
                    <w:color w:val="000000" w:themeColor="text1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Enter percentage of acquired knowledge, skills and competences, e.g., 95%</w:t>
                </w:r>
              </w:p>
            </w:tc>
          </w:sdtContent>
        </w:sdt>
      </w:tr>
    </w:tbl>
    <w:p w14:paraId="60042519" w14:textId="6EDBB4A1" w:rsidR="00F04E59" w:rsidRPr="008178C4" w:rsidRDefault="004D4FC8" w:rsidP="00880B5D">
      <w:pPr>
        <w:spacing w:after="0"/>
        <w:rPr>
          <w:lang w:val="en-GB"/>
        </w:rPr>
      </w:pPr>
      <w:r w:rsidRPr="008178C4">
        <w:rPr>
          <w:noProof/>
          <w:lang w:val="en-GB" w:eastAsia="hr-HR" w:bidi="ar-SA"/>
        </w:rPr>
        <w:drawing>
          <wp:anchor distT="0" distB="0" distL="114300" distR="114300" simplePos="0" relativeHeight="251661312" behindDoc="1" locked="0" layoutInCell="1" allowOverlap="1" wp14:anchorId="5F807F43" wp14:editId="5F9F15B7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2285786" cy="739775"/>
            <wp:effectExtent l="0" t="0" r="635" b="3175"/>
            <wp:wrapNone/>
            <wp:docPr id="1644289104" name="Picture 1644289104" descr="A white background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289104" name="Picture 1644289104" descr="A white background with black dot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1" t="5337" r="45910" b="85820"/>
                    <a:stretch/>
                  </pic:blipFill>
                  <pic:spPr bwMode="auto">
                    <a:xfrm>
                      <a:off x="0" y="0"/>
                      <a:ext cx="2299968" cy="7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880B5D" w:rsidRPr="008178C4" w14:paraId="68970F97" w14:textId="77777777" w:rsidTr="00B1380A">
        <w:trPr>
          <w:trHeight w:val="432"/>
          <w:jc w:val="center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0E2CD293" w14:textId="1CEBB8A8" w:rsidR="00880B5D" w:rsidRPr="008178C4" w:rsidRDefault="008178C4" w:rsidP="008178C4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  <w:lang w:val="en-GB"/>
              </w:rPr>
            </w:pPr>
            <w:r w:rsidRPr="008178C4">
              <w:rPr>
                <w:color w:val="000000" w:themeColor="text1"/>
                <w:sz w:val="20"/>
                <w:szCs w:val="20"/>
                <w:lang w:val="en-GB"/>
              </w:rPr>
              <w:t>Graduation Thesis Evaluation Committee</w:t>
            </w:r>
            <w:r w:rsidR="001146EA" w:rsidRPr="008178C4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880B5D" w:rsidRPr="008178C4" w14:paraId="4603E8FD" w14:textId="77777777" w:rsidTr="00B1380A">
        <w:trPr>
          <w:trHeight w:val="443"/>
          <w:jc w:val="center"/>
        </w:trPr>
        <w:tc>
          <w:tcPr>
            <w:tcW w:w="4819" w:type="dxa"/>
            <w:vAlign w:val="center"/>
          </w:tcPr>
          <w:p w14:paraId="063E0AEC" w14:textId="339F2B7C" w:rsidR="00880B5D" w:rsidRPr="008178C4" w:rsidRDefault="008178C4" w:rsidP="008178C4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8178C4">
              <w:rPr>
                <w:color w:val="000000" w:themeColor="text1"/>
                <w:sz w:val="20"/>
                <w:szCs w:val="20"/>
                <w:lang w:val="en-GB"/>
              </w:rPr>
              <w:t>Academic title</w:t>
            </w:r>
            <w:r w:rsidR="00880B5D" w:rsidRPr="008178C4">
              <w:rPr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Pr="008178C4">
              <w:rPr>
                <w:color w:val="000000" w:themeColor="text1"/>
                <w:sz w:val="20"/>
                <w:szCs w:val="20"/>
                <w:lang w:val="en-GB"/>
              </w:rPr>
              <w:t>name and surname</w:t>
            </w:r>
            <w:r w:rsidR="00880B5D" w:rsidRPr="008178C4">
              <w:rPr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Pr="008178C4">
              <w:rPr>
                <w:color w:val="000000" w:themeColor="text1"/>
                <w:sz w:val="20"/>
                <w:szCs w:val="20"/>
                <w:lang w:val="en-GB"/>
              </w:rPr>
              <w:t>institution</w:t>
            </w:r>
            <w:r w:rsidR="00880B5D" w:rsidRPr="008178C4">
              <w:rPr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Pr="008178C4">
              <w:rPr>
                <w:color w:val="000000" w:themeColor="text1"/>
                <w:sz w:val="20"/>
                <w:szCs w:val="20"/>
                <w:lang w:val="en-GB"/>
              </w:rPr>
              <w:t>country</w:t>
            </w:r>
            <w:r w:rsidR="00880B5D" w:rsidRPr="008178C4">
              <w:rPr>
                <w:color w:val="000000" w:themeColor="text1"/>
                <w:sz w:val="20"/>
                <w:szCs w:val="20"/>
                <w:lang w:val="en-GB"/>
              </w:rPr>
              <w:t>:</w:t>
            </w:r>
          </w:p>
        </w:tc>
        <w:tc>
          <w:tcPr>
            <w:tcW w:w="4820" w:type="dxa"/>
            <w:vAlign w:val="center"/>
          </w:tcPr>
          <w:p w14:paraId="1535A4E7" w14:textId="01FCD2E2" w:rsidR="00880B5D" w:rsidRPr="008178C4" w:rsidRDefault="008178C4" w:rsidP="00880B5D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  <w:r w:rsidRPr="008178C4">
              <w:rPr>
                <w:color w:val="000000" w:themeColor="text1"/>
                <w:sz w:val="20"/>
                <w:szCs w:val="20"/>
                <w:lang w:val="en-GB"/>
              </w:rPr>
              <w:t>Signature</w:t>
            </w:r>
            <w:r w:rsidR="00880B5D" w:rsidRPr="008178C4">
              <w:rPr>
                <w:color w:val="000000" w:themeColor="text1"/>
                <w:sz w:val="20"/>
                <w:szCs w:val="20"/>
                <w:lang w:val="en-GB"/>
              </w:rPr>
              <w:t>:</w:t>
            </w:r>
          </w:p>
        </w:tc>
      </w:tr>
      <w:tr w:rsidR="00880B5D" w:rsidRPr="008178C4" w14:paraId="3E8255BE" w14:textId="77777777" w:rsidTr="00B1380A">
        <w:trPr>
          <w:trHeight w:val="442"/>
          <w:jc w:val="center"/>
        </w:trPr>
        <w:tc>
          <w:tcPr>
            <w:tcW w:w="4819" w:type="dxa"/>
            <w:vAlign w:val="center"/>
          </w:tcPr>
          <w:p w14:paraId="1F0E1F28" w14:textId="479BCC11" w:rsidR="00880B5D" w:rsidRPr="008178C4" w:rsidRDefault="001146EA" w:rsidP="001146EA">
            <w:pPr>
              <w:spacing w:before="60"/>
              <w:rPr>
                <w:color w:val="000000" w:themeColor="text1"/>
                <w:sz w:val="20"/>
                <w:szCs w:val="20"/>
                <w:lang w:val="en-GB"/>
              </w:rPr>
            </w:pPr>
            <w:r w:rsidRPr="008178C4">
              <w:rPr>
                <w:color w:val="000000" w:themeColor="text1"/>
                <w:sz w:val="20"/>
                <w:szCs w:val="20"/>
                <w:lang w:val="en-GB"/>
              </w:rPr>
              <w:t>1.</w:t>
            </w:r>
            <w:r w:rsidR="00880B5D" w:rsidRPr="008178C4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-1668553230"/>
                <w:placeholder>
                  <w:docPart w:val="3F00278F1F9D4BB88912959487BEDB92"/>
                </w:placeholder>
                <w:showingPlcHdr/>
                <w:text/>
              </w:sdtPr>
              <w:sdtEndPr/>
              <w:sdtContent>
                <w:r w:rsidR="005808A1">
                  <w:rPr>
                    <w:rStyle w:val="PlaceholderText"/>
                    <w:lang w:val="en-GB"/>
                  </w:rPr>
                  <w:t>Enter Committee president’s academic title, name and surname, institution, country</w:t>
                </w:r>
              </w:sdtContent>
            </w:sdt>
            <w:r w:rsidR="008178C4" w:rsidRPr="008178C4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880B5D" w:rsidRPr="008178C4">
              <w:rPr>
                <w:color w:val="000000" w:themeColor="text1"/>
                <w:sz w:val="20"/>
                <w:szCs w:val="20"/>
                <w:lang w:val="en-GB"/>
              </w:rPr>
              <w:t>(</w:t>
            </w:r>
            <w:r w:rsidR="008178C4" w:rsidRPr="008178C4">
              <w:rPr>
                <w:color w:val="000000" w:themeColor="text1"/>
                <w:sz w:val="20"/>
                <w:szCs w:val="20"/>
                <w:lang w:val="en-GB"/>
              </w:rPr>
              <w:t>President of the Committee</w:t>
            </w:r>
            <w:r w:rsidR="00880B5D" w:rsidRPr="008178C4"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  <w:p w14:paraId="3E54C77E" w14:textId="221DD725" w:rsidR="00D374C4" w:rsidRPr="008178C4" w:rsidRDefault="001146EA" w:rsidP="001146EA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78C4">
              <w:rPr>
                <w:color w:val="000000" w:themeColor="text1"/>
                <w:sz w:val="20"/>
                <w:szCs w:val="20"/>
                <w:lang w:val="en-GB"/>
              </w:rPr>
              <w:t>2.</w:t>
            </w:r>
            <w:r w:rsidR="00D374C4" w:rsidRPr="008178C4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1150643482"/>
                <w:placeholder>
                  <w:docPart w:val="FB6D4E7FF26C41C995FDC0C3D4BD22B0"/>
                </w:placeholder>
                <w:showingPlcHdr/>
                <w:text/>
              </w:sdtPr>
              <w:sdtEndPr/>
              <w:sdtContent>
                <w:r w:rsidR="005808A1" w:rsidRPr="005808A1">
                  <w:rPr>
                    <w:rStyle w:val="PlaceholderText"/>
                    <w:lang w:val="en-GB"/>
                  </w:rPr>
                  <w:t xml:space="preserve">Enter Committee </w:t>
                </w:r>
                <w:r w:rsidR="005808A1">
                  <w:rPr>
                    <w:rStyle w:val="PlaceholderText"/>
                    <w:lang w:val="en-GB"/>
                  </w:rPr>
                  <w:t>member</w:t>
                </w:r>
                <w:r w:rsidR="005808A1" w:rsidRPr="005808A1">
                  <w:rPr>
                    <w:rStyle w:val="PlaceholderText"/>
                    <w:lang w:val="en-GB"/>
                  </w:rPr>
                  <w:t>’s academic title, name and surname, institution, country</w:t>
                </w:r>
              </w:sdtContent>
            </w:sdt>
          </w:p>
          <w:p w14:paraId="2E400B05" w14:textId="6CB47C0B" w:rsidR="0063061A" w:rsidRPr="008178C4" w:rsidRDefault="001146EA" w:rsidP="00A7631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78C4">
              <w:rPr>
                <w:color w:val="000000" w:themeColor="text1"/>
                <w:sz w:val="20"/>
                <w:szCs w:val="20"/>
                <w:lang w:val="en-GB"/>
              </w:rPr>
              <w:t>3.</w:t>
            </w: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824548248"/>
                <w:placeholder>
                  <w:docPart w:val="29F640C78CD84EA59BA47F90DB44982D"/>
                </w:placeholder>
                <w:showingPlcHdr/>
                <w:text/>
              </w:sdtPr>
              <w:sdtEndPr/>
              <w:sdtContent>
                <w:r w:rsidR="005808A1" w:rsidRPr="005808A1">
                  <w:rPr>
                    <w:rStyle w:val="PlaceholderText"/>
                    <w:lang w:val="en-GB"/>
                  </w:rPr>
                  <w:t>Enter Committee member’s academic title, name and surname, institution, country</w:t>
                </w:r>
              </w:sdtContent>
            </w:sdt>
          </w:p>
        </w:tc>
        <w:tc>
          <w:tcPr>
            <w:tcW w:w="4820" w:type="dxa"/>
          </w:tcPr>
          <w:p w14:paraId="69F386AC" w14:textId="26375126" w:rsidR="00880B5D" w:rsidRPr="008178C4" w:rsidRDefault="00880B5D" w:rsidP="001B080A">
            <w:pPr>
              <w:spacing w:after="0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80B5D" w:rsidRPr="008178C4" w14:paraId="521F4637" w14:textId="77777777" w:rsidTr="00B1380A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29202B06" w14:textId="60605427" w:rsidR="00880B5D" w:rsidRPr="008178C4" w:rsidRDefault="00880B5D" w:rsidP="005808A1">
            <w:pPr>
              <w:spacing w:before="60" w:after="60"/>
              <w:rPr>
                <w:color w:val="000000" w:themeColor="text1"/>
                <w:sz w:val="20"/>
                <w:szCs w:val="20"/>
                <w:lang w:val="en-GB"/>
              </w:rPr>
            </w:pPr>
            <w:r w:rsidRPr="008178C4">
              <w:rPr>
                <w:color w:val="000000" w:themeColor="text1"/>
                <w:sz w:val="20"/>
                <w:szCs w:val="20"/>
                <w:lang w:val="en-GB"/>
              </w:rPr>
              <w:t>Rije</w:t>
            </w:r>
            <w:r w:rsidR="008178C4" w:rsidRPr="008178C4">
              <w:rPr>
                <w:color w:val="000000" w:themeColor="text1"/>
                <w:sz w:val="20"/>
                <w:szCs w:val="20"/>
                <w:lang w:val="en-GB"/>
              </w:rPr>
              <w:t>ka</w:t>
            </w:r>
            <w:r w:rsidRPr="008178C4">
              <w:rPr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sdt>
              <w:sdtPr>
                <w:rPr>
                  <w:color w:val="000000" w:themeColor="text1"/>
                  <w:sz w:val="20"/>
                  <w:szCs w:val="20"/>
                  <w:lang w:val="en-GB"/>
                </w:rPr>
                <w:id w:val="89435683"/>
                <w:placeholder>
                  <w:docPart w:val="C0BF93C417EB47A78AC7D00BD4BEB7C6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5808A1">
                  <w:rPr>
                    <w:color w:val="808080" w:themeColor="background1" w:themeShade="80"/>
                    <w:sz w:val="20"/>
                    <w:szCs w:val="20"/>
                    <w:lang w:val="en-GB"/>
                  </w:rPr>
                  <w:t>Enter</w:t>
                </w:r>
                <w:r w:rsidR="00802BC0" w:rsidRPr="008178C4">
                  <w:rPr>
                    <w:color w:val="808080" w:themeColor="background1" w:themeShade="80"/>
                    <w:sz w:val="20"/>
                    <w:szCs w:val="20"/>
                    <w:lang w:val="en-GB"/>
                  </w:rPr>
                  <w:t xml:space="preserve"> dat</w:t>
                </w:r>
                <w:r w:rsidR="005808A1">
                  <w:rPr>
                    <w:color w:val="808080" w:themeColor="background1" w:themeShade="80"/>
                    <w:sz w:val="20"/>
                    <w:szCs w:val="20"/>
                    <w:lang w:val="en-GB"/>
                  </w:rPr>
                  <w:t>e</w:t>
                </w:r>
              </w:sdtContent>
            </w:sdt>
          </w:p>
        </w:tc>
      </w:tr>
    </w:tbl>
    <w:p w14:paraId="14D59F4C" w14:textId="77777777" w:rsidR="00880B5D" w:rsidRDefault="00880B5D" w:rsidP="004C75C8">
      <w:pPr>
        <w:rPr>
          <w:i/>
          <w:sz w:val="20"/>
          <w:szCs w:val="20"/>
          <w:lang w:val="en-GB"/>
        </w:rPr>
      </w:pPr>
    </w:p>
    <w:sectPr w:rsidR="00880B5D" w:rsidSect="0090104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BD12" w14:textId="77777777" w:rsidR="00066DBB" w:rsidRDefault="00066DBB" w:rsidP="001D7CC1">
      <w:pPr>
        <w:spacing w:after="0"/>
      </w:pPr>
      <w:r>
        <w:separator/>
      </w:r>
    </w:p>
  </w:endnote>
  <w:endnote w:type="continuationSeparator" w:id="0">
    <w:p w14:paraId="1A0C7CE0" w14:textId="77777777" w:rsidR="00066DBB" w:rsidRDefault="00066DBB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1977" w14:textId="135ACE46" w:rsidR="001D7CC1" w:rsidRPr="000D2F4C" w:rsidRDefault="001D7CC1" w:rsidP="001146EA">
    <w:pPr>
      <w:pStyle w:val="Footer"/>
      <w:jc w:val="center"/>
      <w:rPr>
        <w:color w:val="92CDDC" w:themeColor="accent5" w:themeTint="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7013" w14:textId="77777777" w:rsidR="00066DBB" w:rsidRDefault="00066DBB" w:rsidP="001D7CC1">
      <w:pPr>
        <w:spacing w:after="0"/>
      </w:pPr>
      <w:r>
        <w:separator/>
      </w:r>
    </w:p>
  </w:footnote>
  <w:footnote w:type="continuationSeparator" w:id="0">
    <w:p w14:paraId="1F742512" w14:textId="77777777" w:rsidR="00066DBB" w:rsidRDefault="00066DBB" w:rsidP="001D7C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A85"/>
    <w:multiLevelType w:val="hybridMultilevel"/>
    <w:tmpl w:val="D8641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2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A0732B"/>
    <w:multiLevelType w:val="multilevel"/>
    <w:tmpl w:val="12C0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9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 w15:restartNumberingAfterBreak="0">
    <w:nsid w:val="2B4E1194"/>
    <w:multiLevelType w:val="hybridMultilevel"/>
    <w:tmpl w:val="EEEEA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74EDE"/>
    <w:multiLevelType w:val="multilevel"/>
    <w:tmpl w:val="4126A5B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966D86"/>
    <w:multiLevelType w:val="multilevel"/>
    <w:tmpl w:val="FDE6241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257266"/>
    <w:multiLevelType w:val="hybridMultilevel"/>
    <w:tmpl w:val="C5E6B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9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DD1009"/>
    <w:multiLevelType w:val="hybridMultilevel"/>
    <w:tmpl w:val="55F88786"/>
    <w:lvl w:ilvl="0" w:tplc="9C18C73E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B8285A"/>
    <w:multiLevelType w:val="hybridMultilevel"/>
    <w:tmpl w:val="17C41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2199435">
    <w:abstractNumId w:val="4"/>
  </w:num>
  <w:num w:numId="2" w16cid:durableId="900478861">
    <w:abstractNumId w:val="21"/>
  </w:num>
  <w:num w:numId="3" w16cid:durableId="521478186">
    <w:abstractNumId w:val="1"/>
  </w:num>
  <w:num w:numId="4" w16cid:durableId="1230994837">
    <w:abstractNumId w:val="13"/>
  </w:num>
  <w:num w:numId="5" w16cid:durableId="58872699">
    <w:abstractNumId w:val="14"/>
  </w:num>
  <w:num w:numId="6" w16cid:durableId="567543336">
    <w:abstractNumId w:val="15"/>
  </w:num>
  <w:num w:numId="7" w16cid:durableId="979651226">
    <w:abstractNumId w:val="23"/>
  </w:num>
  <w:num w:numId="8" w16cid:durableId="1335843877">
    <w:abstractNumId w:val="3"/>
  </w:num>
  <w:num w:numId="9" w16cid:durableId="924151006">
    <w:abstractNumId w:val="26"/>
  </w:num>
  <w:num w:numId="10" w16cid:durableId="1386684062">
    <w:abstractNumId w:val="2"/>
  </w:num>
  <w:num w:numId="11" w16cid:durableId="1566065201">
    <w:abstractNumId w:val="19"/>
  </w:num>
  <w:num w:numId="12" w16cid:durableId="538054743">
    <w:abstractNumId w:val="24"/>
  </w:num>
  <w:num w:numId="13" w16cid:durableId="1617523523">
    <w:abstractNumId w:val="18"/>
  </w:num>
  <w:num w:numId="14" w16cid:durableId="1065952688">
    <w:abstractNumId w:val="20"/>
  </w:num>
  <w:num w:numId="15" w16cid:durableId="1761635522">
    <w:abstractNumId w:val="22"/>
  </w:num>
  <w:num w:numId="16" w16cid:durableId="2016413888">
    <w:abstractNumId w:val="12"/>
  </w:num>
  <w:num w:numId="17" w16cid:durableId="883831343">
    <w:abstractNumId w:val="8"/>
  </w:num>
  <w:num w:numId="18" w16cid:durableId="1544976977">
    <w:abstractNumId w:val="9"/>
  </w:num>
  <w:num w:numId="19" w16cid:durableId="409161362">
    <w:abstractNumId w:val="21"/>
  </w:num>
  <w:num w:numId="20" w16cid:durableId="780799811">
    <w:abstractNumId w:val="6"/>
  </w:num>
  <w:num w:numId="21" w16cid:durableId="1505703844">
    <w:abstractNumId w:val="5"/>
  </w:num>
  <w:num w:numId="22" w16cid:durableId="1694763450">
    <w:abstractNumId w:val="16"/>
  </w:num>
  <w:num w:numId="23" w16cid:durableId="1763449132">
    <w:abstractNumId w:val="7"/>
  </w:num>
  <w:num w:numId="24" w16cid:durableId="414480679">
    <w:abstractNumId w:val="11"/>
  </w:num>
  <w:num w:numId="25" w16cid:durableId="5982958">
    <w:abstractNumId w:val="0"/>
  </w:num>
  <w:num w:numId="26" w16cid:durableId="1812599597">
    <w:abstractNumId w:val="17"/>
  </w:num>
  <w:num w:numId="27" w16cid:durableId="2146970875">
    <w:abstractNumId w:val="25"/>
  </w:num>
  <w:num w:numId="28" w16cid:durableId="20146503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A0N7UwsLC0sDCzNDRU0lEKTi0uzszPAykwrAUAberSdSwAAAA="/>
  </w:docVars>
  <w:rsids>
    <w:rsidRoot w:val="0038794E"/>
    <w:rsid w:val="0001447D"/>
    <w:rsid w:val="000228D0"/>
    <w:rsid w:val="00066DBB"/>
    <w:rsid w:val="00071F20"/>
    <w:rsid w:val="00087BDB"/>
    <w:rsid w:val="000D0E1B"/>
    <w:rsid w:val="000D17F3"/>
    <w:rsid w:val="000D2F4C"/>
    <w:rsid w:val="001101CE"/>
    <w:rsid w:val="00112EEC"/>
    <w:rsid w:val="001146EA"/>
    <w:rsid w:val="00130B80"/>
    <w:rsid w:val="001469CA"/>
    <w:rsid w:val="00150B99"/>
    <w:rsid w:val="00160135"/>
    <w:rsid w:val="001628EE"/>
    <w:rsid w:val="0016786D"/>
    <w:rsid w:val="00174825"/>
    <w:rsid w:val="00186843"/>
    <w:rsid w:val="001B03CE"/>
    <w:rsid w:val="001B080A"/>
    <w:rsid w:val="001B61B5"/>
    <w:rsid w:val="001D2D08"/>
    <w:rsid w:val="001D584C"/>
    <w:rsid w:val="001D7CC1"/>
    <w:rsid w:val="001E2116"/>
    <w:rsid w:val="001E2970"/>
    <w:rsid w:val="001E2CB8"/>
    <w:rsid w:val="001F1F6B"/>
    <w:rsid w:val="002106F4"/>
    <w:rsid w:val="00224519"/>
    <w:rsid w:val="0022522C"/>
    <w:rsid w:val="00226C7E"/>
    <w:rsid w:val="00242E13"/>
    <w:rsid w:val="002564B4"/>
    <w:rsid w:val="0026198E"/>
    <w:rsid w:val="00264FEF"/>
    <w:rsid w:val="0027039F"/>
    <w:rsid w:val="00285E65"/>
    <w:rsid w:val="00293080"/>
    <w:rsid w:val="002A3D61"/>
    <w:rsid w:val="002C42AA"/>
    <w:rsid w:val="002C6C67"/>
    <w:rsid w:val="00300D3B"/>
    <w:rsid w:val="00345357"/>
    <w:rsid w:val="003814A4"/>
    <w:rsid w:val="003846D4"/>
    <w:rsid w:val="0038794E"/>
    <w:rsid w:val="003C3EA3"/>
    <w:rsid w:val="003D5FE4"/>
    <w:rsid w:val="003F2B63"/>
    <w:rsid w:val="003F2FCB"/>
    <w:rsid w:val="003F45AE"/>
    <w:rsid w:val="00404CD5"/>
    <w:rsid w:val="0042214A"/>
    <w:rsid w:val="00425020"/>
    <w:rsid w:val="00432CEC"/>
    <w:rsid w:val="0043563E"/>
    <w:rsid w:val="0044102D"/>
    <w:rsid w:val="00487C09"/>
    <w:rsid w:val="004956D8"/>
    <w:rsid w:val="004A00C4"/>
    <w:rsid w:val="004A201E"/>
    <w:rsid w:val="004A717B"/>
    <w:rsid w:val="004C75C8"/>
    <w:rsid w:val="004D287A"/>
    <w:rsid w:val="004D4FC8"/>
    <w:rsid w:val="004E7CAC"/>
    <w:rsid w:val="00512A30"/>
    <w:rsid w:val="0054550C"/>
    <w:rsid w:val="00547EE5"/>
    <w:rsid w:val="00550288"/>
    <w:rsid w:val="00563286"/>
    <w:rsid w:val="005808A1"/>
    <w:rsid w:val="00587AE7"/>
    <w:rsid w:val="005B3C52"/>
    <w:rsid w:val="005B5BB0"/>
    <w:rsid w:val="005E50BF"/>
    <w:rsid w:val="005F7E5D"/>
    <w:rsid w:val="00607409"/>
    <w:rsid w:val="0063061A"/>
    <w:rsid w:val="00631591"/>
    <w:rsid w:val="00641AA7"/>
    <w:rsid w:val="006440F8"/>
    <w:rsid w:val="006628EF"/>
    <w:rsid w:val="00675033"/>
    <w:rsid w:val="006C2703"/>
    <w:rsid w:val="006C5ED9"/>
    <w:rsid w:val="006D7381"/>
    <w:rsid w:val="00700C11"/>
    <w:rsid w:val="00704299"/>
    <w:rsid w:val="00716ED2"/>
    <w:rsid w:val="00793B8E"/>
    <w:rsid w:val="007A6250"/>
    <w:rsid w:val="007C328B"/>
    <w:rsid w:val="007C3323"/>
    <w:rsid w:val="007D5CF5"/>
    <w:rsid w:val="00802BC0"/>
    <w:rsid w:val="00806893"/>
    <w:rsid w:val="008178C4"/>
    <w:rsid w:val="00817FC3"/>
    <w:rsid w:val="008434E5"/>
    <w:rsid w:val="00854BF8"/>
    <w:rsid w:val="00871D63"/>
    <w:rsid w:val="00877F3E"/>
    <w:rsid w:val="00880B5D"/>
    <w:rsid w:val="00884D0F"/>
    <w:rsid w:val="008B432C"/>
    <w:rsid w:val="008F0FFB"/>
    <w:rsid w:val="0090074B"/>
    <w:rsid w:val="0090104E"/>
    <w:rsid w:val="00922046"/>
    <w:rsid w:val="00922826"/>
    <w:rsid w:val="0094032D"/>
    <w:rsid w:val="00942E3F"/>
    <w:rsid w:val="0094387B"/>
    <w:rsid w:val="0097651A"/>
    <w:rsid w:val="009A6B11"/>
    <w:rsid w:val="009D0D22"/>
    <w:rsid w:val="009D7470"/>
    <w:rsid w:val="009F5521"/>
    <w:rsid w:val="00A04967"/>
    <w:rsid w:val="00A20797"/>
    <w:rsid w:val="00A24914"/>
    <w:rsid w:val="00A5393D"/>
    <w:rsid w:val="00A7631D"/>
    <w:rsid w:val="00A76F86"/>
    <w:rsid w:val="00A86474"/>
    <w:rsid w:val="00AB33A2"/>
    <w:rsid w:val="00B1380A"/>
    <w:rsid w:val="00B16F08"/>
    <w:rsid w:val="00B457D7"/>
    <w:rsid w:val="00B51D9F"/>
    <w:rsid w:val="00B534EC"/>
    <w:rsid w:val="00B83C6F"/>
    <w:rsid w:val="00B87F3A"/>
    <w:rsid w:val="00BA0EA1"/>
    <w:rsid w:val="00BA64F1"/>
    <w:rsid w:val="00BF1F93"/>
    <w:rsid w:val="00BF5791"/>
    <w:rsid w:val="00C171FE"/>
    <w:rsid w:val="00C3793D"/>
    <w:rsid w:val="00C75FE9"/>
    <w:rsid w:val="00CA165F"/>
    <w:rsid w:val="00CE7A23"/>
    <w:rsid w:val="00CF2E2D"/>
    <w:rsid w:val="00D374C4"/>
    <w:rsid w:val="00D46FF1"/>
    <w:rsid w:val="00D62AC8"/>
    <w:rsid w:val="00D74B4C"/>
    <w:rsid w:val="00D83FD8"/>
    <w:rsid w:val="00D90905"/>
    <w:rsid w:val="00DB066B"/>
    <w:rsid w:val="00DE08CD"/>
    <w:rsid w:val="00DE552A"/>
    <w:rsid w:val="00E10C48"/>
    <w:rsid w:val="00E21F64"/>
    <w:rsid w:val="00E72CA6"/>
    <w:rsid w:val="00E73029"/>
    <w:rsid w:val="00E8182A"/>
    <w:rsid w:val="00F03FB6"/>
    <w:rsid w:val="00F04E59"/>
    <w:rsid w:val="00F14FD4"/>
    <w:rsid w:val="00F33887"/>
    <w:rsid w:val="00F41712"/>
    <w:rsid w:val="00F83707"/>
    <w:rsid w:val="00FD6754"/>
    <w:rsid w:val="00FE0D08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061B0F"/>
  <w15:docId w15:val="{8AA51086-DCC5-486A-B20F-5A58DAFB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35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135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135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135"/>
    <w:pPr>
      <w:spacing w:before="200" w:after="0" w:line="271" w:lineRule="auto"/>
      <w:outlineLvl w:val="2"/>
    </w:pPr>
    <w:rPr>
      <w:rFonts w:eastAsiaTheme="majorEastAsia" w:cstheme="majorBidi"/>
      <w:b/>
      <w:bC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135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135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1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135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135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135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135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yperlink">
    <w:name w:val="Hyperlink"/>
    <w:basedOn w:val="DefaultParagraphFont"/>
    <w:rsid w:val="009010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0135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160135"/>
    <w:rPr>
      <w:rFonts w:ascii="Calibri Light" w:eastAsiaTheme="majorEastAsia" w:hAnsi="Calibri Light" w:cstheme="majorBidi"/>
      <w:b/>
      <w:color w:val="404040" w:themeColor="text1" w:themeTint="BF"/>
      <w:lang w:val="hr-HR"/>
    </w:rPr>
  </w:style>
  <w:style w:type="paragraph" w:styleId="ListParagraph">
    <w:name w:val="List Paragraph"/>
    <w:basedOn w:val="BodyText"/>
    <w:qFormat/>
    <w:rsid w:val="00160135"/>
    <w:pPr>
      <w:numPr>
        <w:numId w:val="19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135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1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1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13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13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1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2"/>
    <w:next w:val="Normal"/>
    <w:link w:val="TitleChar"/>
    <w:uiPriority w:val="10"/>
    <w:qFormat/>
    <w:rsid w:val="000D17F3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17F3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13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135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Strong">
    <w:name w:val="Strong"/>
    <w:uiPriority w:val="22"/>
    <w:qFormat/>
    <w:rsid w:val="00160135"/>
    <w:rPr>
      <w:rFonts w:ascii="Calibri Light" w:hAnsi="Calibri Light"/>
      <w:b/>
      <w:bCs/>
    </w:rPr>
  </w:style>
  <w:style w:type="character" w:styleId="Emphasis">
    <w:name w:val="Emphasis"/>
    <w:uiPriority w:val="20"/>
    <w:qFormat/>
    <w:rsid w:val="00160135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013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60135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1601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13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135"/>
    <w:rPr>
      <w:b/>
      <w:bCs/>
      <w:i/>
      <w:iCs/>
    </w:rPr>
  </w:style>
  <w:style w:type="character" w:styleId="SubtleEmphasis">
    <w:name w:val="Subtle Emphasis"/>
    <w:uiPriority w:val="19"/>
    <w:qFormat/>
    <w:rsid w:val="00160135"/>
    <w:rPr>
      <w:rFonts w:ascii="Calibri Light" w:hAnsi="Calibri Light"/>
      <w:i/>
      <w:iCs/>
    </w:rPr>
  </w:style>
  <w:style w:type="character" w:styleId="IntenseEmphasis">
    <w:name w:val="Intense Emphasis"/>
    <w:uiPriority w:val="21"/>
    <w:qFormat/>
    <w:rsid w:val="00160135"/>
    <w:rPr>
      <w:rFonts w:ascii="Calibri Light" w:hAnsi="Calibri Light"/>
      <w:b/>
      <w:bCs/>
    </w:rPr>
  </w:style>
  <w:style w:type="character" w:styleId="SubtleReference">
    <w:name w:val="Subtle Reference"/>
    <w:uiPriority w:val="31"/>
    <w:qFormat/>
    <w:rsid w:val="00160135"/>
    <w:rPr>
      <w:rFonts w:ascii="Calibri Light" w:hAnsi="Calibri Light"/>
      <w:smallCaps/>
    </w:rPr>
  </w:style>
  <w:style w:type="character" w:styleId="IntenseReference">
    <w:name w:val="Intense Reference"/>
    <w:uiPriority w:val="32"/>
    <w:qFormat/>
    <w:rsid w:val="00160135"/>
    <w:rPr>
      <w:rFonts w:ascii="Calibri Light" w:hAnsi="Calibri Light"/>
      <w:smallCaps/>
      <w:spacing w:val="5"/>
      <w:u w:val="single"/>
    </w:rPr>
  </w:style>
  <w:style w:type="character" w:styleId="BookTitle">
    <w:name w:val="Book Title"/>
    <w:uiPriority w:val="33"/>
    <w:qFormat/>
    <w:rsid w:val="00160135"/>
    <w:rPr>
      <w:rFonts w:ascii="Calibri Light" w:hAnsi="Calibri Light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135"/>
    <w:pPr>
      <w:outlineLvl w:val="9"/>
    </w:pPr>
    <w:rPr>
      <w:rFonts w:cs="Arial"/>
      <w:bCs/>
    </w:rPr>
  </w:style>
  <w:style w:type="paragraph" w:styleId="BodyText">
    <w:name w:val="Body Text"/>
    <w:basedOn w:val="Normal"/>
    <w:link w:val="BodyText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BodyTextChar">
    <w:name w:val="Body Text Char"/>
    <w:basedOn w:val="DefaultParagraphFont"/>
    <w:link w:val="BodyText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Header">
    <w:name w:val="header"/>
    <w:basedOn w:val="Normal"/>
    <w:link w:val="Head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00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11"/>
    <w:rPr>
      <w:rFonts w:ascii="Calibri Light" w:hAnsi="Calibri Light" w:cs="Arial"/>
      <w:bCs/>
      <w:color w:val="404040" w:themeColor="text1" w:themeTint="BF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1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11"/>
    <w:rPr>
      <w:rFonts w:ascii="Calibri Light" w:hAnsi="Calibri Light" w:cs="Arial"/>
      <w:b/>
      <w:bCs/>
      <w:color w:val="404040" w:themeColor="text1" w:themeTint="BF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11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  <w:style w:type="paragraph" w:customStyle="1" w:styleId="TableNormal1">
    <w:name w:val="Table Normal1"/>
    <w:basedOn w:val="Normal"/>
    <w:link w:val="NormaltableChar"/>
    <w:qFormat/>
    <w:rsid w:val="0094387B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rsid w:val="0094387B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styleId="PlaceholderText">
    <w:name w:val="Placeholder Text"/>
    <w:basedOn w:val="DefaultParagraphFont"/>
    <w:uiPriority w:val="99"/>
    <w:semiHidden/>
    <w:rsid w:val="003F2B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DrS2%20Ocjena%20teme%20doktorskog%20ra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CC39F577504C79A2C04AAE786B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684CC-9FB6-4950-AF2C-D3B7E9DABCC6}"/>
      </w:docPartPr>
      <w:docPartBody>
        <w:p w:rsidR="006E6BD5" w:rsidRDefault="003F5590" w:rsidP="003F5590">
          <w:pPr>
            <w:pStyle w:val="E4CC39F577504C79A2C04AAE786BA444"/>
          </w:pPr>
          <w:r>
            <w:rPr>
              <w:color w:val="808080" w:themeColor="background1" w:themeShade="80"/>
              <w:lang w:val="en-GB"/>
            </w:rPr>
            <w:t>Enter student name and surname</w:t>
          </w:r>
        </w:p>
      </w:docPartBody>
    </w:docPart>
    <w:docPart>
      <w:docPartPr>
        <w:name w:val="CEACD81801464DDB901A6C6BCB58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B4857-0185-4307-BB73-9B230B68A16F}"/>
      </w:docPartPr>
      <w:docPartBody>
        <w:p w:rsidR="006E6BD5" w:rsidRDefault="003F5590" w:rsidP="003F5590">
          <w:pPr>
            <w:pStyle w:val="CEACD81801464DDB901A6C6BCB580F31"/>
          </w:pPr>
          <w:r>
            <w:rPr>
              <w:rStyle w:val="PlaceholderText"/>
              <w:lang w:val="en-GB"/>
            </w:rPr>
            <w:t>Enter student ID number</w:t>
          </w:r>
        </w:p>
      </w:docPartBody>
    </w:docPart>
    <w:docPart>
      <w:docPartPr>
        <w:name w:val="37B17A15020A494AADCC11685D90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9D991-F1E6-4889-B78B-9B53CFC4674C}"/>
      </w:docPartPr>
      <w:docPartBody>
        <w:p w:rsidR="006E6BD5" w:rsidRDefault="003F5590" w:rsidP="003F5590">
          <w:pPr>
            <w:pStyle w:val="37B17A15020A494AADCC11685D908EFC"/>
          </w:pPr>
          <w:r>
            <w:rPr>
              <w:rStyle w:val="PlaceholderText"/>
              <w:lang w:val="en-GB"/>
            </w:rPr>
            <w:t>Enter final opinion on the graduation thesis evaluation</w:t>
          </w:r>
        </w:p>
      </w:docPartBody>
    </w:docPart>
    <w:docPart>
      <w:docPartPr>
        <w:name w:val="66682C61DB1C4868ADF933D29EEBC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7BDB4-785B-4830-9FAE-B23B0B274BE8}"/>
      </w:docPartPr>
      <w:docPartBody>
        <w:p w:rsidR="006E6BD5" w:rsidRDefault="003F5590" w:rsidP="003F5590">
          <w:pPr>
            <w:pStyle w:val="66682C61DB1C4868ADF933D29EEBC31A"/>
          </w:pPr>
          <w:r>
            <w:rPr>
              <w:color w:val="808080" w:themeColor="background1" w:themeShade="80"/>
              <w:lang w:val="en-GB"/>
            </w:rPr>
            <w:t>Enter numerical grade with description, e.g., excellent (5)</w:t>
          </w:r>
        </w:p>
      </w:docPartBody>
    </w:docPart>
    <w:docPart>
      <w:docPartPr>
        <w:name w:val="B3B94D126BE44CE0ADD164AE49E3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A12E3-A5F5-4DCE-A8B7-5B267EB36DD1}"/>
      </w:docPartPr>
      <w:docPartBody>
        <w:p w:rsidR="006E6BD5" w:rsidRDefault="003F5590" w:rsidP="003F5590">
          <w:pPr>
            <w:pStyle w:val="B3B94D126BE44CE0ADD164AE49E399C0"/>
          </w:pPr>
          <w:r>
            <w:rPr>
              <w:rStyle w:val="PlaceholderText"/>
              <w:lang w:val="en-GB"/>
            </w:rPr>
            <w:t>Enter letter grade, e.g. A</w:t>
          </w:r>
        </w:p>
      </w:docPartBody>
    </w:docPart>
    <w:docPart>
      <w:docPartPr>
        <w:name w:val="0301350E95534982AD82982C17C6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81F5-9031-40E0-B1EF-59110C1587E7}"/>
      </w:docPartPr>
      <w:docPartBody>
        <w:p w:rsidR="006E6BD5" w:rsidRDefault="003F5590" w:rsidP="003F5590">
          <w:pPr>
            <w:pStyle w:val="0301350E95534982AD82982C17C67123"/>
          </w:pPr>
          <w:r>
            <w:rPr>
              <w:rStyle w:val="PlaceholderText"/>
              <w:lang w:val="en-GB"/>
            </w:rPr>
            <w:t>Enter percentage of acquired knowledge, skills and competences, e.g., 95%</w:t>
          </w:r>
        </w:p>
      </w:docPartBody>
    </w:docPart>
    <w:docPart>
      <w:docPartPr>
        <w:name w:val="3F00278F1F9D4BB88912959487BED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44114-EF1C-4C9D-8F2E-09DF09395BA4}"/>
      </w:docPartPr>
      <w:docPartBody>
        <w:p w:rsidR="006E6BD5" w:rsidRDefault="003F5590" w:rsidP="003F5590">
          <w:pPr>
            <w:pStyle w:val="3F00278F1F9D4BB88912959487BEDB92"/>
          </w:pPr>
          <w:r>
            <w:rPr>
              <w:rStyle w:val="PlaceholderText"/>
              <w:lang w:val="en-GB"/>
            </w:rPr>
            <w:t>Enter Committee president’s academic title, name and surname, institution, country</w:t>
          </w:r>
        </w:p>
      </w:docPartBody>
    </w:docPart>
    <w:docPart>
      <w:docPartPr>
        <w:name w:val="FB6D4E7FF26C41C995FDC0C3D4BD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8127-3D18-4798-9D97-7AFD36F035EB}"/>
      </w:docPartPr>
      <w:docPartBody>
        <w:p w:rsidR="006E6BD5" w:rsidRDefault="003F5590" w:rsidP="003F5590">
          <w:pPr>
            <w:pStyle w:val="FB6D4E7FF26C41C995FDC0C3D4BD22B0"/>
          </w:pPr>
          <w:r w:rsidRPr="005808A1">
            <w:rPr>
              <w:rStyle w:val="PlaceholderText"/>
              <w:lang w:val="en-GB"/>
            </w:rPr>
            <w:t xml:space="preserve">Enter Committee </w:t>
          </w:r>
          <w:r>
            <w:rPr>
              <w:rStyle w:val="PlaceholderText"/>
              <w:lang w:val="en-GB"/>
            </w:rPr>
            <w:t>member</w:t>
          </w:r>
          <w:r w:rsidRPr="005808A1">
            <w:rPr>
              <w:rStyle w:val="PlaceholderText"/>
              <w:lang w:val="en-GB"/>
            </w:rPr>
            <w:t>’s academic title, name and surname, institution, country</w:t>
          </w:r>
        </w:p>
      </w:docPartBody>
    </w:docPart>
    <w:docPart>
      <w:docPartPr>
        <w:name w:val="29F640C78CD84EA59BA47F90DB44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36FD-20F9-45EE-993F-79E75626E8A0}"/>
      </w:docPartPr>
      <w:docPartBody>
        <w:p w:rsidR="006E6BD5" w:rsidRDefault="003F5590" w:rsidP="003F5590">
          <w:pPr>
            <w:pStyle w:val="29F640C78CD84EA59BA47F90DB44982D"/>
          </w:pPr>
          <w:r w:rsidRPr="005808A1">
            <w:rPr>
              <w:rStyle w:val="PlaceholderText"/>
              <w:lang w:val="en-GB"/>
            </w:rPr>
            <w:t>Enter Committee member’s academic title, name and surname, institution, country</w:t>
          </w:r>
        </w:p>
      </w:docPartBody>
    </w:docPart>
    <w:docPart>
      <w:docPartPr>
        <w:name w:val="C0BF93C417EB47A78AC7D00BD4BE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D4410-6584-44E7-A481-2318E5316AD6}"/>
      </w:docPartPr>
      <w:docPartBody>
        <w:p w:rsidR="006E6BD5" w:rsidRDefault="003F5590" w:rsidP="003F5590">
          <w:pPr>
            <w:pStyle w:val="C0BF93C417EB47A78AC7D00BD4BEB7C61"/>
          </w:pPr>
          <w:r>
            <w:rPr>
              <w:color w:val="808080" w:themeColor="background1" w:themeShade="80"/>
              <w:sz w:val="20"/>
              <w:szCs w:val="20"/>
              <w:lang w:val="en-GB"/>
            </w:rPr>
            <w:t>Enter</w:t>
          </w:r>
          <w:r w:rsidRPr="008178C4">
            <w:rPr>
              <w:color w:val="808080" w:themeColor="background1" w:themeShade="80"/>
              <w:sz w:val="20"/>
              <w:szCs w:val="20"/>
              <w:lang w:val="en-GB"/>
            </w:rPr>
            <w:t xml:space="preserve"> dat</w:t>
          </w:r>
          <w:r>
            <w:rPr>
              <w:color w:val="808080" w:themeColor="background1" w:themeShade="80"/>
              <w:sz w:val="20"/>
              <w:szCs w:val="20"/>
              <w:lang w:val="en-GB"/>
            </w:rPr>
            <w:t>e</w:t>
          </w:r>
        </w:p>
      </w:docPartBody>
    </w:docPart>
    <w:docPart>
      <w:docPartPr>
        <w:name w:val="C204642879E5490BB7EB7ED337E5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8632-AF5A-4415-B107-1D6F75C83E67}"/>
      </w:docPartPr>
      <w:docPartBody>
        <w:p w:rsidR="008C6FF1" w:rsidRDefault="008C6FF1" w:rsidP="008C6FF1">
          <w:pPr>
            <w:pStyle w:val="C204642879E5490BB7EB7ED337E5DC93"/>
          </w:pPr>
          <w:r>
            <w:rPr>
              <w:rStyle w:val="PlaceholderText"/>
              <w:lang w:val="en-GB"/>
            </w:rPr>
            <w:t xml:space="preserve">Enter graduation thesis topic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8B0"/>
    <w:rsid w:val="001A08B0"/>
    <w:rsid w:val="003F5590"/>
    <w:rsid w:val="006E6BD5"/>
    <w:rsid w:val="008C6FF1"/>
    <w:rsid w:val="009E16E9"/>
    <w:rsid w:val="00A0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FF1"/>
    <w:rPr>
      <w:color w:val="808080"/>
    </w:rPr>
  </w:style>
  <w:style w:type="paragraph" w:customStyle="1" w:styleId="E4CC39F577504C79A2C04AAE786BA444">
    <w:name w:val="E4CC39F577504C79A2C04AAE786BA444"/>
    <w:rsid w:val="003F559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CEACD81801464DDB901A6C6BCB580F31">
    <w:name w:val="CEACD81801464DDB901A6C6BCB580F31"/>
    <w:rsid w:val="003F559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37B17A15020A494AADCC11685D908EFC">
    <w:name w:val="37B17A15020A494AADCC11685D908EFC"/>
    <w:rsid w:val="003F559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66682C61DB1C4868ADF933D29EEBC31A">
    <w:name w:val="66682C61DB1C4868ADF933D29EEBC31A"/>
    <w:rsid w:val="003F559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B3B94D126BE44CE0ADD164AE49E399C0">
    <w:name w:val="B3B94D126BE44CE0ADD164AE49E399C0"/>
    <w:rsid w:val="003F559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0301350E95534982AD82982C17C67123">
    <w:name w:val="0301350E95534982AD82982C17C67123"/>
    <w:rsid w:val="003F559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3F00278F1F9D4BB88912959487BEDB92">
    <w:name w:val="3F00278F1F9D4BB88912959487BEDB92"/>
    <w:rsid w:val="003F559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FB6D4E7FF26C41C995FDC0C3D4BD22B0">
    <w:name w:val="FB6D4E7FF26C41C995FDC0C3D4BD22B0"/>
    <w:rsid w:val="003F559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29F640C78CD84EA59BA47F90DB44982D">
    <w:name w:val="29F640C78CD84EA59BA47F90DB44982D"/>
    <w:rsid w:val="003F559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C0BF93C417EB47A78AC7D00BD4BEB7C61">
    <w:name w:val="C0BF93C417EB47A78AC7D00BD4BEB7C61"/>
    <w:rsid w:val="003F5590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eastAsia="en-US" w:bidi="en-US"/>
    </w:rPr>
  </w:style>
  <w:style w:type="paragraph" w:customStyle="1" w:styleId="C204642879E5490BB7EB7ED337E5DC93">
    <w:name w:val="C204642879E5490BB7EB7ED337E5DC93"/>
    <w:rsid w:val="008C6FF1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DrS2 Ocjena teme doktorskog rada</Template>
  <TotalTime>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Vlatka Sotosek</cp:lastModifiedBy>
  <cp:revision>5</cp:revision>
  <cp:lastPrinted>2013-10-28T14:08:00Z</cp:lastPrinted>
  <dcterms:created xsi:type="dcterms:W3CDTF">2023-10-05T11:49:00Z</dcterms:created>
  <dcterms:modified xsi:type="dcterms:W3CDTF">2023-10-18T10:16:00Z</dcterms:modified>
</cp:coreProperties>
</file>